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D497B" w:rsidRPr="00DD4121" w:rsidRDefault="000D497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D497B" w:rsidRPr="00015BF7" w:rsidRDefault="000D497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0D497B" w:rsidRPr="00015BF7" w:rsidRDefault="000D497B" w:rsidP="000976E9">
      <w:pPr>
        <w:rPr>
          <w:szCs w:val="22"/>
        </w:rPr>
      </w:pPr>
    </w:p>
    <w:p w:rsidR="000D497B" w:rsidRPr="00DB41C0" w:rsidRDefault="000D497B" w:rsidP="000976E9">
      <w:pPr>
        <w:pStyle w:val="A-Lijn"/>
      </w:pPr>
    </w:p>
    <w:p w:rsidR="000D497B" w:rsidRDefault="000D497B" w:rsidP="000976E9">
      <w:pPr>
        <w:pStyle w:val="A-Type"/>
        <w:sectPr w:rsidR="000D497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D497B" w:rsidRDefault="000D497B" w:rsidP="000976E9">
      <w:pPr>
        <w:pStyle w:val="A-Type"/>
        <w:sectPr w:rsidR="000D497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0D497B" w:rsidRPr="00326A58" w:rsidRDefault="000D497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223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22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D497B" w:rsidRDefault="000D497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sas van rouveroij</w:t>
      </w:r>
      <w:r w:rsidRPr="009D7043">
        <w:rPr>
          <w:rStyle w:val="AntwoordNaamMinisterChar"/>
          <w:sz w:val="22"/>
        </w:rPr>
        <w:fldChar w:fldCharType="end"/>
      </w:r>
    </w:p>
    <w:p w:rsidR="000D497B" w:rsidRPr="00015BF7" w:rsidRDefault="000D497B" w:rsidP="000976E9">
      <w:pPr>
        <w:rPr>
          <w:szCs w:val="22"/>
        </w:rPr>
      </w:pPr>
    </w:p>
    <w:p w:rsidR="000D497B" w:rsidRPr="00DB41C0" w:rsidRDefault="000D497B" w:rsidP="000976E9">
      <w:pPr>
        <w:pStyle w:val="A-Lijn"/>
      </w:pPr>
    </w:p>
    <w:p w:rsidR="000D497B" w:rsidRPr="00DB41C0" w:rsidRDefault="000D497B" w:rsidP="000976E9">
      <w:pPr>
        <w:pStyle w:val="A-Lijn"/>
      </w:pPr>
    </w:p>
    <w:p w:rsidR="000D497B" w:rsidRDefault="000D497B" w:rsidP="00DB41C0">
      <w:pPr>
        <w:sectPr w:rsidR="000D497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D497B" w:rsidRPr="001B6E48" w:rsidRDefault="000D497B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  <w:bookmarkStart w:id="6" w:name="_GoBack"/>
      <w:bookmarkEnd w:id="6"/>
    </w:p>
    <w:sectPr w:rsidR="000D497B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A3286"/>
    <w:rsid w:val="000C4E8C"/>
    <w:rsid w:val="000D497B"/>
    <w:rsid w:val="000F2B34"/>
    <w:rsid w:val="000F3532"/>
    <w:rsid w:val="000F4AE6"/>
    <w:rsid w:val="00121151"/>
    <w:rsid w:val="00134D41"/>
    <w:rsid w:val="001B2C71"/>
    <w:rsid w:val="001B6E48"/>
    <w:rsid w:val="001E14D5"/>
    <w:rsid w:val="001F7390"/>
    <w:rsid w:val="00210C07"/>
    <w:rsid w:val="0026590E"/>
    <w:rsid w:val="00266E3B"/>
    <w:rsid w:val="002A365D"/>
    <w:rsid w:val="002C377F"/>
    <w:rsid w:val="002C7A6C"/>
    <w:rsid w:val="002E7CFF"/>
    <w:rsid w:val="00326A58"/>
    <w:rsid w:val="00383836"/>
    <w:rsid w:val="00397E2B"/>
    <w:rsid w:val="00407570"/>
    <w:rsid w:val="00410C45"/>
    <w:rsid w:val="0041623A"/>
    <w:rsid w:val="004400A0"/>
    <w:rsid w:val="004C4790"/>
    <w:rsid w:val="004D7F7C"/>
    <w:rsid w:val="004E2833"/>
    <w:rsid w:val="004E68A0"/>
    <w:rsid w:val="00515509"/>
    <w:rsid w:val="005266DB"/>
    <w:rsid w:val="00566C53"/>
    <w:rsid w:val="00571D9C"/>
    <w:rsid w:val="005900AD"/>
    <w:rsid w:val="005B5BC5"/>
    <w:rsid w:val="005E38CA"/>
    <w:rsid w:val="006151B1"/>
    <w:rsid w:val="0063138E"/>
    <w:rsid w:val="006548DD"/>
    <w:rsid w:val="0070656A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03108"/>
    <w:rsid w:val="008346AE"/>
    <w:rsid w:val="00847469"/>
    <w:rsid w:val="00894185"/>
    <w:rsid w:val="008A713D"/>
    <w:rsid w:val="008D5DB4"/>
    <w:rsid w:val="009347E0"/>
    <w:rsid w:val="00962274"/>
    <w:rsid w:val="00983321"/>
    <w:rsid w:val="009D0315"/>
    <w:rsid w:val="009D7043"/>
    <w:rsid w:val="009E613C"/>
    <w:rsid w:val="009F39F3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B4976"/>
    <w:rsid w:val="00BD207C"/>
    <w:rsid w:val="00BE425A"/>
    <w:rsid w:val="00C0707D"/>
    <w:rsid w:val="00C11363"/>
    <w:rsid w:val="00CE006E"/>
    <w:rsid w:val="00D71D99"/>
    <w:rsid w:val="00D754F2"/>
    <w:rsid w:val="00DA5DF3"/>
    <w:rsid w:val="00DB41C0"/>
    <w:rsid w:val="00DC4DB6"/>
    <w:rsid w:val="00DD19EF"/>
    <w:rsid w:val="00DD4121"/>
    <w:rsid w:val="00E12C5D"/>
    <w:rsid w:val="00E22E67"/>
    <w:rsid w:val="00E31F4D"/>
    <w:rsid w:val="00E55200"/>
    <w:rsid w:val="00E75830"/>
    <w:rsid w:val="00EC23FC"/>
    <w:rsid w:val="00F234B9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6F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6F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6FF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56FF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EC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3F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2012-03-21T14:29:00Z</cp:lastPrinted>
  <dcterms:created xsi:type="dcterms:W3CDTF">2012-03-21T14:30:00Z</dcterms:created>
  <dcterms:modified xsi:type="dcterms:W3CDTF">2012-03-21T14:30:00Z</dcterms:modified>
</cp:coreProperties>
</file>