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8F" w:rsidRPr="00D65107" w:rsidRDefault="0055558F" w:rsidP="000C146A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schauvliege </w:t>
      </w:r>
    </w:p>
    <w:p w:rsidR="0055558F" w:rsidRDefault="0055558F" w:rsidP="000C146A">
      <w:pPr>
        <w:jc w:val="both"/>
        <w:outlineLvl w:val="0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55558F" w:rsidRPr="00EC684F" w:rsidRDefault="0055558F" w:rsidP="000C146A">
      <w:pPr>
        <w:pStyle w:val="StandaardSV"/>
        <w:pBdr>
          <w:bottom w:val="single" w:sz="4" w:space="1" w:color="auto"/>
        </w:pBdr>
        <w:rPr>
          <w:lang w:val="nl-BE"/>
        </w:rPr>
      </w:pPr>
    </w:p>
    <w:p w:rsidR="0055558F" w:rsidRDefault="0055558F" w:rsidP="006A29DC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55558F" w:rsidRPr="00D65107" w:rsidRDefault="0055558F" w:rsidP="006A29DC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55558F" w:rsidRDefault="0055558F" w:rsidP="006A29DC">
      <w:pPr>
        <w:jc w:val="both"/>
        <w:outlineLvl w:val="0"/>
        <w:rPr>
          <w:sz w:val="22"/>
        </w:rPr>
      </w:pPr>
      <w:r>
        <w:rPr>
          <w:sz w:val="22"/>
        </w:rPr>
        <w:t>op vraag nr. 332 van 22 februari 2012</w:t>
      </w:r>
    </w:p>
    <w:p w:rsidR="0055558F" w:rsidRDefault="0055558F" w:rsidP="000C146A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sas van rouveroij</w:t>
      </w:r>
    </w:p>
    <w:p w:rsidR="0055558F" w:rsidRDefault="0055558F" w:rsidP="000C146A">
      <w:pPr>
        <w:pBdr>
          <w:bottom w:val="single" w:sz="4" w:space="1" w:color="auto"/>
        </w:pBdr>
        <w:jc w:val="both"/>
        <w:rPr>
          <w:sz w:val="22"/>
        </w:rPr>
      </w:pPr>
    </w:p>
    <w:p w:rsidR="0055558F" w:rsidRDefault="0055558F" w:rsidP="000C146A">
      <w:pPr>
        <w:pStyle w:val="StandaardSV"/>
      </w:pPr>
    </w:p>
    <w:p w:rsidR="0055558F" w:rsidRDefault="0055558F" w:rsidP="000C146A">
      <w:pPr>
        <w:pStyle w:val="StandaardSV"/>
        <w:rPr>
          <w:i/>
        </w:rPr>
      </w:pPr>
    </w:p>
    <w:p w:rsidR="0055558F" w:rsidRDefault="0055558F" w:rsidP="006A29DC">
      <w:pPr>
        <w:pStyle w:val="ListNumber"/>
        <w:numPr>
          <w:ilvl w:val="0"/>
          <w:numId w:val="0"/>
        </w:numPr>
        <w:ind w:left="357" w:hanging="357"/>
        <w:jc w:val="both"/>
      </w:pPr>
      <w:r>
        <w:t>Een gecoördineerd antwoord zal worden verstrekt door Geert Bourgeois, Viceminister-president van</w:t>
      </w:r>
    </w:p>
    <w:p w:rsidR="0055558F" w:rsidRDefault="0055558F" w:rsidP="006A29DC">
      <w:pPr>
        <w:pStyle w:val="ListNumber"/>
        <w:numPr>
          <w:ilvl w:val="0"/>
          <w:numId w:val="0"/>
        </w:numPr>
        <w:ind w:left="357" w:hanging="357"/>
        <w:jc w:val="both"/>
      </w:pPr>
      <w:r>
        <w:t>de Vlaamse Regering en Vlaams minister van Bestuurszaken, Binnenlands Bestuur, Inburgering,</w:t>
      </w:r>
    </w:p>
    <w:p w:rsidR="0055558F" w:rsidRPr="00CF2722" w:rsidRDefault="0055558F" w:rsidP="006A29DC">
      <w:pPr>
        <w:pStyle w:val="ListNumber"/>
        <w:numPr>
          <w:ilvl w:val="0"/>
          <w:numId w:val="0"/>
        </w:numPr>
        <w:ind w:left="357" w:hanging="357"/>
        <w:jc w:val="both"/>
      </w:pPr>
      <w:r>
        <w:t xml:space="preserve">Toerisme en Vlaamse Rand. </w:t>
      </w:r>
    </w:p>
    <w:p w:rsidR="0055558F" w:rsidRPr="00504562" w:rsidRDefault="0055558F" w:rsidP="000C146A">
      <w:pPr>
        <w:pStyle w:val="StandaardSV"/>
        <w:rPr>
          <w:i/>
        </w:rPr>
      </w:pPr>
    </w:p>
    <w:sectPr w:rsidR="0055558F" w:rsidRPr="00504562" w:rsidSect="007F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7E6778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>
    <w:nsid w:val="297701E3"/>
    <w:multiLevelType w:val="hybridMultilevel"/>
    <w:tmpl w:val="EE94380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A702A0"/>
    <w:multiLevelType w:val="hybridMultilevel"/>
    <w:tmpl w:val="C3AE95F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46A"/>
    <w:rsid w:val="000C146A"/>
    <w:rsid w:val="000C771B"/>
    <w:rsid w:val="003F73F0"/>
    <w:rsid w:val="00504562"/>
    <w:rsid w:val="0055558F"/>
    <w:rsid w:val="006A29DC"/>
    <w:rsid w:val="007437EE"/>
    <w:rsid w:val="007F5C03"/>
    <w:rsid w:val="00CF2722"/>
    <w:rsid w:val="00D65107"/>
    <w:rsid w:val="00DF0537"/>
    <w:rsid w:val="00EC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6A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0C146A"/>
    <w:pPr>
      <w:jc w:val="both"/>
    </w:pPr>
    <w:rPr>
      <w:b/>
      <w:smallCaps/>
      <w:sz w:val="22"/>
    </w:rPr>
  </w:style>
  <w:style w:type="paragraph" w:customStyle="1" w:styleId="SVTitel">
    <w:name w:val="SV Titel"/>
    <w:basedOn w:val="Normal"/>
    <w:uiPriority w:val="99"/>
    <w:rsid w:val="000C146A"/>
    <w:pPr>
      <w:jc w:val="both"/>
    </w:pPr>
    <w:rPr>
      <w:i/>
      <w:sz w:val="22"/>
    </w:rPr>
  </w:style>
  <w:style w:type="paragraph" w:customStyle="1" w:styleId="StandaardSV">
    <w:name w:val="Standaard SV"/>
    <w:basedOn w:val="Normal"/>
    <w:uiPriority w:val="99"/>
    <w:rsid w:val="000C146A"/>
    <w:pPr>
      <w:jc w:val="both"/>
    </w:pPr>
    <w:rPr>
      <w:sz w:val="22"/>
    </w:rPr>
  </w:style>
  <w:style w:type="paragraph" w:styleId="ListNumber">
    <w:name w:val="List Number"/>
    <w:basedOn w:val="Normal"/>
    <w:uiPriority w:val="99"/>
    <w:rsid w:val="006A29DC"/>
    <w:pPr>
      <w:numPr>
        <w:numId w:val="4"/>
      </w:numPr>
      <w:tabs>
        <w:tab w:val="num" w:pos="357"/>
      </w:tabs>
      <w:suppressAutoHyphens/>
      <w:ind w:left="357" w:hanging="357"/>
    </w:pPr>
    <w:rPr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</Words>
  <Characters>305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JOKE SCHAUVLIEGE </dc:title>
  <dc:subject/>
  <dc:creator>Phaedra Van Keymolen</dc:creator>
  <cp:keywords/>
  <dc:description/>
  <cp:lastModifiedBy>Vlaams Parlement</cp:lastModifiedBy>
  <cp:revision>2</cp:revision>
  <cp:lastPrinted>2012-03-21T12:58:00Z</cp:lastPrinted>
  <dcterms:created xsi:type="dcterms:W3CDTF">2012-03-21T12:58:00Z</dcterms:created>
  <dcterms:modified xsi:type="dcterms:W3CDTF">2012-03-21T12:58:00Z</dcterms:modified>
</cp:coreProperties>
</file>