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Text1"/>
    <w:p w:rsidR="00CF034B" w:rsidRPr="00DD4121" w:rsidRDefault="00CF034B" w:rsidP="006F7B19">
      <w:pPr>
        <w:pStyle w:val="A-NaamMinister"/>
        <w:outlineLvl w:val="0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noProof/>
          <w:szCs w:val="22"/>
        </w:rPr>
        <w:t>geert bourgeois</w:t>
      </w:r>
      <w:r>
        <w:rPr>
          <w:szCs w:val="22"/>
        </w:rPr>
        <w:fldChar w:fldCharType="end"/>
      </w:r>
      <w:bookmarkEnd w:id="0"/>
    </w:p>
    <w:bookmarkStart w:id="1" w:name="Text2"/>
    <w:p w:rsidR="00CF034B" w:rsidRDefault="00CF034B" w:rsidP="006F7B19">
      <w:pPr>
        <w:pStyle w:val="A-TitelMinister"/>
        <w:outlineLvl w:val="0"/>
        <w:rPr>
          <w:noProof/>
        </w:rPr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viceminister-president van de vlaamse regering</w:t>
      </w:r>
    </w:p>
    <w:p w:rsidR="00CF034B" w:rsidRPr="00015BF7" w:rsidRDefault="00CF034B" w:rsidP="000976E9">
      <w:pPr>
        <w:pStyle w:val="A-TitelMinister"/>
      </w:pPr>
      <w:r>
        <w:rPr>
          <w:noProof/>
        </w:rPr>
        <w:t>vlaams minister van bestuurszaken, binnenlands bestuur, inburgering, toerisme en de vlaamse rand</w:t>
      </w:r>
      <w:r>
        <w:fldChar w:fldCharType="end"/>
      </w:r>
      <w:bookmarkEnd w:id="1"/>
    </w:p>
    <w:p w:rsidR="00CF034B" w:rsidRPr="00015BF7" w:rsidRDefault="00CF034B" w:rsidP="000976E9">
      <w:pPr>
        <w:rPr>
          <w:szCs w:val="22"/>
        </w:rPr>
      </w:pPr>
    </w:p>
    <w:p w:rsidR="00CF034B" w:rsidRPr="00DB41C0" w:rsidRDefault="00CF034B" w:rsidP="000976E9">
      <w:pPr>
        <w:pStyle w:val="A-Lijn"/>
      </w:pPr>
    </w:p>
    <w:p w:rsidR="00CF034B" w:rsidRDefault="00CF034B" w:rsidP="000976E9">
      <w:pPr>
        <w:pStyle w:val="A-Type"/>
        <w:sectPr w:rsidR="00CF034B"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CF034B" w:rsidRDefault="00CF034B" w:rsidP="006F7B19">
      <w:pPr>
        <w:pStyle w:val="A-Type"/>
        <w:outlineLvl w:val="0"/>
        <w:sectPr w:rsidR="00CF034B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t>a</w:t>
      </w:r>
      <w:r w:rsidRPr="00E31F4D">
        <w:t>ntwoord</w:t>
      </w:r>
      <w:r>
        <w:t xml:space="preserve"> </w:t>
      </w:r>
    </w:p>
    <w:p w:rsidR="00CF034B" w:rsidRPr="00326A58" w:rsidRDefault="00CF034B" w:rsidP="00CA594C">
      <w:pPr>
        <w:pStyle w:val="A-Type"/>
        <w:rPr>
          <w:b w:val="0"/>
        </w:rPr>
      </w:pPr>
      <w:r w:rsidRPr="00326A58">
        <w:rPr>
          <w:b w:val="0"/>
          <w:smallCaps w:val="0"/>
        </w:rPr>
        <w:t>op vraag nr.</w:t>
      </w:r>
      <w:r w:rsidRPr="00326A58">
        <w:rPr>
          <w:b w:val="0"/>
        </w:rPr>
        <w:t xml:space="preserve"> </w:t>
      </w:r>
      <w:bookmarkStart w:id="2" w:name="Text3"/>
      <w:r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Pr="00326A58">
        <w:rPr>
          <w:b w:val="0"/>
        </w:rPr>
      </w:r>
      <w:r w:rsidRPr="00326A58">
        <w:rPr>
          <w:b w:val="0"/>
        </w:rPr>
        <w:fldChar w:fldCharType="separate"/>
      </w:r>
      <w:r>
        <w:rPr>
          <w:b w:val="0"/>
        </w:rPr>
        <w:t>303</w:t>
      </w:r>
      <w:r w:rsidRPr="00326A58">
        <w:rPr>
          <w:b w:val="0"/>
        </w:rPr>
        <w:fldChar w:fldCharType="end"/>
      </w:r>
      <w:bookmarkEnd w:id="2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3" w:name="Text5"/>
      <w:r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>
        <w:rPr>
          <w:b w:val="0"/>
        </w:rPr>
        <w:instrText xml:space="preserve"> FORMTEXT </w:instrText>
      </w:r>
      <w:r>
        <w:rPr>
          <w:b w:val="0"/>
        </w:rPr>
      </w:r>
      <w:r>
        <w:rPr>
          <w:b w:val="0"/>
        </w:rPr>
        <w:fldChar w:fldCharType="separate"/>
      </w:r>
      <w:r>
        <w:rPr>
          <w:b w:val="0"/>
        </w:rPr>
        <w:t>21</w:t>
      </w:r>
      <w:bookmarkStart w:id="4" w:name="_GoBack"/>
      <w:bookmarkEnd w:id="4"/>
      <w:r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bookmarkStart w:id="5" w:name="Dropdown2"/>
      <w:r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2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>
        <w:rPr>
          <w:b w:val="0"/>
        </w:rPr>
        <w:instrText xml:space="preserve"> FORMDROPDOWN </w:instrText>
      </w:r>
      <w:r>
        <w:rPr>
          <w:b w:val="0"/>
        </w:rPr>
      </w:r>
      <w:r>
        <w:rPr>
          <w:b w:val="0"/>
        </w:rPr>
        <w:fldChar w:fldCharType="end"/>
      </w:r>
      <w:bookmarkEnd w:id="5"/>
      <w:r w:rsidRPr="00326A58">
        <w:rPr>
          <w:b w:val="0"/>
        </w:rPr>
        <w:t xml:space="preserve"> </w:t>
      </w:r>
      <w:bookmarkStart w:id="6" w:name="Dropdown3"/>
      <w:r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8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>
        <w:rPr>
          <w:b w:val="0"/>
        </w:rPr>
        <w:instrText xml:space="preserve"> FORMDROPDOWN </w:instrText>
      </w:r>
      <w:r>
        <w:rPr>
          <w:b w:val="0"/>
        </w:rPr>
      </w:r>
      <w:r>
        <w:rPr>
          <w:b w:val="0"/>
        </w:rPr>
        <w:fldChar w:fldCharType="end"/>
      </w:r>
      <w:bookmarkEnd w:id="6"/>
    </w:p>
    <w:p w:rsidR="00CF034B" w:rsidRDefault="00CF034B" w:rsidP="00CA594C">
      <w:pPr>
        <w:rPr>
          <w:szCs w:val="22"/>
        </w:rPr>
      </w:pPr>
      <w:r>
        <w:rPr>
          <w:szCs w:val="22"/>
        </w:rPr>
        <w:t xml:space="preserve">van </w:t>
      </w:r>
      <w:r w:rsidRPr="009D7043">
        <w:rPr>
          <w:rStyle w:val="AntwoordNaamMinisterChar"/>
          <w:sz w:val="22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Pr="009D7043">
        <w:rPr>
          <w:rStyle w:val="AntwoordNaamMinisterChar"/>
          <w:sz w:val="22"/>
        </w:rPr>
        <w:instrText xml:space="preserve"> FORMTEXT </w:instrText>
      </w:r>
      <w:r w:rsidRPr="009D7043">
        <w:rPr>
          <w:rStyle w:val="AntwoordNaamMinisterChar"/>
          <w:sz w:val="22"/>
        </w:rPr>
      </w:r>
      <w:r w:rsidRPr="009D7043">
        <w:rPr>
          <w:rStyle w:val="AntwoordNaamMinisterChar"/>
          <w:sz w:val="22"/>
        </w:rPr>
        <w:fldChar w:fldCharType="separate"/>
      </w:r>
      <w:r>
        <w:rPr>
          <w:rStyle w:val="AntwoordNaamMinisterChar"/>
          <w:sz w:val="22"/>
        </w:rPr>
        <w:t>sabine poleyn</w:t>
      </w:r>
      <w:r w:rsidRPr="009D7043">
        <w:rPr>
          <w:rStyle w:val="AntwoordNaamMinisterChar"/>
          <w:sz w:val="22"/>
        </w:rPr>
        <w:fldChar w:fldCharType="end"/>
      </w:r>
    </w:p>
    <w:p w:rsidR="00CF034B" w:rsidRPr="00015BF7" w:rsidRDefault="00CF034B" w:rsidP="000976E9">
      <w:pPr>
        <w:rPr>
          <w:szCs w:val="22"/>
        </w:rPr>
      </w:pPr>
    </w:p>
    <w:p w:rsidR="00CF034B" w:rsidRPr="00DB41C0" w:rsidRDefault="00CF034B" w:rsidP="000976E9">
      <w:pPr>
        <w:pStyle w:val="A-Lijn"/>
      </w:pPr>
    </w:p>
    <w:p w:rsidR="00CF034B" w:rsidRPr="00DB41C0" w:rsidRDefault="00CF034B" w:rsidP="000976E9">
      <w:pPr>
        <w:pStyle w:val="A-Lijn"/>
      </w:pPr>
    </w:p>
    <w:p w:rsidR="00CF034B" w:rsidRDefault="00CF034B" w:rsidP="00DB41C0">
      <w:pPr>
        <w:sectPr w:rsidR="00CF034B" w:rsidSect="000976E9">
          <w:type w:val="continuous"/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CF034B" w:rsidRDefault="00CF034B" w:rsidP="003E4596">
      <w:pPr>
        <w:jc w:val="both"/>
        <w:rPr>
          <w:szCs w:val="22"/>
        </w:rPr>
      </w:pPr>
      <w:r>
        <w:t>Een gecoördineerd antwoord zal worden verstrekt door de mevrouw Joke Schauvliege, Vlaams minister van Leefmilieu, Natuur en Cultuur.</w:t>
      </w:r>
    </w:p>
    <w:sectPr w:rsidR="00CF034B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34B" w:rsidRDefault="00CF034B">
      <w:r>
        <w:separator/>
      </w:r>
    </w:p>
  </w:endnote>
  <w:endnote w:type="continuationSeparator" w:id="0">
    <w:p w:rsidR="00CF034B" w:rsidRDefault="00CF03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 Ligh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34B" w:rsidRDefault="00CF034B">
      <w:r>
        <w:separator/>
      </w:r>
    </w:p>
  </w:footnote>
  <w:footnote w:type="continuationSeparator" w:id="0">
    <w:p w:rsidR="00CF034B" w:rsidRDefault="00CF03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B8C848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006D0A44"/>
    <w:multiLevelType w:val="hybridMultilevel"/>
    <w:tmpl w:val="EFD66D8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2A8276A"/>
    <w:multiLevelType w:val="hybridMultilevel"/>
    <w:tmpl w:val="10C4A13E"/>
    <w:lvl w:ilvl="0" w:tplc="175CA4C2">
      <w:start w:val="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C85170"/>
    <w:multiLevelType w:val="hybridMultilevel"/>
    <w:tmpl w:val="A6EC44D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CD7216"/>
    <w:multiLevelType w:val="hybridMultilevel"/>
    <w:tmpl w:val="A95004C4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07FD2C42"/>
    <w:multiLevelType w:val="hybridMultilevel"/>
    <w:tmpl w:val="42D8DD3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D9678A7"/>
    <w:multiLevelType w:val="hybridMultilevel"/>
    <w:tmpl w:val="245EA52C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A33E2448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hint="default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109F6177"/>
    <w:multiLevelType w:val="hybridMultilevel"/>
    <w:tmpl w:val="D382A22C"/>
    <w:lvl w:ilvl="0" w:tplc="262CBD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262CBD4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3DF7D18"/>
    <w:multiLevelType w:val="hybridMultilevel"/>
    <w:tmpl w:val="A7E8DDC6"/>
    <w:lvl w:ilvl="0" w:tplc="ECE0E6C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3EC7C9A"/>
    <w:multiLevelType w:val="hybridMultilevel"/>
    <w:tmpl w:val="068C98D6"/>
    <w:lvl w:ilvl="0" w:tplc="9F365A14">
      <w:start w:val="1"/>
      <w:numFmt w:val="bullet"/>
      <w:pStyle w:val="OpmaakprofielKop3ArialNarrow1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</w:rPr>
    </w:lvl>
    <w:lvl w:ilvl="1" w:tplc="0413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4361429"/>
    <w:multiLevelType w:val="hybridMultilevel"/>
    <w:tmpl w:val="476A33B6"/>
    <w:lvl w:ilvl="0" w:tplc="9F365A1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1B36221B"/>
    <w:multiLevelType w:val="hybridMultilevel"/>
    <w:tmpl w:val="3FE8077C"/>
    <w:lvl w:ilvl="0" w:tplc="ECE0E6C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D784D9C"/>
    <w:multiLevelType w:val="hybridMultilevel"/>
    <w:tmpl w:val="424496B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22A72849"/>
    <w:multiLevelType w:val="hybridMultilevel"/>
    <w:tmpl w:val="A4468E74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25CA6368"/>
    <w:multiLevelType w:val="hybridMultilevel"/>
    <w:tmpl w:val="4984E44E"/>
    <w:lvl w:ilvl="0" w:tplc="21E8064E">
      <w:start w:val="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EC2791"/>
    <w:multiLevelType w:val="hybridMultilevel"/>
    <w:tmpl w:val="217CD850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C587707"/>
    <w:multiLevelType w:val="hybridMultilevel"/>
    <w:tmpl w:val="092C521E"/>
    <w:lvl w:ilvl="0" w:tplc="92EAAD0A">
      <w:start w:val="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ED2415"/>
    <w:multiLevelType w:val="hybridMultilevel"/>
    <w:tmpl w:val="5812348C"/>
    <w:lvl w:ilvl="0" w:tplc="0890FAE2">
      <w:start w:val="2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2397073"/>
    <w:multiLevelType w:val="hybridMultilevel"/>
    <w:tmpl w:val="789ED99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379E5A8B"/>
    <w:multiLevelType w:val="hybridMultilevel"/>
    <w:tmpl w:val="867CED2C"/>
    <w:lvl w:ilvl="0" w:tplc="7C96FD3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3034DA"/>
    <w:multiLevelType w:val="hybridMultilevel"/>
    <w:tmpl w:val="86CE0592"/>
    <w:lvl w:ilvl="0" w:tplc="ECE0E6C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B207E97"/>
    <w:multiLevelType w:val="hybridMultilevel"/>
    <w:tmpl w:val="0A141B08"/>
    <w:lvl w:ilvl="0" w:tplc="ECE0E6C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F2B1A6F"/>
    <w:multiLevelType w:val="hybridMultilevel"/>
    <w:tmpl w:val="B4744E5E"/>
    <w:lvl w:ilvl="0" w:tplc="B49C5DD2">
      <w:start w:val="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E74D1C"/>
    <w:multiLevelType w:val="hybridMultilevel"/>
    <w:tmpl w:val="F6B29BEA"/>
    <w:lvl w:ilvl="0" w:tplc="59C2D940">
      <w:start w:val="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AF3981"/>
    <w:multiLevelType w:val="hybridMultilevel"/>
    <w:tmpl w:val="BBFE74F2"/>
    <w:lvl w:ilvl="0" w:tplc="ECE0E6C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1245490"/>
    <w:multiLevelType w:val="hybridMultilevel"/>
    <w:tmpl w:val="1AC8CFC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41E40F9B"/>
    <w:multiLevelType w:val="hybridMultilevel"/>
    <w:tmpl w:val="9D2C4526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458F32D9"/>
    <w:multiLevelType w:val="hybridMultilevel"/>
    <w:tmpl w:val="CBE4A98E"/>
    <w:lvl w:ilvl="0" w:tplc="ECE0E6C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61A0EAB"/>
    <w:multiLevelType w:val="hybridMultilevel"/>
    <w:tmpl w:val="314ED966"/>
    <w:lvl w:ilvl="0" w:tplc="57C2378A">
      <w:start w:val="100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4C411279"/>
    <w:multiLevelType w:val="hybridMultilevel"/>
    <w:tmpl w:val="4C443504"/>
    <w:lvl w:ilvl="0" w:tplc="C40EF87C">
      <w:start w:val="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782717"/>
    <w:multiLevelType w:val="hybridMultilevel"/>
    <w:tmpl w:val="AC58499E"/>
    <w:lvl w:ilvl="0" w:tplc="ECE0E6C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3C87714"/>
    <w:multiLevelType w:val="hybridMultilevel"/>
    <w:tmpl w:val="B1A2282E"/>
    <w:lvl w:ilvl="0" w:tplc="2D101472">
      <w:numFmt w:val="bullet"/>
      <w:lvlText w:val="-"/>
      <w:lvlJc w:val="left"/>
      <w:pPr>
        <w:ind w:left="720" w:hanging="360"/>
      </w:pPr>
      <w:rPr>
        <w:rFonts w:ascii="Calibri" w:eastAsia="MS Mincho" w:hAnsi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55823586"/>
    <w:multiLevelType w:val="hybridMultilevel"/>
    <w:tmpl w:val="48C4D4D4"/>
    <w:lvl w:ilvl="0" w:tplc="14F2DF84">
      <w:start w:val="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2E7D94"/>
    <w:multiLevelType w:val="hybridMultilevel"/>
    <w:tmpl w:val="B9F8EB28"/>
    <w:lvl w:ilvl="0" w:tplc="9F7832FE">
      <w:start w:val="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D665A4"/>
    <w:multiLevelType w:val="hybridMultilevel"/>
    <w:tmpl w:val="654EEE36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62CBD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>
    <w:nsid w:val="5C8B19C5"/>
    <w:multiLevelType w:val="hybridMultilevel"/>
    <w:tmpl w:val="038C5EE2"/>
    <w:lvl w:ilvl="0" w:tplc="ECE0E6C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D9F6251"/>
    <w:multiLevelType w:val="hybridMultilevel"/>
    <w:tmpl w:val="8688A63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ECE0E6C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>
    <w:nsid w:val="5DD92313"/>
    <w:multiLevelType w:val="hybridMultilevel"/>
    <w:tmpl w:val="C4CAEDE0"/>
    <w:lvl w:ilvl="0" w:tplc="0813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cs="Times New Roman"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cs="Times New Roman" w:hint="default"/>
      </w:rPr>
    </w:lvl>
  </w:abstractNum>
  <w:abstractNum w:abstractNumId="39">
    <w:nsid w:val="64DF1CCC"/>
    <w:multiLevelType w:val="hybridMultilevel"/>
    <w:tmpl w:val="0D3621F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62CBD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>
    <w:nsid w:val="67643418"/>
    <w:multiLevelType w:val="hybridMultilevel"/>
    <w:tmpl w:val="F7EE2CA6"/>
    <w:lvl w:ilvl="0" w:tplc="D77C3844">
      <w:start w:val="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560253"/>
    <w:multiLevelType w:val="hybridMultilevel"/>
    <w:tmpl w:val="7378410A"/>
    <w:lvl w:ilvl="0" w:tplc="0FA81C98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2">
    <w:nsid w:val="6C751C01"/>
    <w:multiLevelType w:val="hybridMultilevel"/>
    <w:tmpl w:val="14463464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3">
    <w:nsid w:val="6CBA575D"/>
    <w:multiLevelType w:val="hybridMultilevel"/>
    <w:tmpl w:val="9D08B1D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98501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D4124A0"/>
    <w:multiLevelType w:val="hybridMultilevel"/>
    <w:tmpl w:val="87DA5C5C"/>
    <w:lvl w:ilvl="0" w:tplc="F2287366">
      <w:start w:val="6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9B1BAF"/>
    <w:multiLevelType w:val="hybridMultilevel"/>
    <w:tmpl w:val="7D7435A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054BCB"/>
    <w:multiLevelType w:val="hybridMultilevel"/>
    <w:tmpl w:val="CC683B64"/>
    <w:lvl w:ilvl="0" w:tplc="262CBD4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ahoma" w:eastAsia="Times New Roman" w:hAnsi="Tahom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7">
    <w:nsid w:val="7E8A48E4"/>
    <w:multiLevelType w:val="hybridMultilevel"/>
    <w:tmpl w:val="43B877D4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38"/>
  </w:num>
  <w:num w:numId="4">
    <w:abstractNumId w:val="38"/>
  </w:num>
  <w:num w:numId="5">
    <w:abstractNumId w:val="42"/>
  </w:num>
  <w:num w:numId="6">
    <w:abstractNumId w:val="36"/>
  </w:num>
  <w:num w:numId="7">
    <w:abstractNumId w:val="35"/>
  </w:num>
  <w:num w:numId="8">
    <w:abstractNumId w:val="21"/>
  </w:num>
  <w:num w:numId="9">
    <w:abstractNumId w:val="27"/>
  </w:num>
  <w:num w:numId="10">
    <w:abstractNumId w:val="11"/>
  </w:num>
  <w:num w:numId="11">
    <w:abstractNumId w:val="20"/>
  </w:num>
  <w:num w:numId="12">
    <w:abstractNumId w:val="8"/>
  </w:num>
  <w:num w:numId="13">
    <w:abstractNumId w:val="30"/>
  </w:num>
  <w:num w:numId="14">
    <w:abstractNumId w:val="24"/>
  </w:num>
  <w:num w:numId="15">
    <w:abstractNumId w:val="18"/>
  </w:num>
  <w:num w:numId="16">
    <w:abstractNumId w:val="47"/>
  </w:num>
  <w:num w:numId="17">
    <w:abstractNumId w:val="13"/>
  </w:num>
  <w:num w:numId="18">
    <w:abstractNumId w:val="34"/>
  </w:num>
  <w:num w:numId="19">
    <w:abstractNumId w:val="3"/>
  </w:num>
  <w:num w:numId="20">
    <w:abstractNumId w:val="46"/>
  </w:num>
  <w:num w:numId="21">
    <w:abstractNumId w:val="39"/>
  </w:num>
  <w:num w:numId="22">
    <w:abstractNumId w:val="44"/>
  </w:num>
  <w:num w:numId="23">
    <w:abstractNumId w:val="7"/>
  </w:num>
  <w:num w:numId="24">
    <w:abstractNumId w:val="6"/>
  </w:num>
  <w:num w:numId="25">
    <w:abstractNumId w:val="12"/>
  </w:num>
  <w:num w:numId="26">
    <w:abstractNumId w:val="25"/>
  </w:num>
  <w:num w:numId="27">
    <w:abstractNumId w:val="41"/>
  </w:num>
  <w:num w:numId="28">
    <w:abstractNumId w:val="1"/>
  </w:num>
  <w:num w:numId="29">
    <w:abstractNumId w:val="4"/>
  </w:num>
  <w:num w:numId="30">
    <w:abstractNumId w:val="9"/>
  </w:num>
  <w:num w:numId="31">
    <w:abstractNumId w:val="10"/>
  </w:num>
  <w:num w:numId="32">
    <w:abstractNumId w:val="28"/>
  </w:num>
  <w:num w:numId="33">
    <w:abstractNumId w:val="23"/>
  </w:num>
  <w:num w:numId="34">
    <w:abstractNumId w:val="45"/>
  </w:num>
  <w:num w:numId="35">
    <w:abstractNumId w:val="16"/>
  </w:num>
  <w:num w:numId="36">
    <w:abstractNumId w:val="33"/>
  </w:num>
  <w:num w:numId="37">
    <w:abstractNumId w:val="32"/>
  </w:num>
  <w:num w:numId="38">
    <w:abstractNumId w:val="29"/>
  </w:num>
  <w:num w:numId="39">
    <w:abstractNumId w:val="14"/>
  </w:num>
  <w:num w:numId="40">
    <w:abstractNumId w:val="2"/>
  </w:num>
  <w:num w:numId="41">
    <w:abstractNumId w:val="40"/>
  </w:num>
  <w:num w:numId="42">
    <w:abstractNumId w:val="22"/>
  </w:num>
  <w:num w:numId="43">
    <w:abstractNumId w:val="37"/>
  </w:num>
  <w:num w:numId="44">
    <w:abstractNumId w:val="26"/>
  </w:num>
  <w:num w:numId="45">
    <w:abstractNumId w:val="5"/>
  </w:num>
  <w:num w:numId="46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7"/>
  </w:num>
  <w:num w:numId="48">
    <w:abstractNumId w:val="43"/>
  </w:num>
  <w:num w:numId="49">
    <w:abstractNumId w:val="0"/>
  </w:num>
  <w:num w:numId="50">
    <w:abstractNumId w:val="19"/>
  </w:num>
  <w:num w:numId="5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4E8C"/>
    <w:rsid w:val="00013076"/>
    <w:rsid w:val="0001490E"/>
    <w:rsid w:val="00015BF7"/>
    <w:rsid w:val="000243B2"/>
    <w:rsid w:val="00031C40"/>
    <w:rsid w:val="000403BF"/>
    <w:rsid w:val="00046095"/>
    <w:rsid w:val="000526E0"/>
    <w:rsid w:val="00054C7F"/>
    <w:rsid w:val="00064BF6"/>
    <w:rsid w:val="00066FD0"/>
    <w:rsid w:val="00072C16"/>
    <w:rsid w:val="00073569"/>
    <w:rsid w:val="00074DF9"/>
    <w:rsid w:val="000976E9"/>
    <w:rsid w:val="000A579D"/>
    <w:rsid w:val="000C4E8C"/>
    <w:rsid w:val="000C7BAE"/>
    <w:rsid w:val="000E2A2E"/>
    <w:rsid w:val="000F0ED4"/>
    <w:rsid w:val="000F176C"/>
    <w:rsid w:val="000F3532"/>
    <w:rsid w:val="00107AD3"/>
    <w:rsid w:val="00121759"/>
    <w:rsid w:val="001239CF"/>
    <w:rsid w:val="0012633F"/>
    <w:rsid w:val="001317C2"/>
    <w:rsid w:val="0014090E"/>
    <w:rsid w:val="0014199E"/>
    <w:rsid w:val="00143066"/>
    <w:rsid w:val="001467FC"/>
    <w:rsid w:val="001537E8"/>
    <w:rsid w:val="00165934"/>
    <w:rsid w:val="0018318D"/>
    <w:rsid w:val="0019567F"/>
    <w:rsid w:val="001B61ED"/>
    <w:rsid w:val="001B76AC"/>
    <w:rsid w:val="001C55D2"/>
    <w:rsid w:val="001E5A78"/>
    <w:rsid w:val="001E63BB"/>
    <w:rsid w:val="001E6B0E"/>
    <w:rsid w:val="00205DE3"/>
    <w:rsid w:val="00210C07"/>
    <w:rsid w:val="00224495"/>
    <w:rsid w:val="00225012"/>
    <w:rsid w:val="00227023"/>
    <w:rsid w:val="002279CE"/>
    <w:rsid w:val="00230885"/>
    <w:rsid w:val="002527B0"/>
    <w:rsid w:val="00265FCA"/>
    <w:rsid w:val="00266E3B"/>
    <w:rsid w:val="00287323"/>
    <w:rsid w:val="0029723F"/>
    <w:rsid w:val="002C7413"/>
    <w:rsid w:val="002C78BA"/>
    <w:rsid w:val="002D0961"/>
    <w:rsid w:val="002E334A"/>
    <w:rsid w:val="002E396C"/>
    <w:rsid w:val="002F38C6"/>
    <w:rsid w:val="002F46A1"/>
    <w:rsid w:val="00304569"/>
    <w:rsid w:val="003132A0"/>
    <w:rsid w:val="00315001"/>
    <w:rsid w:val="00326A58"/>
    <w:rsid w:val="00333C39"/>
    <w:rsid w:val="00342BC6"/>
    <w:rsid w:val="003461DE"/>
    <w:rsid w:val="00366B1F"/>
    <w:rsid w:val="003711EC"/>
    <w:rsid w:val="00373BEA"/>
    <w:rsid w:val="00391972"/>
    <w:rsid w:val="003B5469"/>
    <w:rsid w:val="003C3ED2"/>
    <w:rsid w:val="003C6A43"/>
    <w:rsid w:val="003E0094"/>
    <w:rsid w:val="003E4596"/>
    <w:rsid w:val="003F709F"/>
    <w:rsid w:val="00406670"/>
    <w:rsid w:val="00406A4D"/>
    <w:rsid w:val="0041026D"/>
    <w:rsid w:val="00412950"/>
    <w:rsid w:val="00424502"/>
    <w:rsid w:val="00461E41"/>
    <w:rsid w:val="004638E2"/>
    <w:rsid w:val="00485A09"/>
    <w:rsid w:val="0048775A"/>
    <w:rsid w:val="004B2E5B"/>
    <w:rsid w:val="004B37F2"/>
    <w:rsid w:val="004C635F"/>
    <w:rsid w:val="004E2354"/>
    <w:rsid w:val="004E4FB9"/>
    <w:rsid w:val="004F4267"/>
    <w:rsid w:val="00502BAE"/>
    <w:rsid w:val="005067EE"/>
    <w:rsid w:val="005159FE"/>
    <w:rsid w:val="005201E4"/>
    <w:rsid w:val="00527E0E"/>
    <w:rsid w:val="00531979"/>
    <w:rsid w:val="00535B85"/>
    <w:rsid w:val="005458BE"/>
    <w:rsid w:val="00546D31"/>
    <w:rsid w:val="00554567"/>
    <w:rsid w:val="005545AB"/>
    <w:rsid w:val="00555106"/>
    <w:rsid w:val="00555E7F"/>
    <w:rsid w:val="0055613B"/>
    <w:rsid w:val="00560C76"/>
    <w:rsid w:val="00563654"/>
    <w:rsid w:val="00574C7B"/>
    <w:rsid w:val="005853B7"/>
    <w:rsid w:val="00597952"/>
    <w:rsid w:val="005C0D43"/>
    <w:rsid w:val="005C3C76"/>
    <w:rsid w:val="005C7A92"/>
    <w:rsid w:val="005C7BDD"/>
    <w:rsid w:val="005D12C8"/>
    <w:rsid w:val="005D535D"/>
    <w:rsid w:val="005D7804"/>
    <w:rsid w:val="005D7BF0"/>
    <w:rsid w:val="005E2083"/>
    <w:rsid w:val="005E23E3"/>
    <w:rsid w:val="005E38CA"/>
    <w:rsid w:val="005E42E3"/>
    <w:rsid w:val="00613D17"/>
    <w:rsid w:val="00613E21"/>
    <w:rsid w:val="00637F78"/>
    <w:rsid w:val="00642AC4"/>
    <w:rsid w:val="00645EDD"/>
    <w:rsid w:val="0064605E"/>
    <w:rsid w:val="006548DD"/>
    <w:rsid w:val="00671767"/>
    <w:rsid w:val="0067189C"/>
    <w:rsid w:val="00682F3A"/>
    <w:rsid w:val="006839CB"/>
    <w:rsid w:val="006C0DF4"/>
    <w:rsid w:val="006D37AC"/>
    <w:rsid w:val="006D60AA"/>
    <w:rsid w:val="006D653F"/>
    <w:rsid w:val="006E1F46"/>
    <w:rsid w:val="006E770F"/>
    <w:rsid w:val="006F0941"/>
    <w:rsid w:val="006F7B19"/>
    <w:rsid w:val="00704B9C"/>
    <w:rsid w:val="007060C5"/>
    <w:rsid w:val="00707995"/>
    <w:rsid w:val="0071248C"/>
    <w:rsid w:val="007252C7"/>
    <w:rsid w:val="00734A85"/>
    <w:rsid w:val="00742D4F"/>
    <w:rsid w:val="00773138"/>
    <w:rsid w:val="00775CF3"/>
    <w:rsid w:val="00787592"/>
    <w:rsid w:val="00793D26"/>
    <w:rsid w:val="007C2C73"/>
    <w:rsid w:val="007C3014"/>
    <w:rsid w:val="007D29F6"/>
    <w:rsid w:val="007D3002"/>
    <w:rsid w:val="007D4E00"/>
    <w:rsid w:val="007E16C6"/>
    <w:rsid w:val="007F5BC8"/>
    <w:rsid w:val="0080548B"/>
    <w:rsid w:val="008155B3"/>
    <w:rsid w:val="00825753"/>
    <w:rsid w:val="008265B2"/>
    <w:rsid w:val="008346AE"/>
    <w:rsid w:val="0085340E"/>
    <w:rsid w:val="0086086D"/>
    <w:rsid w:val="00864E11"/>
    <w:rsid w:val="00872F56"/>
    <w:rsid w:val="0088458A"/>
    <w:rsid w:val="00894185"/>
    <w:rsid w:val="00894770"/>
    <w:rsid w:val="008A34EC"/>
    <w:rsid w:val="008A713D"/>
    <w:rsid w:val="008C3D4B"/>
    <w:rsid w:val="008D5DB4"/>
    <w:rsid w:val="008E7E19"/>
    <w:rsid w:val="008F64C4"/>
    <w:rsid w:val="008F7F6B"/>
    <w:rsid w:val="009079A6"/>
    <w:rsid w:val="00911248"/>
    <w:rsid w:val="009149C7"/>
    <w:rsid w:val="00916C5E"/>
    <w:rsid w:val="00925F2F"/>
    <w:rsid w:val="00932A34"/>
    <w:rsid w:val="0093344F"/>
    <w:rsid w:val="009347E0"/>
    <w:rsid w:val="00936565"/>
    <w:rsid w:val="00945A8E"/>
    <w:rsid w:val="00946291"/>
    <w:rsid w:val="009953C6"/>
    <w:rsid w:val="00996ECB"/>
    <w:rsid w:val="009A2FDC"/>
    <w:rsid w:val="009B3E6F"/>
    <w:rsid w:val="009B6A44"/>
    <w:rsid w:val="009C439D"/>
    <w:rsid w:val="009C7A54"/>
    <w:rsid w:val="009D7043"/>
    <w:rsid w:val="009D7369"/>
    <w:rsid w:val="00A07AE6"/>
    <w:rsid w:val="00A135C1"/>
    <w:rsid w:val="00A25C2F"/>
    <w:rsid w:val="00A27E88"/>
    <w:rsid w:val="00A361CF"/>
    <w:rsid w:val="00A41BCA"/>
    <w:rsid w:val="00A470F3"/>
    <w:rsid w:val="00A479FD"/>
    <w:rsid w:val="00A73328"/>
    <w:rsid w:val="00A73D40"/>
    <w:rsid w:val="00A76A4C"/>
    <w:rsid w:val="00A807D6"/>
    <w:rsid w:val="00A91BB3"/>
    <w:rsid w:val="00AB46B8"/>
    <w:rsid w:val="00AC484C"/>
    <w:rsid w:val="00AD477F"/>
    <w:rsid w:val="00AD7A5B"/>
    <w:rsid w:val="00AF2D67"/>
    <w:rsid w:val="00AF7580"/>
    <w:rsid w:val="00B0000C"/>
    <w:rsid w:val="00B06082"/>
    <w:rsid w:val="00B33AD0"/>
    <w:rsid w:val="00B34997"/>
    <w:rsid w:val="00B40912"/>
    <w:rsid w:val="00B42AF6"/>
    <w:rsid w:val="00B45EB2"/>
    <w:rsid w:val="00B50384"/>
    <w:rsid w:val="00B505AF"/>
    <w:rsid w:val="00B60664"/>
    <w:rsid w:val="00B653A2"/>
    <w:rsid w:val="00BA26D9"/>
    <w:rsid w:val="00BA76D6"/>
    <w:rsid w:val="00BB3ADD"/>
    <w:rsid w:val="00BD6F25"/>
    <w:rsid w:val="00BE2C24"/>
    <w:rsid w:val="00BE425A"/>
    <w:rsid w:val="00BE6454"/>
    <w:rsid w:val="00BE7B34"/>
    <w:rsid w:val="00BF1F16"/>
    <w:rsid w:val="00C02222"/>
    <w:rsid w:val="00C02A91"/>
    <w:rsid w:val="00C1095C"/>
    <w:rsid w:val="00C12807"/>
    <w:rsid w:val="00C24155"/>
    <w:rsid w:val="00C30866"/>
    <w:rsid w:val="00C40677"/>
    <w:rsid w:val="00C535FE"/>
    <w:rsid w:val="00C55B7E"/>
    <w:rsid w:val="00C65734"/>
    <w:rsid w:val="00C67261"/>
    <w:rsid w:val="00C712A2"/>
    <w:rsid w:val="00C9473C"/>
    <w:rsid w:val="00C964B9"/>
    <w:rsid w:val="00C96BD8"/>
    <w:rsid w:val="00CA594C"/>
    <w:rsid w:val="00CD222C"/>
    <w:rsid w:val="00CD2A42"/>
    <w:rsid w:val="00CD2E4F"/>
    <w:rsid w:val="00CD5304"/>
    <w:rsid w:val="00CE717D"/>
    <w:rsid w:val="00CE7D75"/>
    <w:rsid w:val="00CF00AE"/>
    <w:rsid w:val="00CF034B"/>
    <w:rsid w:val="00CF553F"/>
    <w:rsid w:val="00CF5911"/>
    <w:rsid w:val="00CF7C6E"/>
    <w:rsid w:val="00D026E6"/>
    <w:rsid w:val="00D23853"/>
    <w:rsid w:val="00D532C2"/>
    <w:rsid w:val="00D64555"/>
    <w:rsid w:val="00D71D99"/>
    <w:rsid w:val="00D754F2"/>
    <w:rsid w:val="00D857CA"/>
    <w:rsid w:val="00D87510"/>
    <w:rsid w:val="00D95159"/>
    <w:rsid w:val="00DA292C"/>
    <w:rsid w:val="00DA6A12"/>
    <w:rsid w:val="00DA7926"/>
    <w:rsid w:val="00DB41C0"/>
    <w:rsid w:val="00DC4DB6"/>
    <w:rsid w:val="00DC627B"/>
    <w:rsid w:val="00DD092F"/>
    <w:rsid w:val="00DD2474"/>
    <w:rsid w:val="00DD350E"/>
    <w:rsid w:val="00DD4121"/>
    <w:rsid w:val="00DE2E65"/>
    <w:rsid w:val="00DF4E20"/>
    <w:rsid w:val="00DF7000"/>
    <w:rsid w:val="00DF775C"/>
    <w:rsid w:val="00E12C7C"/>
    <w:rsid w:val="00E24FEB"/>
    <w:rsid w:val="00E305F4"/>
    <w:rsid w:val="00E31F4D"/>
    <w:rsid w:val="00E32F42"/>
    <w:rsid w:val="00E363C8"/>
    <w:rsid w:val="00E46293"/>
    <w:rsid w:val="00E4729B"/>
    <w:rsid w:val="00E55200"/>
    <w:rsid w:val="00E60E54"/>
    <w:rsid w:val="00E65401"/>
    <w:rsid w:val="00E7043B"/>
    <w:rsid w:val="00E707E2"/>
    <w:rsid w:val="00E816ED"/>
    <w:rsid w:val="00E8657B"/>
    <w:rsid w:val="00EA2585"/>
    <w:rsid w:val="00EA2DF1"/>
    <w:rsid w:val="00EA42BE"/>
    <w:rsid w:val="00EB3CF5"/>
    <w:rsid w:val="00EC14D0"/>
    <w:rsid w:val="00EE0964"/>
    <w:rsid w:val="00EE793B"/>
    <w:rsid w:val="00EF5E92"/>
    <w:rsid w:val="00F23443"/>
    <w:rsid w:val="00F24D7F"/>
    <w:rsid w:val="00F257E9"/>
    <w:rsid w:val="00F40A31"/>
    <w:rsid w:val="00F410BE"/>
    <w:rsid w:val="00F43CFD"/>
    <w:rsid w:val="00F5760D"/>
    <w:rsid w:val="00F60320"/>
    <w:rsid w:val="00F8193A"/>
    <w:rsid w:val="00F90996"/>
    <w:rsid w:val="00FA29D6"/>
    <w:rsid w:val="00FA3510"/>
    <w:rsid w:val="00FC1A38"/>
    <w:rsid w:val="00FD5BF4"/>
    <w:rsid w:val="00FE00A9"/>
    <w:rsid w:val="00FE5406"/>
    <w:rsid w:val="00FF0D69"/>
    <w:rsid w:val="00FF6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List Number 2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979"/>
    <w:rPr>
      <w:szCs w:val="24"/>
      <w:lang w:val="nl-NL" w:eastAsia="nl-N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3099"/>
    <w:rPr>
      <w:rFonts w:asciiTheme="majorHAnsi" w:eastAsiaTheme="majorEastAsia" w:hAnsiTheme="majorHAnsi" w:cstheme="majorBidi"/>
      <w:b/>
      <w:bCs/>
      <w:kern w:val="32"/>
      <w:sz w:val="32"/>
      <w:szCs w:val="32"/>
      <w:lang w:val="nl-NL" w:eastAsia="nl-N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F3099"/>
    <w:rPr>
      <w:rFonts w:asciiTheme="majorHAnsi" w:eastAsiaTheme="majorEastAsia" w:hAnsiTheme="majorHAnsi" w:cstheme="majorBidi"/>
      <w:b/>
      <w:bCs/>
      <w:i/>
      <w:iCs/>
      <w:sz w:val="28"/>
      <w:szCs w:val="28"/>
      <w:lang w:val="nl-NL" w:eastAsia="nl-N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F3099"/>
    <w:rPr>
      <w:rFonts w:asciiTheme="majorHAnsi" w:eastAsiaTheme="majorEastAsia" w:hAnsiTheme="majorHAnsi" w:cstheme="majorBidi"/>
      <w:b/>
      <w:bCs/>
      <w:sz w:val="26"/>
      <w:szCs w:val="26"/>
      <w:lang w:val="nl-NL" w:eastAsia="nl-NL"/>
    </w:rPr>
  </w:style>
  <w:style w:type="paragraph" w:customStyle="1" w:styleId="StandaardSV">
    <w:name w:val="Standaard SV"/>
    <w:basedOn w:val="Normal"/>
    <w:link w:val="StandaardSVChar"/>
    <w:uiPriority w:val="99"/>
    <w:rsid w:val="00AD477F"/>
    <w:pPr>
      <w:jc w:val="both"/>
    </w:pPr>
    <w:rPr>
      <w:szCs w:val="20"/>
    </w:rPr>
  </w:style>
  <w:style w:type="paragraph" w:customStyle="1" w:styleId="NotaKenmerk">
    <w:name w:val="NotaKenmerk"/>
    <w:basedOn w:val="Normal"/>
    <w:next w:val="Normal"/>
    <w:uiPriority w:val="99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Normal"/>
    <w:next w:val="Normal"/>
    <w:uiPriority w:val="99"/>
    <w:rsid w:val="00BE425A"/>
    <w:rPr>
      <w:i/>
      <w:lang w:val="nl-BE"/>
    </w:rPr>
  </w:style>
  <w:style w:type="paragraph" w:customStyle="1" w:styleId="NotaAan">
    <w:name w:val="NotaAan"/>
    <w:basedOn w:val="Normal"/>
    <w:next w:val="Normal"/>
    <w:uiPriority w:val="99"/>
    <w:rsid w:val="00BE425A"/>
    <w:rPr>
      <w:b/>
      <w:lang w:val="nl-BE"/>
    </w:rPr>
  </w:style>
  <w:style w:type="paragraph" w:styleId="Footer">
    <w:name w:val="footer"/>
    <w:basedOn w:val="Normal"/>
    <w:next w:val="Normal"/>
    <w:link w:val="FooterChar"/>
    <w:uiPriority w:val="99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F3099"/>
    <w:rPr>
      <w:szCs w:val="24"/>
      <w:lang w:val="nl-NL" w:eastAsia="nl-NL"/>
    </w:rPr>
  </w:style>
  <w:style w:type="paragraph" w:customStyle="1" w:styleId="AntwoordNaamMinister">
    <w:name w:val="AntwoordNaamMinister"/>
    <w:basedOn w:val="Normal"/>
    <w:link w:val="AntwoordNaamMinisterChar"/>
    <w:uiPriority w:val="99"/>
    <w:rsid w:val="00DB41C0"/>
    <w:rPr>
      <w:b/>
      <w:smallCaps/>
      <w:lang w:val="nl-BE"/>
    </w:rPr>
  </w:style>
  <w:style w:type="paragraph" w:customStyle="1" w:styleId="A-TitelMinister">
    <w:name w:val="A-TitelMinister"/>
    <w:basedOn w:val="Normal"/>
    <w:uiPriority w:val="99"/>
    <w:rsid w:val="00DB41C0"/>
    <w:rPr>
      <w:smallCaps/>
      <w:szCs w:val="22"/>
      <w:lang w:val="nl-BE"/>
    </w:rPr>
  </w:style>
  <w:style w:type="character" w:customStyle="1" w:styleId="A-Indiener">
    <w:name w:val="A-Indiener"/>
    <w:basedOn w:val="DefaultParagraphFont"/>
    <w:uiPriority w:val="99"/>
    <w:rsid w:val="0071248C"/>
    <w:rPr>
      <w:rFonts w:cs="Times New Roman"/>
      <w:b/>
      <w:smallCaps/>
    </w:rPr>
  </w:style>
  <w:style w:type="paragraph" w:customStyle="1" w:styleId="Opmaakprofiel1">
    <w:name w:val="Opmaakprofiel1"/>
    <w:basedOn w:val="Normal"/>
    <w:uiPriority w:val="99"/>
    <w:rsid w:val="00B45EB2"/>
    <w:pPr>
      <w:widowControl w:val="0"/>
      <w:jc w:val="both"/>
    </w:pPr>
    <w:rPr>
      <w:szCs w:val="20"/>
    </w:rPr>
  </w:style>
  <w:style w:type="paragraph" w:customStyle="1" w:styleId="LijstItemLetter">
    <w:name w:val="LijstItemLetter"/>
    <w:basedOn w:val="Normal"/>
    <w:uiPriority w:val="99"/>
    <w:rsid w:val="00B45EB2"/>
    <w:pPr>
      <w:widowControl w:val="0"/>
      <w:jc w:val="both"/>
    </w:pPr>
    <w:rPr>
      <w:szCs w:val="20"/>
    </w:rPr>
  </w:style>
  <w:style w:type="paragraph" w:customStyle="1" w:styleId="AgendaSamenstelling">
    <w:name w:val="AgendaSamenstelling"/>
    <w:basedOn w:val="Normal"/>
    <w:uiPriority w:val="99"/>
    <w:rsid w:val="00DC4DB6"/>
    <w:pPr>
      <w:keepNext/>
      <w:keepLines/>
      <w:ind w:left="3125" w:hanging="3125"/>
      <w:jc w:val="both"/>
    </w:pPr>
    <w:rPr>
      <w:i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uiPriority w:val="99"/>
    <w:rsid w:val="00DC4DB6"/>
    <w:rPr>
      <w:i w:val="0"/>
    </w:rPr>
  </w:style>
  <w:style w:type="paragraph" w:customStyle="1" w:styleId="A-NaamMinister">
    <w:name w:val="A-NaamMinister"/>
    <w:basedOn w:val="Normal"/>
    <w:link w:val="A-NaamMinisterChar"/>
    <w:uiPriority w:val="99"/>
    <w:rsid w:val="000976E9"/>
    <w:rPr>
      <w:b/>
      <w:smallCaps/>
      <w:lang w:val="nl-BE"/>
    </w:rPr>
  </w:style>
  <w:style w:type="paragraph" w:customStyle="1" w:styleId="A-Lijn">
    <w:name w:val="A-Lijn"/>
    <w:basedOn w:val="Normal"/>
    <w:uiPriority w:val="99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uiPriority w:val="99"/>
    <w:rsid w:val="000976E9"/>
    <w:rPr>
      <w:b/>
      <w:smallCaps/>
      <w:lang w:eastAsia="nl-NL"/>
    </w:rPr>
  </w:style>
  <w:style w:type="character" w:customStyle="1" w:styleId="A-NaamMinisterChar">
    <w:name w:val="A-NaamMinister Char"/>
    <w:basedOn w:val="DefaultParagraphFont"/>
    <w:link w:val="A-NaamMinister"/>
    <w:uiPriority w:val="99"/>
    <w:locked/>
    <w:rsid w:val="000976E9"/>
    <w:rPr>
      <w:rFonts w:cs="Times New Roman"/>
      <w:b/>
      <w:smallCaps/>
      <w:sz w:val="24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uiPriority w:val="99"/>
    <w:rsid w:val="000976E9"/>
    <w:rPr>
      <w:szCs w:val="24"/>
      <w:lang w:eastAsia="nl-NL"/>
    </w:rPr>
  </w:style>
  <w:style w:type="character" w:customStyle="1" w:styleId="A-GewonetekstChar">
    <w:name w:val="A-Gewone tekst Char"/>
    <w:basedOn w:val="DefaultParagraphFont"/>
    <w:link w:val="A-Gewonetekst"/>
    <w:uiPriority w:val="99"/>
    <w:locked/>
    <w:rsid w:val="000976E9"/>
    <w:rPr>
      <w:rFonts w:cs="Times New Roman"/>
      <w:sz w:val="24"/>
      <w:szCs w:val="24"/>
      <w:lang w:val="nl-BE" w:eastAsia="nl-NL" w:bidi="ar-SA"/>
    </w:rPr>
  </w:style>
  <w:style w:type="character" w:customStyle="1" w:styleId="A-TypeChar">
    <w:name w:val="A-Type Char"/>
    <w:basedOn w:val="DefaultParagraphFont"/>
    <w:link w:val="A-Type"/>
    <w:uiPriority w:val="99"/>
    <w:locked/>
    <w:rsid w:val="000976E9"/>
    <w:rPr>
      <w:rFonts w:cs="Times New Roman"/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DefaultParagraphFont"/>
    <w:link w:val="AntwoordNaamMinister"/>
    <w:uiPriority w:val="99"/>
    <w:locked/>
    <w:rsid w:val="00DB41C0"/>
    <w:rPr>
      <w:rFonts w:cs="Times New Roman"/>
      <w:b/>
      <w:smallCaps/>
      <w:sz w:val="24"/>
      <w:szCs w:val="24"/>
      <w:lang w:val="nl-BE" w:eastAsia="nl-NL" w:bidi="ar-SA"/>
    </w:rPr>
  </w:style>
  <w:style w:type="table" w:styleId="TableGrid">
    <w:name w:val="Table Grid"/>
    <w:basedOn w:val="TableNormal"/>
    <w:uiPriority w:val="99"/>
    <w:rsid w:val="00AD477F"/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6F7B1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F3099"/>
    <w:rPr>
      <w:sz w:val="0"/>
      <w:szCs w:val="0"/>
      <w:lang w:val="nl-NL" w:eastAsia="nl-NL"/>
    </w:rPr>
  </w:style>
  <w:style w:type="character" w:styleId="Hyperlink">
    <w:name w:val="Hyperlink"/>
    <w:basedOn w:val="DefaultParagraphFont"/>
    <w:uiPriority w:val="99"/>
    <w:rsid w:val="005C7A92"/>
    <w:rPr>
      <w:rFonts w:cs="Times New Roman"/>
      <w:color w:val="0000FF"/>
      <w:u w:val="single"/>
    </w:rPr>
  </w:style>
  <w:style w:type="paragraph" w:customStyle="1" w:styleId="SVVlaamsParlement">
    <w:name w:val="SV Vlaams Parlement"/>
    <w:basedOn w:val="Normal"/>
    <w:uiPriority w:val="99"/>
    <w:rsid w:val="003461DE"/>
    <w:pPr>
      <w:jc w:val="both"/>
    </w:pPr>
    <w:rPr>
      <w:b/>
      <w:bCs/>
      <w:smallCaps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9149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099"/>
    <w:rPr>
      <w:sz w:val="0"/>
      <w:szCs w:val="0"/>
      <w:lang w:val="nl-NL" w:eastAsia="nl-NL"/>
    </w:rPr>
  </w:style>
  <w:style w:type="paragraph" w:customStyle="1" w:styleId="SVTitel">
    <w:name w:val="SV Titel"/>
    <w:basedOn w:val="Normal"/>
    <w:uiPriority w:val="99"/>
    <w:rsid w:val="0001490E"/>
    <w:pPr>
      <w:jc w:val="both"/>
    </w:pPr>
    <w:rPr>
      <w:i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3E009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3099"/>
    <w:rPr>
      <w:sz w:val="20"/>
      <w:szCs w:val="20"/>
      <w:lang w:val="nl-NL" w:eastAsia="nl-NL"/>
    </w:rPr>
  </w:style>
  <w:style w:type="character" w:styleId="FootnoteReference">
    <w:name w:val="footnote reference"/>
    <w:basedOn w:val="DefaultParagraphFont"/>
    <w:uiPriority w:val="99"/>
    <w:semiHidden/>
    <w:rsid w:val="003E0094"/>
    <w:rPr>
      <w:rFonts w:cs="Times New Roman"/>
      <w:vertAlign w:val="superscript"/>
    </w:rPr>
  </w:style>
  <w:style w:type="paragraph" w:customStyle="1" w:styleId="OpmaakprofielKop3ArialNarrow1">
    <w:name w:val="Opmaakprofiel Kop 3 + Arial Narrow1"/>
    <w:basedOn w:val="Normal"/>
    <w:uiPriority w:val="99"/>
    <w:rsid w:val="00013076"/>
    <w:pPr>
      <w:numPr>
        <w:numId w:val="30"/>
      </w:numPr>
    </w:pPr>
    <w:rPr>
      <w:sz w:val="24"/>
      <w:szCs w:val="20"/>
    </w:rPr>
  </w:style>
  <w:style w:type="paragraph" w:styleId="EnvelopeAddress">
    <w:name w:val="envelope address"/>
    <w:basedOn w:val="Normal"/>
    <w:uiPriority w:val="99"/>
    <w:rsid w:val="00406670"/>
    <w:pPr>
      <w:framePr w:w="7920" w:h="1980" w:hRule="exact" w:hSpace="141" w:wrap="auto" w:hAnchor="page" w:xAlign="center" w:yAlign="bottom"/>
      <w:ind w:left="2880"/>
    </w:pPr>
    <w:rPr>
      <w:rFonts w:ascii="Cambria" w:hAnsi="Cambria"/>
      <w:sz w:val="24"/>
    </w:rPr>
  </w:style>
  <w:style w:type="table" w:styleId="TableSimple1">
    <w:name w:val="Table Simple 1"/>
    <w:basedOn w:val="TableNormal"/>
    <w:uiPriority w:val="99"/>
    <w:rsid w:val="00315001"/>
    <w:rPr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rsid w:val="005C3C76"/>
    <w:rPr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99"/>
    <w:qFormat/>
    <w:rsid w:val="00E707E2"/>
    <w:pPr>
      <w:ind w:left="708"/>
    </w:pPr>
  </w:style>
  <w:style w:type="character" w:customStyle="1" w:styleId="WW8Num2z0">
    <w:name w:val="WW8Num2z0"/>
    <w:uiPriority w:val="99"/>
    <w:rsid w:val="00D026E6"/>
    <w:rPr>
      <w:rFonts w:ascii="Times New Roman" w:hAnsi="Times New Roman"/>
    </w:rPr>
  </w:style>
  <w:style w:type="character" w:customStyle="1" w:styleId="StandaardSVChar">
    <w:name w:val="Standaard SV Char"/>
    <w:basedOn w:val="DefaultParagraphFont"/>
    <w:link w:val="StandaardSV"/>
    <w:uiPriority w:val="99"/>
    <w:locked/>
    <w:rsid w:val="00B34997"/>
    <w:rPr>
      <w:rFonts w:eastAsia="Times New Roman" w:cs="Times New Roman"/>
      <w:sz w:val="22"/>
      <w:lang w:val="nl-NL" w:eastAsia="nl-NL"/>
    </w:rPr>
  </w:style>
  <w:style w:type="character" w:styleId="Strong">
    <w:name w:val="Strong"/>
    <w:basedOn w:val="DefaultParagraphFont"/>
    <w:uiPriority w:val="99"/>
    <w:qFormat/>
    <w:rsid w:val="00B34997"/>
    <w:rPr>
      <w:rFonts w:cs="Times New Roman"/>
      <w:b/>
      <w:bCs/>
    </w:rPr>
  </w:style>
  <w:style w:type="character" w:customStyle="1" w:styleId="tekstdonker">
    <w:name w:val="tekstdonker"/>
    <w:basedOn w:val="DefaultParagraphFont"/>
    <w:uiPriority w:val="99"/>
    <w:rsid w:val="00DF4E20"/>
    <w:rPr>
      <w:rFonts w:cs="Times New Roman"/>
    </w:rPr>
  </w:style>
  <w:style w:type="character" w:customStyle="1" w:styleId="rwro">
    <w:name w:val="rwro"/>
    <w:basedOn w:val="DefaultParagraphFont"/>
    <w:uiPriority w:val="99"/>
    <w:rsid w:val="00A479FD"/>
    <w:rPr>
      <w:rFonts w:cs="Times New Roman"/>
    </w:rPr>
  </w:style>
  <w:style w:type="character" w:styleId="CommentReference">
    <w:name w:val="annotation reference"/>
    <w:basedOn w:val="DefaultParagraphFont"/>
    <w:uiPriority w:val="99"/>
    <w:rsid w:val="00B50384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rsid w:val="00B50384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B50384"/>
    <w:rPr>
      <w:rFonts w:cs="Times New Roman"/>
      <w:sz w:val="24"/>
      <w:szCs w:val="24"/>
      <w:lang w:val="nl-NL" w:eastAsia="nl-NL"/>
    </w:rPr>
  </w:style>
  <w:style w:type="paragraph" w:styleId="Header">
    <w:name w:val="header"/>
    <w:basedOn w:val="Normal"/>
    <w:link w:val="HeaderChar"/>
    <w:uiPriority w:val="99"/>
    <w:rsid w:val="002527B0"/>
    <w:pPr>
      <w:tabs>
        <w:tab w:val="center" w:pos="4536"/>
        <w:tab w:val="right" w:pos="9072"/>
      </w:tabs>
      <w:spacing w:after="160"/>
      <w:jc w:val="both"/>
    </w:pPr>
    <w:rPr>
      <w:rFonts w:ascii="Futura Light" w:hAnsi="Futura Light"/>
      <w:sz w:val="21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527B0"/>
    <w:rPr>
      <w:rFonts w:ascii="Futura Light" w:hAnsi="Futura Light" w:cs="Times New Roman"/>
      <w:sz w:val="21"/>
      <w:lang w:val="nl-NL" w:eastAsia="nl-NL"/>
    </w:rPr>
  </w:style>
  <w:style w:type="paragraph" w:customStyle="1" w:styleId="tekst">
    <w:name w:val="tekst"/>
    <w:basedOn w:val="Normal"/>
    <w:uiPriority w:val="99"/>
    <w:rsid w:val="002527B0"/>
    <w:rPr>
      <w:rFonts w:ascii="Trebuchet MS" w:hAnsi="Trebuchet MS"/>
      <w:color w:val="000000"/>
      <w:sz w:val="17"/>
      <w:szCs w:val="17"/>
    </w:rPr>
  </w:style>
  <w:style w:type="paragraph" w:styleId="NormalWeb">
    <w:name w:val="Normal (Web)"/>
    <w:basedOn w:val="Normal"/>
    <w:uiPriority w:val="99"/>
    <w:rsid w:val="002527B0"/>
    <w:pPr>
      <w:spacing w:before="100" w:beforeAutospacing="1" w:after="100" w:afterAutospacing="1"/>
    </w:pPr>
    <w:rPr>
      <w:sz w:val="24"/>
      <w:lang w:val="nl-BE" w:eastAsia="ja-JP"/>
    </w:rPr>
  </w:style>
  <w:style w:type="paragraph" w:styleId="ListNumber2">
    <w:name w:val="List Number 2"/>
    <w:basedOn w:val="Normal"/>
    <w:uiPriority w:val="99"/>
    <w:rsid w:val="000403BF"/>
    <w:pPr>
      <w:numPr>
        <w:numId w:val="48"/>
      </w:numPr>
      <w:tabs>
        <w:tab w:val="clear" w:pos="720"/>
        <w:tab w:val="num" w:pos="643"/>
      </w:tabs>
      <w:ind w:left="643"/>
    </w:pPr>
    <w:rPr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7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7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1</TotalTime>
  <Pages>1</Pages>
  <Words>70</Words>
  <Characters>388</Characters>
  <Application>Microsoft Office Outlook</Application>
  <DocSecurity>0</DocSecurity>
  <Lines>0</Lines>
  <Paragraphs>0</Paragraphs>
  <ScaleCrop>false</ScaleCrop>
  <Company>Vlaamse Overheid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keywords/>
  <dc:description/>
  <cp:lastModifiedBy>Vlaams Parlement</cp:lastModifiedBy>
  <cp:revision>3</cp:revision>
  <cp:lastPrinted>2012-02-20T14:31:00Z</cp:lastPrinted>
  <dcterms:created xsi:type="dcterms:W3CDTF">2012-03-15T14:07:00Z</dcterms:created>
  <dcterms:modified xsi:type="dcterms:W3CDTF">2012-03-16T07:16:00Z</dcterms:modified>
</cp:coreProperties>
</file>