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E23EE6" w:rsidRPr="00DD4121" w:rsidRDefault="00E23EE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E23EE6" w:rsidRPr="00015BF7" w:rsidRDefault="00E23EE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E23EE6" w:rsidRPr="00015BF7" w:rsidRDefault="00E23EE6" w:rsidP="000976E9">
      <w:pPr>
        <w:rPr>
          <w:szCs w:val="22"/>
        </w:rPr>
      </w:pPr>
    </w:p>
    <w:p w:rsidR="00E23EE6" w:rsidRPr="00DB41C0" w:rsidRDefault="00E23EE6" w:rsidP="000976E9">
      <w:pPr>
        <w:pStyle w:val="A-Lijn"/>
      </w:pPr>
    </w:p>
    <w:p w:rsidR="00E23EE6" w:rsidRDefault="00E23EE6" w:rsidP="000976E9">
      <w:pPr>
        <w:pStyle w:val="A-Type"/>
        <w:sectPr w:rsidR="00E23EE6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23EE6" w:rsidRDefault="00E23EE6" w:rsidP="003B45FE">
      <w:pPr>
        <w:pStyle w:val="A-Type"/>
        <w:outlineLvl w:val="0"/>
        <w:sectPr w:rsidR="00E23EE6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E23EE6" w:rsidRPr="00326A58" w:rsidRDefault="00E23EE6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275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22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E23EE6" w:rsidRDefault="00E23EE6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sas van rouveroij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E23EE6" w:rsidRPr="00015BF7" w:rsidRDefault="00E23EE6" w:rsidP="000976E9">
      <w:pPr>
        <w:rPr>
          <w:szCs w:val="22"/>
        </w:rPr>
      </w:pPr>
    </w:p>
    <w:p w:rsidR="00E23EE6" w:rsidRPr="00DB41C0" w:rsidRDefault="00E23EE6" w:rsidP="000976E9">
      <w:pPr>
        <w:pStyle w:val="A-Lijn"/>
      </w:pPr>
    </w:p>
    <w:p w:rsidR="00E23EE6" w:rsidRPr="00DB41C0" w:rsidRDefault="00E23EE6" w:rsidP="000976E9">
      <w:pPr>
        <w:pStyle w:val="A-Lijn"/>
      </w:pPr>
    </w:p>
    <w:p w:rsidR="00E23EE6" w:rsidRDefault="00E23EE6" w:rsidP="00DB41C0">
      <w:pPr>
        <w:sectPr w:rsidR="00E23EE6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E23EE6" w:rsidRPr="00A04E1C" w:rsidRDefault="00E23EE6" w:rsidP="006454B2">
      <w:pPr>
        <w:jc w:val="both"/>
      </w:pPr>
      <w:r>
        <w:t>Een gecoördineerd antwoord zal gegeven worden door de heer Geert Bourgeois, Vlaams minister, bevoegd voor het algemeen beleid inzake personeel en organisatieontwikkeling in de Vlaamse administratie.</w:t>
      </w:r>
    </w:p>
    <w:sectPr w:rsidR="00E23EE6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E6" w:rsidRDefault="00E23EE6">
      <w:r>
        <w:separator/>
      </w:r>
    </w:p>
  </w:endnote>
  <w:endnote w:type="continuationSeparator" w:id="0">
    <w:p w:rsidR="00E23EE6" w:rsidRDefault="00E2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E6" w:rsidRDefault="00E23EE6">
      <w:r>
        <w:separator/>
      </w:r>
    </w:p>
  </w:footnote>
  <w:footnote w:type="continuationSeparator" w:id="0">
    <w:p w:rsidR="00E23EE6" w:rsidRDefault="00E23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26CC3"/>
    <w:rsid w:val="001503AF"/>
    <w:rsid w:val="00174411"/>
    <w:rsid w:val="00187D58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4037CA"/>
    <w:rsid w:val="00421318"/>
    <w:rsid w:val="00422BB7"/>
    <w:rsid w:val="004337D3"/>
    <w:rsid w:val="00450661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A4A93"/>
    <w:rsid w:val="008D5DB4"/>
    <w:rsid w:val="0090167F"/>
    <w:rsid w:val="0090401E"/>
    <w:rsid w:val="00905982"/>
    <w:rsid w:val="00921BFC"/>
    <w:rsid w:val="00924443"/>
    <w:rsid w:val="009347E0"/>
    <w:rsid w:val="009455AD"/>
    <w:rsid w:val="00952C2D"/>
    <w:rsid w:val="00970734"/>
    <w:rsid w:val="00987BBD"/>
    <w:rsid w:val="009B043B"/>
    <w:rsid w:val="009D7043"/>
    <w:rsid w:val="009F0511"/>
    <w:rsid w:val="00A04E1C"/>
    <w:rsid w:val="00A176DD"/>
    <w:rsid w:val="00A22807"/>
    <w:rsid w:val="00A26945"/>
    <w:rsid w:val="00A2736D"/>
    <w:rsid w:val="00A602BB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B2B04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3EE6"/>
    <w:rsid w:val="00E26FA5"/>
    <w:rsid w:val="00E2784F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EB2"/>
    <w:rsid w:val="00F710EF"/>
    <w:rsid w:val="00F826BA"/>
    <w:rsid w:val="00F85CC6"/>
    <w:rsid w:val="00F969E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191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191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191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191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F4191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91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191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191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191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66</Words>
  <Characters>369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2012-03-07T16:17:00Z</cp:lastPrinted>
  <dcterms:created xsi:type="dcterms:W3CDTF">2012-03-13T15:43:00Z</dcterms:created>
  <dcterms:modified xsi:type="dcterms:W3CDTF">2012-03-16T08:06:00Z</dcterms:modified>
</cp:coreProperties>
</file>