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C30DB2" w:rsidRPr="00DD4121" w:rsidRDefault="00C30DB2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>
        <w:rPr>
          <w:szCs w:val="22"/>
        </w:rPr>
        <w:t>p</w:t>
      </w:r>
      <w:r>
        <w:rPr>
          <w:noProof/>
          <w:szCs w:val="22"/>
        </w:rPr>
        <w:t>hilippe muyters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C30DB2" w:rsidRPr="00015BF7" w:rsidRDefault="00C30DB2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van financiën, begroting, werk, ruimtelijke ordening en sport</w:t>
      </w:r>
      <w:r>
        <w:fldChar w:fldCharType="end"/>
      </w:r>
      <w:bookmarkEnd w:id="2"/>
    </w:p>
    <w:p w:rsidR="00C30DB2" w:rsidRPr="00015BF7" w:rsidRDefault="00C30DB2" w:rsidP="000976E9">
      <w:pPr>
        <w:rPr>
          <w:szCs w:val="22"/>
        </w:rPr>
      </w:pPr>
    </w:p>
    <w:p w:rsidR="00C30DB2" w:rsidRPr="00DB41C0" w:rsidRDefault="00C30DB2" w:rsidP="000976E9">
      <w:pPr>
        <w:pStyle w:val="A-Lijn"/>
      </w:pPr>
    </w:p>
    <w:p w:rsidR="00C30DB2" w:rsidRDefault="00C30DB2" w:rsidP="000976E9">
      <w:pPr>
        <w:pStyle w:val="A-Type"/>
        <w:sectPr w:rsidR="00C30DB2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30DB2" w:rsidRPr="00D13702" w:rsidRDefault="00C30DB2" w:rsidP="00586236">
      <w:pPr>
        <w:pStyle w:val="A-Type"/>
        <w:outlineLvl w:val="0"/>
        <w:sectPr w:rsidR="00C30DB2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C30DB2" w:rsidRPr="00326A58" w:rsidRDefault="00C30DB2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341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27</w:t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6"/>
    </w:p>
    <w:p w:rsidR="00C30DB2" w:rsidRDefault="00C30DB2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lode vereeck</w:t>
      </w:r>
      <w:r w:rsidRPr="009D7043">
        <w:rPr>
          <w:rStyle w:val="AntwoordNaamMinisterChar"/>
          <w:sz w:val="22"/>
        </w:rPr>
        <w:fldChar w:fldCharType="end"/>
      </w:r>
    </w:p>
    <w:p w:rsidR="00C30DB2" w:rsidRPr="00015BF7" w:rsidRDefault="00C30DB2" w:rsidP="000976E9">
      <w:pPr>
        <w:rPr>
          <w:szCs w:val="22"/>
        </w:rPr>
      </w:pPr>
    </w:p>
    <w:p w:rsidR="00C30DB2" w:rsidRPr="00DB41C0" w:rsidRDefault="00C30DB2" w:rsidP="000976E9">
      <w:pPr>
        <w:pStyle w:val="A-Lijn"/>
      </w:pPr>
    </w:p>
    <w:p w:rsidR="00C30DB2" w:rsidRPr="00DB41C0" w:rsidRDefault="00C30DB2" w:rsidP="000976E9">
      <w:pPr>
        <w:pStyle w:val="A-Lijn"/>
      </w:pPr>
    </w:p>
    <w:p w:rsidR="00C30DB2" w:rsidRDefault="00C30DB2" w:rsidP="00DB41C0">
      <w:pPr>
        <w:sectPr w:rsidR="00C30DB2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30DB2" w:rsidRDefault="00C30DB2" w:rsidP="00F54109">
      <w:pPr>
        <w:jc w:val="both"/>
        <w:rPr>
          <w:szCs w:val="22"/>
        </w:rPr>
      </w:pPr>
      <w:r>
        <w:rPr>
          <w:szCs w:val="22"/>
        </w:rPr>
        <w:t>Ingesloten vindt de Vlaamse volksvertegenwoordiger twee bijlagen met het resultaat van de rondvraag bij alle ministers van de instellingen die onder hun voogdij ressorteren en die beleggen.</w:t>
      </w:r>
    </w:p>
    <w:sectPr w:rsidR="00C30DB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B2" w:rsidRDefault="00C30DB2">
      <w:r>
        <w:separator/>
      </w:r>
    </w:p>
  </w:endnote>
  <w:endnote w:type="continuationSeparator" w:id="0">
    <w:p w:rsidR="00C30DB2" w:rsidRDefault="00C3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B2" w:rsidRDefault="00C30DB2">
      <w:r>
        <w:separator/>
      </w:r>
    </w:p>
  </w:footnote>
  <w:footnote w:type="continuationSeparator" w:id="0">
    <w:p w:rsidR="00C30DB2" w:rsidRDefault="00C30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079"/>
    <w:multiLevelType w:val="hybridMultilevel"/>
    <w:tmpl w:val="0EAADA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3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4AD4"/>
    <w:rsid w:val="00011AA3"/>
    <w:rsid w:val="00014048"/>
    <w:rsid w:val="00015BF7"/>
    <w:rsid w:val="00042574"/>
    <w:rsid w:val="00060CAF"/>
    <w:rsid w:val="000704E0"/>
    <w:rsid w:val="00077CB6"/>
    <w:rsid w:val="00092E90"/>
    <w:rsid w:val="000976E9"/>
    <w:rsid w:val="000C023D"/>
    <w:rsid w:val="000C2BF2"/>
    <w:rsid w:val="000C4E8C"/>
    <w:rsid w:val="000E0169"/>
    <w:rsid w:val="000F3532"/>
    <w:rsid w:val="000F457E"/>
    <w:rsid w:val="00113D30"/>
    <w:rsid w:val="00115A86"/>
    <w:rsid w:val="00117812"/>
    <w:rsid w:val="00162ED2"/>
    <w:rsid w:val="00175898"/>
    <w:rsid w:val="0018437F"/>
    <w:rsid w:val="001C385B"/>
    <w:rsid w:val="001C6D2A"/>
    <w:rsid w:val="001C767D"/>
    <w:rsid w:val="001F3A5D"/>
    <w:rsid w:val="00210C07"/>
    <w:rsid w:val="002200AB"/>
    <w:rsid w:val="0029398C"/>
    <w:rsid w:val="002A7BA2"/>
    <w:rsid w:val="002B5D7E"/>
    <w:rsid w:val="002E7950"/>
    <w:rsid w:val="002F4FEC"/>
    <w:rsid w:val="0031095D"/>
    <w:rsid w:val="00326A58"/>
    <w:rsid w:val="003568BA"/>
    <w:rsid w:val="00357979"/>
    <w:rsid w:val="00365143"/>
    <w:rsid w:val="003750AC"/>
    <w:rsid w:val="003C33C2"/>
    <w:rsid w:val="003D4A9C"/>
    <w:rsid w:val="003D6168"/>
    <w:rsid w:val="00414B2D"/>
    <w:rsid w:val="00432AB7"/>
    <w:rsid w:val="00436455"/>
    <w:rsid w:val="004809DA"/>
    <w:rsid w:val="004B2A99"/>
    <w:rsid w:val="004C133F"/>
    <w:rsid w:val="004C1A8D"/>
    <w:rsid w:val="004E548B"/>
    <w:rsid w:val="00542EC1"/>
    <w:rsid w:val="00586236"/>
    <w:rsid w:val="005B50D5"/>
    <w:rsid w:val="005B757C"/>
    <w:rsid w:val="005D17E7"/>
    <w:rsid w:val="005E38CA"/>
    <w:rsid w:val="005F3B71"/>
    <w:rsid w:val="00601D11"/>
    <w:rsid w:val="006021A3"/>
    <w:rsid w:val="006114D8"/>
    <w:rsid w:val="00613AA2"/>
    <w:rsid w:val="006260E2"/>
    <w:rsid w:val="006A5636"/>
    <w:rsid w:val="006B7E6F"/>
    <w:rsid w:val="006C5EEB"/>
    <w:rsid w:val="006E0A01"/>
    <w:rsid w:val="006E2F76"/>
    <w:rsid w:val="007103D2"/>
    <w:rsid w:val="0071248C"/>
    <w:rsid w:val="007252C7"/>
    <w:rsid w:val="00747203"/>
    <w:rsid w:val="0078256A"/>
    <w:rsid w:val="007927A3"/>
    <w:rsid w:val="007B21BB"/>
    <w:rsid w:val="007C7B7A"/>
    <w:rsid w:val="007D0E2A"/>
    <w:rsid w:val="007D2CE5"/>
    <w:rsid w:val="007D3128"/>
    <w:rsid w:val="00806962"/>
    <w:rsid w:val="008112DC"/>
    <w:rsid w:val="008241FD"/>
    <w:rsid w:val="00826146"/>
    <w:rsid w:val="00834D15"/>
    <w:rsid w:val="00851FDB"/>
    <w:rsid w:val="00873C65"/>
    <w:rsid w:val="008D5A7C"/>
    <w:rsid w:val="008D5DB4"/>
    <w:rsid w:val="009058B7"/>
    <w:rsid w:val="00924130"/>
    <w:rsid w:val="00941C06"/>
    <w:rsid w:val="00944B1F"/>
    <w:rsid w:val="00947E8A"/>
    <w:rsid w:val="00953DDC"/>
    <w:rsid w:val="00954DC8"/>
    <w:rsid w:val="009663B8"/>
    <w:rsid w:val="00990DDA"/>
    <w:rsid w:val="0099419F"/>
    <w:rsid w:val="00995BF9"/>
    <w:rsid w:val="009C2AA0"/>
    <w:rsid w:val="009D6AD7"/>
    <w:rsid w:val="009D7043"/>
    <w:rsid w:val="009D763F"/>
    <w:rsid w:val="009F23E3"/>
    <w:rsid w:val="009F5B1B"/>
    <w:rsid w:val="009F5FD8"/>
    <w:rsid w:val="00A075B3"/>
    <w:rsid w:val="00A10835"/>
    <w:rsid w:val="00A21360"/>
    <w:rsid w:val="00A737E8"/>
    <w:rsid w:val="00A81356"/>
    <w:rsid w:val="00A9424B"/>
    <w:rsid w:val="00A947B3"/>
    <w:rsid w:val="00AC572C"/>
    <w:rsid w:val="00AD6E12"/>
    <w:rsid w:val="00AE58C0"/>
    <w:rsid w:val="00AF1FF0"/>
    <w:rsid w:val="00B05DD7"/>
    <w:rsid w:val="00B233AB"/>
    <w:rsid w:val="00B417DF"/>
    <w:rsid w:val="00B45EB2"/>
    <w:rsid w:val="00B51A62"/>
    <w:rsid w:val="00B523F1"/>
    <w:rsid w:val="00B65213"/>
    <w:rsid w:val="00B65D8D"/>
    <w:rsid w:val="00BA4671"/>
    <w:rsid w:val="00BC4515"/>
    <w:rsid w:val="00BE425A"/>
    <w:rsid w:val="00C12557"/>
    <w:rsid w:val="00C16D61"/>
    <w:rsid w:val="00C23819"/>
    <w:rsid w:val="00C30DB2"/>
    <w:rsid w:val="00C51D62"/>
    <w:rsid w:val="00C83DE3"/>
    <w:rsid w:val="00C93043"/>
    <w:rsid w:val="00C94C4A"/>
    <w:rsid w:val="00CA45DB"/>
    <w:rsid w:val="00CB4454"/>
    <w:rsid w:val="00CE1D4A"/>
    <w:rsid w:val="00CE6203"/>
    <w:rsid w:val="00CF525E"/>
    <w:rsid w:val="00CF6877"/>
    <w:rsid w:val="00D03C03"/>
    <w:rsid w:val="00D06C22"/>
    <w:rsid w:val="00D131EB"/>
    <w:rsid w:val="00D13702"/>
    <w:rsid w:val="00D20DEB"/>
    <w:rsid w:val="00D30EAF"/>
    <w:rsid w:val="00D41ABB"/>
    <w:rsid w:val="00D65ABD"/>
    <w:rsid w:val="00D71D99"/>
    <w:rsid w:val="00D754F2"/>
    <w:rsid w:val="00D84C17"/>
    <w:rsid w:val="00D861C5"/>
    <w:rsid w:val="00DB41C0"/>
    <w:rsid w:val="00DB6963"/>
    <w:rsid w:val="00DC32B0"/>
    <w:rsid w:val="00DC4DB6"/>
    <w:rsid w:val="00DD4121"/>
    <w:rsid w:val="00DF25FE"/>
    <w:rsid w:val="00E13862"/>
    <w:rsid w:val="00E31F4D"/>
    <w:rsid w:val="00E55200"/>
    <w:rsid w:val="00E663EC"/>
    <w:rsid w:val="00E863F5"/>
    <w:rsid w:val="00EA0884"/>
    <w:rsid w:val="00EB1AA4"/>
    <w:rsid w:val="00EE566C"/>
    <w:rsid w:val="00F41B70"/>
    <w:rsid w:val="00F50C62"/>
    <w:rsid w:val="00F54109"/>
    <w:rsid w:val="00F77692"/>
    <w:rsid w:val="00FA29D6"/>
    <w:rsid w:val="00FD5BF4"/>
    <w:rsid w:val="00FE2F02"/>
    <w:rsid w:val="00FE46C9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21B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21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21B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GIS-Opsomming">
    <w:name w:val="GIS - Opsomming"/>
    <w:basedOn w:val="Heading1"/>
    <w:uiPriority w:val="99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121B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7D31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D3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21B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7D312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D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1B"/>
    <w:rPr>
      <w:sz w:val="0"/>
      <w:szCs w:val="0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21B"/>
    <w:rPr>
      <w:sz w:val="0"/>
      <w:szCs w:val="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69</Words>
  <Characters>380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2006-11-16T09:10:00Z</cp:lastPrinted>
  <dcterms:created xsi:type="dcterms:W3CDTF">2012-02-24T09:51:00Z</dcterms:created>
  <dcterms:modified xsi:type="dcterms:W3CDTF">2012-02-27T10:07:00Z</dcterms:modified>
</cp:coreProperties>
</file>