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66990" w:rsidRPr="00DD4121" w:rsidRDefault="00166990"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166990" w:rsidRPr="00015BF7" w:rsidRDefault="00166990"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166990" w:rsidRPr="00015BF7" w:rsidRDefault="00166990" w:rsidP="000976E9">
      <w:pPr>
        <w:rPr>
          <w:szCs w:val="22"/>
        </w:rPr>
      </w:pPr>
    </w:p>
    <w:p w:rsidR="00166990" w:rsidRPr="00DB41C0" w:rsidRDefault="00166990" w:rsidP="000976E9">
      <w:pPr>
        <w:pStyle w:val="A-Lijn"/>
      </w:pPr>
    </w:p>
    <w:p w:rsidR="00166990" w:rsidRDefault="00166990" w:rsidP="000976E9">
      <w:pPr>
        <w:pStyle w:val="A-Type"/>
        <w:sectPr w:rsidR="00166990">
          <w:pgSz w:w="11906" w:h="16838"/>
          <w:pgMar w:top="1417" w:right="1417" w:bottom="1417" w:left="1417" w:header="708" w:footer="708" w:gutter="0"/>
          <w:cols w:space="708"/>
          <w:rtlGutter/>
          <w:docGrid w:linePitch="360"/>
        </w:sectPr>
      </w:pPr>
    </w:p>
    <w:p w:rsidR="00166990" w:rsidRDefault="00166990" w:rsidP="009456B5">
      <w:pPr>
        <w:pStyle w:val="A-Type"/>
        <w:outlineLvl w:val="0"/>
        <w:sectPr w:rsidR="00166990"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166990" w:rsidRPr="00326A58" w:rsidRDefault="0016699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290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66990" w:rsidRDefault="0016699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veli yüksel</w:t>
      </w:r>
      <w:r w:rsidRPr="009D7043">
        <w:rPr>
          <w:rStyle w:val="AntwoordNaamMinisterChar"/>
          <w:sz w:val="22"/>
        </w:rPr>
        <w:fldChar w:fldCharType="end"/>
      </w:r>
    </w:p>
    <w:p w:rsidR="00166990" w:rsidRPr="00015BF7" w:rsidRDefault="00166990" w:rsidP="000976E9">
      <w:pPr>
        <w:rPr>
          <w:szCs w:val="22"/>
        </w:rPr>
      </w:pPr>
    </w:p>
    <w:p w:rsidR="00166990" w:rsidRPr="00DB41C0" w:rsidRDefault="00166990" w:rsidP="000976E9">
      <w:pPr>
        <w:pStyle w:val="A-Lijn"/>
      </w:pPr>
    </w:p>
    <w:p w:rsidR="00166990" w:rsidRPr="00DB41C0" w:rsidRDefault="00166990" w:rsidP="000976E9">
      <w:pPr>
        <w:pStyle w:val="A-Lijn"/>
      </w:pPr>
    </w:p>
    <w:p w:rsidR="00166990" w:rsidRDefault="00166990" w:rsidP="00DB41C0">
      <w:pPr>
        <w:sectPr w:rsidR="00166990" w:rsidSect="000976E9">
          <w:type w:val="continuous"/>
          <w:pgSz w:w="11906" w:h="16838"/>
          <w:pgMar w:top="1417" w:right="1417" w:bottom="1417" w:left="1417" w:header="708" w:footer="708" w:gutter="0"/>
          <w:cols w:space="708"/>
          <w:rtlGutter/>
          <w:docGrid w:linePitch="360"/>
        </w:sectPr>
      </w:pPr>
    </w:p>
    <w:p w:rsidR="00166990" w:rsidRDefault="00166990" w:rsidP="00CB7F96">
      <w:pPr>
        <w:jc w:val="both"/>
      </w:pPr>
      <w:r>
        <w:t xml:space="preserve">Voor de cijfers over 2010 verwijs ik naar mijn gedetailleerd antwoord op uw schriftelijke vraag 393 van 5 mei 2011. In dit antwoord en in mijn antwoord op uw schriftelijke vraag 319 van 17 maart 2011 heb ik u reeds toegelicht dat de gemeenten tot 30 april de tijd hebben om de leegstandsregisters van het afgelopen jaar in te dienen. Ik beschik bijgevolg momenteel nog niet over de volledige informatie voor 2011. </w:t>
      </w:r>
    </w:p>
    <w:p w:rsidR="00166990" w:rsidRDefault="00166990" w:rsidP="003140A4">
      <w:pPr>
        <w:jc w:val="both"/>
      </w:pPr>
    </w:p>
    <w:sectPr w:rsidR="0016699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CC766B"/>
    <w:multiLevelType w:val="hybridMultilevel"/>
    <w:tmpl w:val="3BF0C686"/>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nsid w:val="3ED950CA"/>
    <w:multiLevelType w:val="hybridMultilevel"/>
    <w:tmpl w:val="50203A3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E2403CC"/>
    <w:multiLevelType w:val="hybridMultilevel"/>
    <w:tmpl w:val="7E3E9DDE"/>
    <w:lvl w:ilvl="0" w:tplc="B6D22E26">
      <w:start w:val="1"/>
      <w:numFmt w:val="decimal"/>
      <w:lvlText w:val="%1."/>
      <w:lvlJc w:val="left"/>
      <w:pPr>
        <w:tabs>
          <w:tab w:val="num" w:pos="360"/>
        </w:tabs>
        <w:ind w:left="360" w:hanging="360"/>
      </w:pPr>
      <w:rPr>
        <w:rFonts w:cs="Times New Roman" w:hint="default"/>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9F76FE1"/>
    <w:multiLevelType w:val="hybridMultilevel"/>
    <w:tmpl w:val="975E926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F96"/>
    <w:rsid w:val="00015BF7"/>
    <w:rsid w:val="000728D6"/>
    <w:rsid w:val="00095C78"/>
    <w:rsid w:val="000976E9"/>
    <w:rsid w:val="000C4E8C"/>
    <w:rsid w:val="000F3532"/>
    <w:rsid w:val="00103F3F"/>
    <w:rsid w:val="00160DAF"/>
    <w:rsid w:val="00166990"/>
    <w:rsid w:val="00210C07"/>
    <w:rsid w:val="002843DB"/>
    <w:rsid w:val="003140A4"/>
    <w:rsid w:val="00326A58"/>
    <w:rsid w:val="003E3FD0"/>
    <w:rsid w:val="00463FCD"/>
    <w:rsid w:val="00471904"/>
    <w:rsid w:val="004E4428"/>
    <w:rsid w:val="00523DBF"/>
    <w:rsid w:val="0056362A"/>
    <w:rsid w:val="005E38CA"/>
    <w:rsid w:val="006563FB"/>
    <w:rsid w:val="006A76E7"/>
    <w:rsid w:val="006E50EA"/>
    <w:rsid w:val="006F680B"/>
    <w:rsid w:val="0071248C"/>
    <w:rsid w:val="007252C7"/>
    <w:rsid w:val="008D5DB4"/>
    <w:rsid w:val="0091113C"/>
    <w:rsid w:val="009347E0"/>
    <w:rsid w:val="009456B5"/>
    <w:rsid w:val="00996094"/>
    <w:rsid w:val="009D7043"/>
    <w:rsid w:val="00A61C86"/>
    <w:rsid w:val="00A90DF2"/>
    <w:rsid w:val="00A96688"/>
    <w:rsid w:val="00AD2437"/>
    <w:rsid w:val="00AF7000"/>
    <w:rsid w:val="00B06A7F"/>
    <w:rsid w:val="00B32B02"/>
    <w:rsid w:val="00B45EB2"/>
    <w:rsid w:val="00BC6A14"/>
    <w:rsid w:val="00BE425A"/>
    <w:rsid w:val="00BE7D9D"/>
    <w:rsid w:val="00C91441"/>
    <w:rsid w:val="00CB7F96"/>
    <w:rsid w:val="00D22297"/>
    <w:rsid w:val="00D71D99"/>
    <w:rsid w:val="00D754F2"/>
    <w:rsid w:val="00DB41C0"/>
    <w:rsid w:val="00DC4DB6"/>
    <w:rsid w:val="00DD4121"/>
    <w:rsid w:val="00E31F4D"/>
    <w:rsid w:val="00E36EC8"/>
    <w:rsid w:val="00E55200"/>
    <w:rsid w:val="00E85C8D"/>
    <w:rsid w:val="00E94286"/>
    <w:rsid w:val="00EA7588"/>
    <w:rsid w:val="00F02A90"/>
    <w:rsid w:val="00FA29D6"/>
    <w:rsid w:val="00FD28E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FA7"/>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66FA7"/>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66FA7"/>
    <w:rPr>
      <w:rFonts w:asciiTheme="majorHAnsi" w:eastAsiaTheme="majorEastAsia" w:hAnsiTheme="majorHAnsi" w:cstheme="majorBidi"/>
      <w:b/>
      <w:bCs/>
      <w:sz w:val="26"/>
      <w:szCs w:val="26"/>
      <w:lang w:val="nl-NL" w:eastAsia="nl-NL"/>
    </w:rPr>
  </w:style>
  <w:style w:type="paragraph" w:styleId="ListParagraph">
    <w:name w:val="List Paragraph"/>
    <w:basedOn w:val="Normal"/>
    <w:uiPriority w:val="99"/>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66FA7"/>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VTitel">
    <w:name w:val="SV Titel"/>
    <w:basedOn w:val="Normal"/>
    <w:uiPriority w:val="99"/>
    <w:rsid w:val="00AD2437"/>
    <w:pPr>
      <w:jc w:val="both"/>
    </w:pPr>
    <w:rPr>
      <w:i/>
      <w:szCs w:val="20"/>
    </w:rPr>
  </w:style>
  <w:style w:type="character" w:styleId="Hyperlink">
    <w:name w:val="Hyperlink"/>
    <w:basedOn w:val="DefaultParagraphFont"/>
    <w:uiPriority w:val="99"/>
    <w:rsid w:val="00AD2437"/>
    <w:rPr>
      <w:rFonts w:cs="Times New Roman"/>
      <w:color w:val="0000FF"/>
      <w:u w:val="single"/>
    </w:rPr>
  </w:style>
  <w:style w:type="paragraph" w:styleId="DocumentMap">
    <w:name w:val="Document Map"/>
    <w:basedOn w:val="Normal"/>
    <w:link w:val="DocumentMapChar"/>
    <w:uiPriority w:val="99"/>
    <w:semiHidden/>
    <w:rsid w:val="009456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66FA7"/>
    <w:rPr>
      <w:sz w:val="0"/>
      <w:szCs w:val="0"/>
      <w:lang w:val="nl-NL" w:eastAsia="nl-NL"/>
    </w:rPr>
  </w:style>
  <w:style w:type="paragraph" w:customStyle="1" w:styleId="Tekstbrief">
    <w:name w:val="Tekst brief"/>
    <w:basedOn w:val="CommentText"/>
    <w:uiPriority w:val="99"/>
    <w:semiHidden/>
    <w:rsid w:val="00095C78"/>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095C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95C78"/>
    <w:rPr>
      <w:sz w:val="20"/>
      <w:szCs w:val="20"/>
    </w:rPr>
  </w:style>
  <w:style w:type="character" w:customStyle="1" w:styleId="CommentTextChar">
    <w:name w:val="Comment Text Char"/>
    <w:basedOn w:val="DefaultParagraphFont"/>
    <w:link w:val="CommentText"/>
    <w:uiPriority w:val="99"/>
    <w:semiHidden/>
    <w:rsid w:val="00C66FA7"/>
    <w:rPr>
      <w:sz w:val="20"/>
      <w:szCs w:val="20"/>
      <w:lang w:val="nl-NL" w:eastAsia="nl-NL"/>
    </w:rPr>
  </w:style>
  <w:style w:type="paragraph" w:styleId="NormalWeb">
    <w:name w:val="Normal (Web)"/>
    <w:basedOn w:val="Normal"/>
    <w:uiPriority w:val="99"/>
    <w:rsid w:val="00160DAF"/>
    <w:pPr>
      <w:spacing w:before="100" w:beforeAutospacing="1" w:after="100" w:afterAutospacing="1"/>
    </w:pPr>
    <w:rPr>
      <w:sz w:val="24"/>
      <w:lang w:val="nl-BE" w:eastAsia="nl-BE"/>
    </w:rPr>
  </w:style>
  <w:style w:type="character" w:styleId="Emphasis">
    <w:name w:val="Emphasis"/>
    <w:basedOn w:val="DefaultParagraphFont"/>
    <w:uiPriority w:val="99"/>
    <w:qFormat/>
    <w:rsid w:val="00160DAF"/>
    <w:rPr>
      <w:rFonts w:cs="Times New Roman"/>
      <w:i/>
      <w:iCs/>
    </w:rPr>
  </w:style>
</w:styles>
</file>

<file path=word/webSettings.xml><?xml version="1.0" encoding="utf-8"?>
<w:webSettings xmlns:r="http://schemas.openxmlformats.org/officeDocument/2006/relationships" xmlns:w="http://schemas.openxmlformats.org/wordprocessingml/2006/main">
  <w:divs>
    <w:div w:id="662514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20geco&#246;rdineerd%20door%20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 gecoördineerd door ons</Template>
  <TotalTime>2</TotalTime>
  <Pages>1</Pages>
  <Words>104</Words>
  <Characters>574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Felix Braeckman</dc:creator>
  <cp:keywords/>
  <dc:description/>
  <cp:lastModifiedBy>Vlaams Parlement</cp:lastModifiedBy>
  <cp:revision>2</cp:revision>
  <cp:lastPrinted>2012-03-02T15:23:00Z</cp:lastPrinted>
  <dcterms:created xsi:type="dcterms:W3CDTF">2012-03-02T15:23:00Z</dcterms:created>
  <dcterms:modified xsi:type="dcterms:W3CDTF">2012-03-02T15:23:00Z</dcterms:modified>
</cp:coreProperties>
</file>