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9" w:rsidRDefault="000A5A49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0A5A49" w:rsidRDefault="000A5A49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0A5A49" w:rsidRDefault="000A5A49">
      <w:pPr>
        <w:pBdr>
          <w:bottom w:val="single" w:sz="4" w:space="1" w:color="auto"/>
        </w:pBdr>
        <w:rPr>
          <w:sz w:val="22"/>
        </w:rPr>
      </w:pPr>
    </w:p>
    <w:p w:rsidR="000A5A49" w:rsidRDefault="000A5A49">
      <w:pPr>
        <w:rPr>
          <w:sz w:val="22"/>
        </w:rPr>
      </w:pPr>
    </w:p>
    <w:p w:rsidR="000A5A49" w:rsidRDefault="000A5A49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0A5A49" w:rsidRDefault="000A5A49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163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31 januari 2012</w:t>
      </w:r>
      <w:r>
        <w:rPr>
          <w:sz w:val="22"/>
        </w:rPr>
        <w:fldChar w:fldCharType="end"/>
      </w:r>
      <w:bookmarkEnd w:id="1"/>
    </w:p>
    <w:p w:rsidR="000A5A49" w:rsidRDefault="000A5A49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sz w:val="22"/>
          <w:szCs w:val="22"/>
        </w:rPr>
        <w:t>veli yüksel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0A5A49" w:rsidRDefault="000A5A49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0A5A49" w:rsidRDefault="000A5A49" w:rsidP="009976C1">
      <w:pPr>
        <w:jc w:val="both"/>
        <w:rPr>
          <w:sz w:val="22"/>
        </w:rPr>
      </w:pPr>
    </w:p>
    <w:p w:rsidR="000A5A49" w:rsidRDefault="000A5A49" w:rsidP="009976C1">
      <w:pPr>
        <w:jc w:val="both"/>
        <w:rPr>
          <w:sz w:val="22"/>
        </w:rPr>
      </w:pPr>
    </w:p>
    <w:p w:rsidR="000A5A49" w:rsidRDefault="000A5A49" w:rsidP="009976C1">
      <w:pPr>
        <w:jc w:val="both"/>
        <w:rPr>
          <w:sz w:val="22"/>
        </w:rPr>
        <w:sectPr w:rsidR="000A5A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5A49" w:rsidRPr="00A3057F" w:rsidRDefault="000A5A49" w:rsidP="006D5EDF">
      <w:pPr>
        <w:jc w:val="both"/>
        <w:rPr>
          <w:sz w:val="22"/>
          <w:szCs w:val="22"/>
        </w:rPr>
      </w:pPr>
      <w:r w:rsidRPr="00A3057F">
        <w:rPr>
          <w:sz w:val="22"/>
          <w:szCs w:val="22"/>
        </w:rP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0A5A49" w:rsidRPr="00A3057F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84ABE"/>
    <w:rsid w:val="000A5A49"/>
    <w:rsid w:val="001747B4"/>
    <w:rsid w:val="001F0937"/>
    <w:rsid w:val="004D4090"/>
    <w:rsid w:val="004F0F19"/>
    <w:rsid w:val="005052DE"/>
    <w:rsid w:val="005431C7"/>
    <w:rsid w:val="006A324D"/>
    <w:rsid w:val="006D5EDF"/>
    <w:rsid w:val="006F7264"/>
    <w:rsid w:val="00726EFA"/>
    <w:rsid w:val="007A666B"/>
    <w:rsid w:val="007B0752"/>
    <w:rsid w:val="007B527F"/>
    <w:rsid w:val="009976C1"/>
    <w:rsid w:val="00A3057F"/>
    <w:rsid w:val="00AB0AA4"/>
    <w:rsid w:val="00AE2629"/>
    <w:rsid w:val="00B505E0"/>
    <w:rsid w:val="00BF2F21"/>
    <w:rsid w:val="00C5732B"/>
    <w:rsid w:val="00DD4E9F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DD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73</Words>
  <Characters>405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2007-12-14T07:15:00Z</cp:lastPrinted>
  <dcterms:created xsi:type="dcterms:W3CDTF">2012-02-28T10:54:00Z</dcterms:created>
  <dcterms:modified xsi:type="dcterms:W3CDTF">2012-03-02T12:18:00Z</dcterms:modified>
</cp:coreProperties>
</file>