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5A5F90" w:rsidRPr="00DD4121" w:rsidRDefault="005A5F9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5A5F90" w:rsidRPr="00015BF7" w:rsidRDefault="005A5F9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regering, vlaams minister van economie, buitenlands beleid, landbouw en plattelandsbeleid</w:t>
      </w:r>
      <w:r>
        <w:fldChar w:fldCharType="end"/>
      </w:r>
      <w:bookmarkEnd w:id="2"/>
    </w:p>
    <w:p w:rsidR="005A5F90" w:rsidRPr="00015BF7" w:rsidRDefault="005A5F90" w:rsidP="000976E9">
      <w:pPr>
        <w:rPr>
          <w:szCs w:val="22"/>
        </w:rPr>
      </w:pPr>
    </w:p>
    <w:p w:rsidR="005A5F90" w:rsidRPr="00DB41C0" w:rsidRDefault="005A5F90" w:rsidP="000976E9">
      <w:pPr>
        <w:pStyle w:val="A-Lijn"/>
      </w:pPr>
    </w:p>
    <w:p w:rsidR="005A5F90" w:rsidRDefault="005A5F90" w:rsidP="000976E9">
      <w:pPr>
        <w:pStyle w:val="A-Type"/>
        <w:sectPr w:rsidR="005A5F90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5A5F90" w:rsidRDefault="005A5F90" w:rsidP="000976E9">
      <w:pPr>
        <w:pStyle w:val="A-Type"/>
        <w:sectPr w:rsidR="005A5F90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5A5F90" w:rsidRPr="00326A58" w:rsidRDefault="005A5F90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190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</w:t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6"/>
    </w:p>
    <w:p w:rsidR="005A5F90" w:rsidRDefault="005A5F90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sas van rouveroij</w:t>
      </w:r>
      <w:r w:rsidRPr="009D7043">
        <w:rPr>
          <w:rStyle w:val="AntwoordNaamMinisterChar"/>
          <w:sz w:val="22"/>
        </w:rPr>
        <w:fldChar w:fldCharType="end"/>
      </w:r>
    </w:p>
    <w:p w:rsidR="005A5F90" w:rsidRPr="00015BF7" w:rsidRDefault="005A5F90" w:rsidP="000976E9">
      <w:pPr>
        <w:rPr>
          <w:szCs w:val="22"/>
        </w:rPr>
      </w:pPr>
    </w:p>
    <w:p w:rsidR="005A5F90" w:rsidRPr="00DB41C0" w:rsidRDefault="005A5F90" w:rsidP="000976E9">
      <w:pPr>
        <w:pStyle w:val="A-Lijn"/>
      </w:pPr>
    </w:p>
    <w:p w:rsidR="005A5F90" w:rsidRPr="00DB41C0" w:rsidRDefault="005A5F90" w:rsidP="000976E9">
      <w:pPr>
        <w:pStyle w:val="A-Lijn"/>
      </w:pPr>
    </w:p>
    <w:p w:rsidR="005A5F90" w:rsidRDefault="005A5F90" w:rsidP="00DB41C0">
      <w:pPr>
        <w:sectPr w:rsidR="005A5F90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5A5F90" w:rsidRPr="001B6E48" w:rsidRDefault="005A5F90" w:rsidP="00383836">
      <w:pPr>
        <w:jc w:val="both"/>
        <w:rPr>
          <w:lang w:val="nl-BE"/>
        </w:rPr>
      </w:pPr>
      <w:r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5A5F90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76D92"/>
    <w:rsid w:val="000865DB"/>
    <w:rsid w:val="000976E9"/>
    <w:rsid w:val="000A3286"/>
    <w:rsid w:val="000C4E8C"/>
    <w:rsid w:val="000F2B34"/>
    <w:rsid w:val="000F3532"/>
    <w:rsid w:val="000F4AE6"/>
    <w:rsid w:val="00121151"/>
    <w:rsid w:val="00134D41"/>
    <w:rsid w:val="00184C7C"/>
    <w:rsid w:val="001A344A"/>
    <w:rsid w:val="001B2C71"/>
    <w:rsid w:val="001B6E48"/>
    <w:rsid w:val="001E14D5"/>
    <w:rsid w:val="001F7390"/>
    <w:rsid w:val="00210C07"/>
    <w:rsid w:val="0026590E"/>
    <w:rsid w:val="00266E3B"/>
    <w:rsid w:val="002C377F"/>
    <w:rsid w:val="002C7A6C"/>
    <w:rsid w:val="002E7CFF"/>
    <w:rsid w:val="00326A58"/>
    <w:rsid w:val="00383836"/>
    <w:rsid w:val="00397E2B"/>
    <w:rsid w:val="00407570"/>
    <w:rsid w:val="00410C45"/>
    <w:rsid w:val="0041623A"/>
    <w:rsid w:val="004557FD"/>
    <w:rsid w:val="004C4790"/>
    <w:rsid w:val="004D7F7C"/>
    <w:rsid w:val="004E2833"/>
    <w:rsid w:val="004E68A0"/>
    <w:rsid w:val="005266DB"/>
    <w:rsid w:val="00566C53"/>
    <w:rsid w:val="00571D9C"/>
    <w:rsid w:val="005900AD"/>
    <w:rsid w:val="005A5F90"/>
    <w:rsid w:val="005B5BC5"/>
    <w:rsid w:val="005C64CC"/>
    <w:rsid w:val="005E38CA"/>
    <w:rsid w:val="006151B1"/>
    <w:rsid w:val="0063138E"/>
    <w:rsid w:val="006548DD"/>
    <w:rsid w:val="0070656A"/>
    <w:rsid w:val="0071248C"/>
    <w:rsid w:val="007252C7"/>
    <w:rsid w:val="007304D7"/>
    <w:rsid w:val="00741C55"/>
    <w:rsid w:val="007474BA"/>
    <w:rsid w:val="007829B0"/>
    <w:rsid w:val="00785A0D"/>
    <w:rsid w:val="007B177C"/>
    <w:rsid w:val="007F60A8"/>
    <w:rsid w:val="00803108"/>
    <w:rsid w:val="008346AE"/>
    <w:rsid w:val="00847469"/>
    <w:rsid w:val="00894185"/>
    <w:rsid w:val="008A713D"/>
    <w:rsid w:val="008D5DB4"/>
    <w:rsid w:val="009347E0"/>
    <w:rsid w:val="00983321"/>
    <w:rsid w:val="009D0315"/>
    <w:rsid w:val="009D7043"/>
    <w:rsid w:val="009E613C"/>
    <w:rsid w:val="009F39F3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B4976"/>
    <w:rsid w:val="00BD207C"/>
    <w:rsid w:val="00BE425A"/>
    <w:rsid w:val="00C0707D"/>
    <w:rsid w:val="00C11363"/>
    <w:rsid w:val="00C6740A"/>
    <w:rsid w:val="00CE006E"/>
    <w:rsid w:val="00D71D99"/>
    <w:rsid w:val="00D754F2"/>
    <w:rsid w:val="00DA5DF3"/>
    <w:rsid w:val="00DB41C0"/>
    <w:rsid w:val="00DC4DB6"/>
    <w:rsid w:val="00DD19EF"/>
    <w:rsid w:val="00DD4121"/>
    <w:rsid w:val="00E12C5D"/>
    <w:rsid w:val="00E31F4D"/>
    <w:rsid w:val="00E55200"/>
    <w:rsid w:val="00E75830"/>
    <w:rsid w:val="00EE2076"/>
    <w:rsid w:val="00F369E3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260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260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260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4260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81</Words>
  <Characters>447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1900-12-31T23:00:00Z</cp:lastPrinted>
  <dcterms:created xsi:type="dcterms:W3CDTF">2012-02-24T08:36:00Z</dcterms:created>
  <dcterms:modified xsi:type="dcterms:W3CDTF">2012-03-01T15:00:00Z</dcterms:modified>
</cp:coreProperties>
</file>