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7401A1" w:rsidRPr="00DD4121" w:rsidRDefault="007401A1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noProof/>
          <w:szCs w:val="22"/>
        </w:rPr>
        <w:t>philippe muyters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7401A1" w:rsidRPr="00015BF7" w:rsidRDefault="007401A1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2"/>
    </w:p>
    <w:p w:rsidR="007401A1" w:rsidRPr="00015BF7" w:rsidRDefault="007401A1" w:rsidP="000976E9">
      <w:pPr>
        <w:rPr>
          <w:szCs w:val="22"/>
        </w:rPr>
      </w:pPr>
    </w:p>
    <w:p w:rsidR="007401A1" w:rsidRPr="00DB41C0" w:rsidRDefault="007401A1" w:rsidP="000976E9">
      <w:pPr>
        <w:pStyle w:val="A-Lijn"/>
      </w:pPr>
    </w:p>
    <w:p w:rsidR="007401A1" w:rsidRDefault="007401A1" w:rsidP="000976E9">
      <w:pPr>
        <w:pStyle w:val="A-Type"/>
        <w:sectPr w:rsidR="007401A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401A1" w:rsidRDefault="007401A1" w:rsidP="00787964">
      <w:pPr>
        <w:pStyle w:val="A-Type"/>
        <w:outlineLvl w:val="0"/>
        <w:sectPr w:rsidR="007401A1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7401A1" w:rsidRPr="00326A58" w:rsidRDefault="007401A1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316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23</w:t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7401A1" w:rsidRDefault="007401A1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veli yüksel</w:t>
      </w:r>
      <w:r w:rsidRPr="009D7043">
        <w:rPr>
          <w:rStyle w:val="AntwoordNaamMinisterChar"/>
          <w:sz w:val="22"/>
        </w:rPr>
        <w:fldChar w:fldCharType="end"/>
      </w:r>
    </w:p>
    <w:p w:rsidR="007401A1" w:rsidRPr="00015BF7" w:rsidRDefault="007401A1" w:rsidP="000976E9">
      <w:pPr>
        <w:rPr>
          <w:szCs w:val="22"/>
        </w:rPr>
      </w:pPr>
    </w:p>
    <w:p w:rsidR="007401A1" w:rsidRPr="00DB41C0" w:rsidRDefault="007401A1" w:rsidP="000976E9">
      <w:pPr>
        <w:pStyle w:val="A-Lijn"/>
      </w:pPr>
    </w:p>
    <w:p w:rsidR="007401A1" w:rsidRPr="00DB41C0" w:rsidRDefault="007401A1" w:rsidP="000976E9">
      <w:pPr>
        <w:pStyle w:val="A-Lijn"/>
      </w:pPr>
    </w:p>
    <w:p w:rsidR="007401A1" w:rsidRDefault="007401A1" w:rsidP="00DB41C0">
      <w:pPr>
        <w:sectPr w:rsidR="007401A1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401A1" w:rsidRPr="007A1490" w:rsidRDefault="007401A1" w:rsidP="00735E21">
      <w:pPr>
        <w:pStyle w:val="SVTitel"/>
        <w:jc w:val="left"/>
        <w:rPr>
          <w:i w:val="0"/>
          <w:szCs w:val="22"/>
        </w:rPr>
      </w:pPr>
      <w:r>
        <w:rPr>
          <w:i w:val="0"/>
          <w:szCs w:val="22"/>
        </w:rPr>
        <w:t>Dit valt onder de bevoegdheid van minister van Wonen, Freya Van den Bossche.</w:t>
      </w:r>
    </w:p>
    <w:p w:rsidR="007401A1" w:rsidRPr="007A1490" w:rsidRDefault="007401A1" w:rsidP="00FD5BF4">
      <w:pPr>
        <w:rPr>
          <w:szCs w:val="22"/>
        </w:rPr>
      </w:pPr>
    </w:p>
    <w:sectPr w:rsidR="007401A1" w:rsidRPr="007A149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0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5A5"/>
    <w:rsid w:val="00003264"/>
    <w:rsid w:val="00015BF7"/>
    <w:rsid w:val="0008172E"/>
    <w:rsid w:val="000976E9"/>
    <w:rsid w:val="000C4E8C"/>
    <w:rsid w:val="000F3532"/>
    <w:rsid w:val="00174464"/>
    <w:rsid w:val="001764EC"/>
    <w:rsid w:val="00210C07"/>
    <w:rsid w:val="00266E3B"/>
    <w:rsid w:val="00326A58"/>
    <w:rsid w:val="00336BBF"/>
    <w:rsid w:val="005208D5"/>
    <w:rsid w:val="005E38CA"/>
    <w:rsid w:val="006548DD"/>
    <w:rsid w:val="0071248C"/>
    <w:rsid w:val="007252C7"/>
    <w:rsid w:val="00735E21"/>
    <w:rsid w:val="007401A1"/>
    <w:rsid w:val="00756E5F"/>
    <w:rsid w:val="00787964"/>
    <w:rsid w:val="007A1490"/>
    <w:rsid w:val="0083781D"/>
    <w:rsid w:val="008A713D"/>
    <w:rsid w:val="008D5DB4"/>
    <w:rsid w:val="00924D85"/>
    <w:rsid w:val="009347E0"/>
    <w:rsid w:val="009A44E2"/>
    <w:rsid w:val="009D7043"/>
    <w:rsid w:val="009E72BD"/>
    <w:rsid w:val="00AF64E1"/>
    <w:rsid w:val="00B45EB2"/>
    <w:rsid w:val="00BB7612"/>
    <w:rsid w:val="00BE425A"/>
    <w:rsid w:val="00C15BA8"/>
    <w:rsid w:val="00C825A5"/>
    <w:rsid w:val="00CE1141"/>
    <w:rsid w:val="00CF0C94"/>
    <w:rsid w:val="00D21E37"/>
    <w:rsid w:val="00D43819"/>
    <w:rsid w:val="00D71D99"/>
    <w:rsid w:val="00D754F2"/>
    <w:rsid w:val="00DB41C0"/>
    <w:rsid w:val="00DC00E1"/>
    <w:rsid w:val="00DC4DB6"/>
    <w:rsid w:val="00DD4121"/>
    <w:rsid w:val="00E31F4D"/>
    <w:rsid w:val="00E55200"/>
    <w:rsid w:val="00F10CD5"/>
    <w:rsid w:val="00F31EBD"/>
    <w:rsid w:val="00FA29D6"/>
    <w:rsid w:val="00FB4E2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14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14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14C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VTitel">
    <w:name w:val="SV Titel"/>
    <w:basedOn w:val="Normal"/>
    <w:uiPriority w:val="99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514C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character" w:styleId="Hyperlink">
    <w:name w:val="Hyperlink"/>
    <w:basedOn w:val="DefaultParagraphFont"/>
    <w:uiPriority w:val="99"/>
    <w:rsid w:val="00735E2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14C"/>
    <w:rPr>
      <w:sz w:val="0"/>
      <w:szCs w:val="0"/>
      <w:lang w:val="nl-NL" w:eastAsia="nl-NL"/>
    </w:rPr>
  </w:style>
  <w:style w:type="paragraph" w:customStyle="1" w:styleId="Tekstbrief">
    <w:name w:val="Tekst brief"/>
    <w:basedOn w:val="CommentText"/>
    <w:uiPriority w:val="99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7A1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A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4C"/>
    <w:rPr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51</Words>
  <Characters>285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Unknown</dc:creator>
  <cp:keywords/>
  <dc:description/>
  <cp:lastModifiedBy>Vlaams Parlement</cp:lastModifiedBy>
  <cp:revision>2</cp:revision>
  <cp:lastPrinted>2012-02-24T14:58:00Z</cp:lastPrinted>
  <dcterms:created xsi:type="dcterms:W3CDTF">2012-02-24T14:59:00Z</dcterms:created>
  <dcterms:modified xsi:type="dcterms:W3CDTF">2012-02-24T14:59:00Z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Muyters</vt:lpwstr>
  </property>
  <property fmtid="{D5CDD505-2E9C-101B-9397-08002B2CF9AE}" pid="3" name="ContentTypeId">
    <vt:lpwstr>0x0101009488E854BFFCF9489C88BFB59DE882FD01002C6DBD26BB60C74A9E3A6045EBF62EF4</vt:lpwstr>
  </property>
  <property fmtid="{D5CDD505-2E9C-101B-9397-08002B2CF9AE}" pid="4" name="Kenmerk">
    <vt:lpwstr/>
  </property>
  <property fmtid="{D5CDD505-2E9C-101B-9397-08002B2CF9AE}" pid="5" name="NaamAfzender">
    <vt:lpwstr/>
  </property>
  <property fmtid="{D5CDD505-2E9C-101B-9397-08002B2CF9AE}" pid="6" name="FinaalAntwoord">
    <vt:lpwstr>0</vt:lpwstr>
  </property>
  <property fmtid="{D5CDD505-2E9C-101B-9397-08002B2CF9AE}" pid="7" name="ExtraOpmerkingen">
    <vt:lpwstr/>
  </property>
  <property fmtid="{D5CDD505-2E9C-101B-9397-08002B2CF9AE}" pid="8" name="UiterlijkVoor">
    <vt:lpwstr/>
  </property>
  <property fmtid="{D5CDD505-2E9C-101B-9397-08002B2CF9AE}" pid="9" name="AntwoordBinnenDertigDagen">
    <vt:lpwstr>0</vt:lpwstr>
  </property>
  <property fmtid="{D5CDD505-2E9C-101B-9397-08002B2CF9AE}" pid="10" name="Datum">
    <vt:lpwstr/>
  </property>
  <property fmtid="{D5CDD505-2E9C-101B-9397-08002B2CF9AE}" pid="11" name="AardVanVerzoek">
    <vt:lpwstr/>
  </property>
  <property fmtid="{D5CDD505-2E9C-101B-9397-08002B2CF9AE}" pid="12" name="ReferentienummerExtern">
    <vt:lpwstr/>
  </property>
  <property fmtid="{D5CDD505-2E9C-101B-9397-08002B2CF9AE}" pid="13" name="AanduidenVanInstantie">
    <vt:lpwstr/>
  </property>
</Properties>
</file>