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0A" w:rsidRPr="009C1C5D" w:rsidRDefault="00E7020A" w:rsidP="00B93773">
      <w:pPr>
        <w:pStyle w:val="A-NaamMinister"/>
        <w:tabs>
          <w:tab w:val="left" w:pos="2436"/>
        </w:tabs>
        <w:outlineLvl w:val="0"/>
        <w:rPr>
          <w:szCs w:val="22"/>
        </w:rPr>
      </w:pPr>
      <w:r>
        <w:rPr>
          <w:szCs w:val="22"/>
        </w:rPr>
        <w:t>k</w:t>
      </w:r>
      <w:r w:rsidRPr="009C1C5D">
        <w:rPr>
          <w:szCs w:val="22"/>
        </w:rPr>
        <w:t xml:space="preserve">ris </w:t>
      </w:r>
      <w:r>
        <w:rPr>
          <w:szCs w:val="22"/>
        </w:rPr>
        <w:t>p</w:t>
      </w:r>
      <w:r w:rsidRPr="009C1C5D">
        <w:rPr>
          <w:szCs w:val="22"/>
        </w:rPr>
        <w:t>eeters</w:t>
      </w:r>
    </w:p>
    <w:p w:rsidR="00E7020A" w:rsidRPr="009C1C5D" w:rsidRDefault="00E7020A" w:rsidP="009F0FB2">
      <w:pPr>
        <w:pStyle w:val="A-NaamMinister"/>
        <w:rPr>
          <w:b w:val="0"/>
          <w:szCs w:val="22"/>
        </w:rPr>
      </w:pPr>
      <w:bookmarkStart w:id="0" w:name="Text2"/>
      <w:r w:rsidRPr="009C1C5D">
        <w:rPr>
          <w:b w:val="0"/>
          <w:szCs w:val="22"/>
        </w:rPr>
        <w:t xml:space="preserve">minister-president van de </w:t>
      </w:r>
      <w:r>
        <w:rPr>
          <w:b w:val="0"/>
          <w:szCs w:val="22"/>
        </w:rPr>
        <w:t>v</w:t>
      </w:r>
      <w:r w:rsidRPr="009C1C5D">
        <w:rPr>
          <w:b w:val="0"/>
          <w:szCs w:val="22"/>
        </w:rPr>
        <w:t>laamse regering</w:t>
      </w:r>
      <w:r>
        <w:rPr>
          <w:b w:val="0"/>
          <w:szCs w:val="22"/>
        </w:rPr>
        <w:t>, v</w:t>
      </w:r>
      <w:r w:rsidRPr="009C1C5D">
        <w:rPr>
          <w:b w:val="0"/>
          <w:szCs w:val="22"/>
        </w:rPr>
        <w:t xml:space="preserve">laams minister van </w:t>
      </w:r>
      <w:bookmarkEnd w:id="0"/>
      <w:r w:rsidRPr="009C1C5D">
        <w:rPr>
          <w:b w:val="0"/>
          <w:szCs w:val="22"/>
        </w:rPr>
        <w:t>economie, buitenlands beleid, landbouw en plattelandsbeleid</w:t>
      </w:r>
    </w:p>
    <w:p w:rsidR="00E7020A" w:rsidRPr="009C1C5D" w:rsidRDefault="00E7020A">
      <w:pPr>
        <w:rPr>
          <w:sz w:val="22"/>
          <w:szCs w:val="22"/>
        </w:rPr>
      </w:pPr>
    </w:p>
    <w:p w:rsidR="00E7020A" w:rsidRPr="009C1C5D" w:rsidRDefault="00E7020A">
      <w:pPr>
        <w:pStyle w:val="A-Lijn"/>
        <w:rPr>
          <w:szCs w:val="22"/>
        </w:rPr>
      </w:pPr>
    </w:p>
    <w:p w:rsidR="00E7020A" w:rsidRPr="009C1C5D" w:rsidRDefault="00E7020A">
      <w:pPr>
        <w:pStyle w:val="A-Type"/>
        <w:rPr>
          <w:szCs w:val="22"/>
        </w:rPr>
        <w:sectPr w:rsidR="00E7020A" w:rsidRPr="009C1C5D" w:rsidSect="00FA7C02">
          <w:pgSz w:w="11906" w:h="16838"/>
          <w:pgMar w:top="1418" w:right="1418" w:bottom="1134" w:left="1418" w:header="709" w:footer="709" w:gutter="0"/>
          <w:cols w:space="708"/>
          <w:rtlGutter/>
        </w:sectPr>
      </w:pPr>
    </w:p>
    <w:p w:rsidR="00E7020A" w:rsidRDefault="00E7020A" w:rsidP="005B5FD6">
      <w:pPr>
        <w:jc w:val="both"/>
        <w:rPr>
          <w:sz w:val="22"/>
          <w:szCs w:val="22"/>
        </w:rPr>
      </w:pPr>
      <w:r w:rsidRPr="00C63A8B">
        <w:rPr>
          <w:b/>
          <w:smallCaps/>
          <w:sz w:val="22"/>
          <w:szCs w:val="22"/>
        </w:rPr>
        <w:t>an</w:t>
      </w:r>
      <w:r w:rsidRPr="00AB01CB">
        <w:rPr>
          <w:b/>
          <w:smallCaps/>
          <w:sz w:val="22"/>
          <w:szCs w:val="22"/>
        </w:rPr>
        <w:t>twoord</w:t>
      </w:r>
      <w:r>
        <w:rPr>
          <w:sz w:val="22"/>
          <w:szCs w:val="22"/>
        </w:rPr>
        <w:t xml:space="preserve"> </w:t>
      </w:r>
    </w:p>
    <w:p w:rsidR="00E7020A" w:rsidRPr="009C1C5D" w:rsidRDefault="00E7020A" w:rsidP="005B5FD6">
      <w:pPr>
        <w:jc w:val="both"/>
        <w:rPr>
          <w:sz w:val="22"/>
          <w:szCs w:val="22"/>
        </w:rPr>
      </w:pPr>
      <w:r>
        <w:rPr>
          <w:sz w:val="22"/>
          <w:szCs w:val="22"/>
        </w:rPr>
        <w:t>op v</w:t>
      </w:r>
      <w:r w:rsidRPr="009C1C5D">
        <w:rPr>
          <w:sz w:val="22"/>
          <w:szCs w:val="22"/>
        </w:rPr>
        <w:t xml:space="preserve">raag nr. </w:t>
      </w:r>
      <w:r>
        <w:rPr>
          <w:sz w:val="22"/>
          <w:szCs w:val="22"/>
        </w:rPr>
        <w:t>152 van 17 januari 2012</w:t>
      </w:r>
    </w:p>
    <w:p w:rsidR="00E7020A" w:rsidRPr="008B753D" w:rsidRDefault="00E7020A" w:rsidP="005B5FD6">
      <w:pPr>
        <w:jc w:val="both"/>
        <w:rPr>
          <w:rFonts w:ascii="Times New Roman Vet" w:hAnsi="Times New Roman Vet"/>
          <w:b/>
          <w:smallCaps/>
          <w:sz w:val="22"/>
          <w:szCs w:val="22"/>
        </w:rPr>
      </w:pPr>
      <w:r w:rsidRPr="009C1C5D">
        <w:rPr>
          <w:sz w:val="22"/>
          <w:szCs w:val="22"/>
        </w:rPr>
        <w:t>va</w:t>
      </w:r>
      <w:r>
        <w:rPr>
          <w:sz w:val="22"/>
          <w:szCs w:val="22"/>
        </w:rPr>
        <w:t xml:space="preserve">n </w:t>
      </w:r>
      <w:r>
        <w:rPr>
          <w:rFonts w:ascii="Times New Roman Vet" w:hAnsi="Times New Roman Vet"/>
          <w:b/>
          <w:smallCaps/>
          <w:sz w:val="22"/>
          <w:szCs w:val="22"/>
        </w:rPr>
        <w:t>frank creyelman</w:t>
      </w:r>
    </w:p>
    <w:p w:rsidR="00E7020A" w:rsidRPr="009C1C5D" w:rsidRDefault="00E7020A" w:rsidP="005B5FD6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E7020A" w:rsidRDefault="00E7020A" w:rsidP="007E3E29">
      <w:pPr>
        <w:pStyle w:val="StandaardSV"/>
        <w:rPr>
          <w:szCs w:val="22"/>
        </w:rPr>
      </w:pPr>
    </w:p>
    <w:p w:rsidR="00E7020A" w:rsidRDefault="00E7020A" w:rsidP="007E3E29">
      <w:pPr>
        <w:pStyle w:val="StandaardSV"/>
        <w:rPr>
          <w:szCs w:val="22"/>
        </w:rPr>
      </w:pPr>
      <w:bookmarkStart w:id="1" w:name="_GoBack"/>
      <w:bookmarkEnd w:id="1"/>
    </w:p>
    <w:p w:rsidR="00E7020A" w:rsidRPr="008B753D" w:rsidRDefault="00E7020A" w:rsidP="008B753D">
      <w:pPr>
        <w:jc w:val="both"/>
        <w:rPr>
          <w:sz w:val="22"/>
          <w:szCs w:val="22"/>
        </w:rPr>
      </w:pPr>
      <w:r w:rsidRPr="00832411">
        <w:rPr>
          <w:sz w:val="22"/>
          <w:szCs w:val="22"/>
        </w:rPr>
        <w:t>Het wetsontwerp Bill C-32, ter amendering van de tabakswetgeving in Canada, is op 17 juni 2009 goedgekeurd door de Kamer in Canada.</w:t>
      </w:r>
      <w:r>
        <w:t xml:space="preserve"> </w:t>
      </w:r>
      <w:r w:rsidRPr="008B753D">
        <w:rPr>
          <w:sz w:val="22"/>
          <w:szCs w:val="22"/>
        </w:rPr>
        <w:t>De Canadese wetswijziging is voor het laatst op 24 maart 2011 besproken in het TBT Comité van de Wereldhandelsorganisatie (WTO). De Europese Unie heeft deze zaak toen opgevolgd, maa</w:t>
      </w:r>
      <w:r>
        <w:rPr>
          <w:sz w:val="22"/>
          <w:szCs w:val="22"/>
        </w:rPr>
        <w:t>r nam een voorzichtige houding aa</w:t>
      </w:r>
      <w:r w:rsidRPr="008B753D">
        <w:rPr>
          <w:sz w:val="22"/>
          <w:szCs w:val="22"/>
        </w:rPr>
        <w:t>n, aangezien de maatregelen door Canada omwille van gezondheidsreden</w:t>
      </w:r>
      <w:r>
        <w:rPr>
          <w:sz w:val="22"/>
          <w:szCs w:val="22"/>
        </w:rPr>
        <w:t>en ingeroepen zijn. Ik zal mijn diensten de opdracht geven het effect van de wetswijziging op de Vlaamse exporteurs van tabakswaren te blijven opvolgen.</w:t>
      </w:r>
    </w:p>
    <w:sectPr w:rsidR="00E7020A" w:rsidRPr="008B753D" w:rsidSect="009060FD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0A" w:rsidRDefault="00E7020A">
      <w:r>
        <w:separator/>
      </w:r>
    </w:p>
  </w:endnote>
  <w:endnote w:type="continuationSeparator" w:id="0">
    <w:p w:rsidR="00E7020A" w:rsidRDefault="00E70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0A" w:rsidRDefault="00E7020A">
      <w:r>
        <w:separator/>
      </w:r>
    </w:p>
  </w:footnote>
  <w:footnote w:type="continuationSeparator" w:id="0">
    <w:p w:rsidR="00E7020A" w:rsidRDefault="00E70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3F6353E"/>
    <w:multiLevelType w:val="hybridMultilevel"/>
    <w:tmpl w:val="6E9CB12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2A5860"/>
    <w:multiLevelType w:val="hybridMultilevel"/>
    <w:tmpl w:val="E1BA3F24"/>
    <w:lvl w:ilvl="0" w:tplc="A0904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8B6090"/>
    <w:multiLevelType w:val="hybridMultilevel"/>
    <w:tmpl w:val="B4D84C6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B93FCA"/>
    <w:multiLevelType w:val="hybridMultilevel"/>
    <w:tmpl w:val="EFFA091A"/>
    <w:lvl w:ilvl="0" w:tplc="B20E4EF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sz w:val="22"/>
      </w:rPr>
    </w:lvl>
    <w:lvl w:ilvl="1" w:tplc="0413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078937E8"/>
    <w:multiLevelType w:val="hybridMultilevel"/>
    <w:tmpl w:val="2E26E92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8D1647"/>
    <w:multiLevelType w:val="hybridMultilevel"/>
    <w:tmpl w:val="2708C892"/>
    <w:lvl w:ilvl="0" w:tplc="7A0209B8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D5776B0"/>
    <w:multiLevelType w:val="hybridMultilevel"/>
    <w:tmpl w:val="4F40A932"/>
    <w:lvl w:ilvl="0" w:tplc="32F405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C4609"/>
    <w:multiLevelType w:val="hybridMultilevel"/>
    <w:tmpl w:val="91AC019E"/>
    <w:lvl w:ilvl="0" w:tplc="542CA9E8">
      <w:start w:val="1"/>
      <w:numFmt w:val="lowerLetter"/>
      <w:lvlText w:val="%1)"/>
      <w:lvlJc w:val="left"/>
      <w:pPr>
        <w:ind w:left="780" w:hanging="42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D82FFF"/>
    <w:multiLevelType w:val="hybridMultilevel"/>
    <w:tmpl w:val="0DBA06D4"/>
    <w:lvl w:ilvl="0" w:tplc="0813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4D15C4D"/>
    <w:multiLevelType w:val="hybridMultilevel"/>
    <w:tmpl w:val="E9E0EAE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9E3CB8"/>
    <w:multiLevelType w:val="hybridMultilevel"/>
    <w:tmpl w:val="74D0AEA4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BEE3EA9"/>
    <w:multiLevelType w:val="hybridMultilevel"/>
    <w:tmpl w:val="4C584C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C912300"/>
    <w:multiLevelType w:val="hybridMultilevel"/>
    <w:tmpl w:val="EF02A46E"/>
    <w:lvl w:ilvl="0" w:tplc="0813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EC35B4F"/>
    <w:multiLevelType w:val="hybridMultilevel"/>
    <w:tmpl w:val="44A622A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45525D"/>
    <w:multiLevelType w:val="hybridMultilevel"/>
    <w:tmpl w:val="D9C874DC"/>
    <w:lvl w:ilvl="0" w:tplc="9ABCA20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>
    <w:nsid w:val="20A20C84"/>
    <w:multiLevelType w:val="hybridMultilevel"/>
    <w:tmpl w:val="C436D858"/>
    <w:lvl w:ilvl="0" w:tplc="F29C0F7A">
      <w:start w:val="1"/>
      <w:numFmt w:val="decimal"/>
      <w:pStyle w:val="Rt6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005F50"/>
    <w:multiLevelType w:val="hybridMultilevel"/>
    <w:tmpl w:val="766A4C62"/>
    <w:lvl w:ilvl="0" w:tplc="89DC4B6E">
      <w:start w:val="1"/>
      <w:numFmt w:val="bullet"/>
      <w:pStyle w:val="opsommingniveau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>
    <w:nsid w:val="230123B8"/>
    <w:multiLevelType w:val="hybridMultilevel"/>
    <w:tmpl w:val="DE6A0866"/>
    <w:lvl w:ilvl="0" w:tplc="8EC21A06">
      <w:start w:val="4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9C225E"/>
    <w:multiLevelType w:val="hybridMultilevel"/>
    <w:tmpl w:val="E83A7AF6"/>
    <w:lvl w:ilvl="0" w:tplc="E7D2F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7936064"/>
    <w:multiLevelType w:val="hybridMultilevel"/>
    <w:tmpl w:val="0DFE056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DFB2CEB"/>
    <w:multiLevelType w:val="hybridMultilevel"/>
    <w:tmpl w:val="82569DD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8A0892"/>
    <w:multiLevelType w:val="hybridMultilevel"/>
    <w:tmpl w:val="0F1E3DA8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2F981C98"/>
    <w:multiLevelType w:val="hybridMultilevel"/>
    <w:tmpl w:val="4FC8075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9B5BEC"/>
    <w:multiLevelType w:val="hybridMultilevel"/>
    <w:tmpl w:val="212CE98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F44F9D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460FEC"/>
    <w:multiLevelType w:val="hybridMultilevel"/>
    <w:tmpl w:val="7B42FD10"/>
    <w:lvl w:ilvl="0" w:tplc="C6DA1FA2">
      <w:start w:val="10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0565715"/>
    <w:multiLevelType w:val="multilevel"/>
    <w:tmpl w:val="2EB6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1620AB6"/>
    <w:multiLevelType w:val="hybridMultilevel"/>
    <w:tmpl w:val="260E376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B5672C0"/>
    <w:multiLevelType w:val="hybridMultilevel"/>
    <w:tmpl w:val="9F26136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BA5107"/>
    <w:multiLevelType w:val="hybridMultilevel"/>
    <w:tmpl w:val="479239F0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4A588F"/>
    <w:multiLevelType w:val="hybridMultilevel"/>
    <w:tmpl w:val="741E21F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D226B0"/>
    <w:multiLevelType w:val="multilevel"/>
    <w:tmpl w:val="CCCE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7B50DC7"/>
    <w:multiLevelType w:val="hybridMultilevel"/>
    <w:tmpl w:val="49B4E4F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9281335"/>
    <w:multiLevelType w:val="hybridMultilevel"/>
    <w:tmpl w:val="01D223D6"/>
    <w:lvl w:ilvl="0" w:tplc="9ABCA20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>
    <w:nsid w:val="59EA3C87"/>
    <w:multiLevelType w:val="hybridMultilevel"/>
    <w:tmpl w:val="0B38E37A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C902B3"/>
    <w:multiLevelType w:val="hybridMultilevel"/>
    <w:tmpl w:val="8552220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AA5293"/>
    <w:multiLevelType w:val="hybridMultilevel"/>
    <w:tmpl w:val="3BD4C41C"/>
    <w:lvl w:ilvl="0" w:tplc="485EA6A2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/>
        <w:i w:val="0"/>
        <w:sz w:val="26"/>
      </w:rPr>
    </w:lvl>
    <w:lvl w:ilvl="1" w:tplc="F02ECB00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2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3F61F83"/>
    <w:multiLevelType w:val="hybridMultilevel"/>
    <w:tmpl w:val="2D4C0F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DE4474"/>
    <w:multiLevelType w:val="hybridMultilevel"/>
    <w:tmpl w:val="E38AB3DE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EC0116C"/>
    <w:multiLevelType w:val="hybridMultilevel"/>
    <w:tmpl w:val="1918265C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16646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52E329C"/>
    <w:multiLevelType w:val="hybridMultilevel"/>
    <w:tmpl w:val="A6128A3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DB5AD5"/>
    <w:multiLevelType w:val="hybridMultilevel"/>
    <w:tmpl w:val="0622B384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39"/>
  </w:num>
  <w:num w:numId="4">
    <w:abstractNumId w:val="2"/>
  </w:num>
  <w:num w:numId="5">
    <w:abstractNumId w:val="6"/>
  </w:num>
  <w:num w:numId="6">
    <w:abstractNumId w:val="36"/>
  </w:num>
  <w:num w:numId="7">
    <w:abstractNumId w:val="33"/>
  </w:num>
  <w:num w:numId="8">
    <w:abstractNumId w:val="18"/>
  </w:num>
  <w:num w:numId="9">
    <w:abstractNumId w:val="1"/>
  </w:num>
  <w:num w:numId="10">
    <w:abstractNumId w:val="4"/>
  </w:num>
  <w:num w:numId="11">
    <w:abstractNumId w:val="15"/>
  </w:num>
  <w:num w:numId="12">
    <w:abstractNumId w:val="5"/>
  </w:num>
  <w:num w:numId="13">
    <w:abstractNumId w:val="19"/>
  </w:num>
  <w:num w:numId="14">
    <w:abstractNumId w:val="20"/>
  </w:num>
  <w:num w:numId="15">
    <w:abstractNumId w:val="31"/>
  </w:num>
  <w:num w:numId="16">
    <w:abstractNumId w:val="38"/>
  </w:num>
  <w:num w:numId="17">
    <w:abstractNumId w:val="12"/>
  </w:num>
  <w:num w:numId="18">
    <w:abstractNumId w:val="27"/>
  </w:num>
  <w:num w:numId="19">
    <w:abstractNumId w:val="32"/>
  </w:num>
  <w:num w:numId="20">
    <w:abstractNumId w:val="22"/>
  </w:num>
  <w:num w:numId="21">
    <w:abstractNumId w:val="8"/>
  </w:num>
  <w:num w:numId="22">
    <w:abstractNumId w:val="7"/>
  </w:num>
  <w:num w:numId="23">
    <w:abstractNumId w:val="25"/>
  </w:num>
  <w:num w:numId="24">
    <w:abstractNumId w:val="35"/>
  </w:num>
  <w:num w:numId="25">
    <w:abstractNumId w:val="24"/>
  </w:num>
  <w:num w:numId="26">
    <w:abstractNumId w:val="9"/>
  </w:num>
  <w:num w:numId="27">
    <w:abstractNumId w:val="29"/>
  </w:num>
  <w:num w:numId="28">
    <w:abstractNumId w:val="3"/>
  </w:num>
  <w:num w:numId="29">
    <w:abstractNumId w:val="34"/>
  </w:num>
  <w:num w:numId="30">
    <w:abstractNumId w:val="21"/>
  </w:num>
  <w:num w:numId="31">
    <w:abstractNumId w:val="10"/>
  </w:num>
  <w:num w:numId="32">
    <w:abstractNumId w:val="1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8"/>
  </w:num>
  <w:num w:numId="36">
    <w:abstractNumId w:val="40"/>
  </w:num>
  <w:num w:numId="37">
    <w:abstractNumId w:val="13"/>
  </w:num>
  <w:num w:numId="38">
    <w:abstractNumId w:val="37"/>
  </w:num>
  <w:num w:numId="39">
    <w:abstractNumId w:val="30"/>
  </w:num>
  <w:num w:numId="40">
    <w:abstractNumId w:val="23"/>
  </w:num>
  <w:num w:numId="41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4A0"/>
    <w:rsid w:val="000014D9"/>
    <w:rsid w:val="00001C82"/>
    <w:rsid w:val="000021E6"/>
    <w:rsid w:val="00010EBC"/>
    <w:rsid w:val="000152D5"/>
    <w:rsid w:val="00024075"/>
    <w:rsid w:val="000266C5"/>
    <w:rsid w:val="00026BE6"/>
    <w:rsid w:val="000309D3"/>
    <w:rsid w:val="00033D3D"/>
    <w:rsid w:val="00036F4F"/>
    <w:rsid w:val="00047A45"/>
    <w:rsid w:val="0005236C"/>
    <w:rsid w:val="00056988"/>
    <w:rsid w:val="00064F8A"/>
    <w:rsid w:val="00065529"/>
    <w:rsid w:val="00072457"/>
    <w:rsid w:val="00074B4A"/>
    <w:rsid w:val="00075D9F"/>
    <w:rsid w:val="00075EB4"/>
    <w:rsid w:val="00077665"/>
    <w:rsid w:val="00077E4A"/>
    <w:rsid w:val="00077EDB"/>
    <w:rsid w:val="000800E7"/>
    <w:rsid w:val="00080BE7"/>
    <w:rsid w:val="00092313"/>
    <w:rsid w:val="00093476"/>
    <w:rsid w:val="0009630A"/>
    <w:rsid w:val="000A2CF5"/>
    <w:rsid w:val="000A3F88"/>
    <w:rsid w:val="000A41C9"/>
    <w:rsid w:val="000A6973"/>
    <w:rsid w:val="000A7E10"/>
    <w:rsid w:val="000B2322"/>
    <w:rsid w:val="000B771A"/>
    <w:rsid w:val="000B7DA6"/>
    <w:rsid w:val="000D4AE2"/>
    <w:rsid w:val="000D5486"/>
    <w:rsid w:val="000E0431"/>
    <w:rsid w:val="000E1257"/>
    <w:rsid w:val="000F1488"/>
    <w:rsid w:val="000F2BC1"/>
    <w:rsid w:val="001028D5"/>
    <w:rsid w:val="001070AF"/>
    <w:rsid w:val="0010725F"/>
    <w:rsid w:val="001076C6"/>
    <w:rsid w:val="001120CA"/>
    <w:rsid w:val="00114B84"/>
    <w:rsid w:val="00115765"/>
    <w:rsid w:val="0011668A"/>
    <w:rsid w:val="00117861"/>
    <w:rsid w:val="001202AA"/>
    <w:rsid w:val="00123B20"/>
    <w:rsid w:val="00126B21"/>
    <w:rsid w:val="001340FC"/>
    <w:rsid w:val="00135503"/>
    <w:rsid w:val="0014054D"/>
    <w:rsid w:val="001512EB"/>
    <w:rsid w:val="001514DE"/>
    <w:rsid w:val="0015384E"/>
    <w:rsid w:val="001555C5"/>
    <w:rsid w:val="001558FE"/>
    <w:rsid w:val="001563B4"/>
    <w:rsid w:val="001618C4"/>
    <w:rsid w:val="001662D5"/>
    <w:rsid w:val="00174839"/>
    <w:rsid w:val="00183076"/>
    <w:rsid w:val="001914EE"/>
    <w:rsid w:val="00192147"/>
    <w:rsid w:val="0019251F"/>
    <w:rsid w:val="001951E0"/>
    <w:rsid w:val="0019747B"/>
    <w:rsid w:val="001A10AB"/>
    <w:rsid w:val="001A317B"/>
    <w:rsid w:val="001A5337"/>
    <w:rsid w:val="001A7C18"/>
    <w:rsid w:val="001B2284"/>
    <w:rsid w:val="001B2ACC"/>
    <w:rsid w:val="001B2CF4"/>
    <w:rsid w:val="001B5C0A"/>
    <w:rsid w:val="001C287E"/>
    <w:rsid w:val="001C40CA"/>
    <w:rsid w:val="001C5A7E"/>
    <w:rsid w:val="001D0C09"/>
    <w:rsid w:val="001D392E"/>
    <w:rsid w:val="001D3E83"/>
    <w:rsid w:val="001D4B35"/>
    <w:rsid w:val="001D57FD"/>
    <w:rsid w:val="001E2A12"/>
    <w:rsid w:val="001E744B"/>
    <w:rsid w:val="001E7834"/>
    <w:rsid w:val="001F473A"/>
    <w:rsid w:val="001F792C"/>
    <w:rsid w:val="00207DEF"/>
    <w:rsid w:val="00213292"/>
    <w:rsid w:val="002135A3"/>
    <w:rsid w:val="00213D2E"/>
    <w:rsid w:val="00214E6D"/>
    <w:rsid w:val="002200B6"/>
    <w:rsid w:val="00220A79"/>
    <w:rsid w:val="00220DAC"/>
    <w:rsid w:val="002213A8"/>
    <w:rsid w:val="00222998"/>
    <w:rsid w:val="00226A2F"/>
    <w:rsid w:val="00226ABA"/>
    <w:rsid w:val="002271F0"/>
    <w:rsid w:val="00232554"/>
    <w:rsid w:val="00234ACB"/>
    <w:rsid w:val="00254503"/>
    <w:rsid w:val="002576B5"/>
    <w:rsid w:val="00260410"/>
    <w:rsid w:val="00264673"/>
    <w:rsid w:val="002656E7"/>
    <w:rsid w:val="0026611C"/>
    <w:rsid w:val="002665BC"/>
    <w:rsid w:val="00267DB4"/>
    <w:rsid w:val="0027114E"/>
    <w:rsid w:val="0028200E"/>
    <w:rsid w:val="002911B9"/>
    <w:rsid w:val="00294E57"/>
    <w:rsid w:val="00296BFC"/>
    <w:rsid w:val="002A06F7"/>
    <w:rsid w:val="002A119A"/>
    <w:rsid w:val="002A4B72"/>
    <w:rsid w:val="002B4821"/>
    <w:rsid w:val="002B4C64"/>
    <w:rsid w:val="002B5CEF"/>
    <w:rsid w:val="002C00B4"/>
    <w:rsid w:val="002C49DB"/>
    <w:rsid w:val="002C6EFE"/>
    <w:rsid w:val="002D3438"/>
    <w:rsid w:val="002D47B7"/>
    <w:rsid w:val="002D74C0"/>
    <w:rsid w:val="002D76BD"/>
    <w:rsid w:val="002D7DF9"/>
    <w:rsid w:val="002E02C1"/>
    <w:rsid w:val="002E067E"/>
    <w:rsid w:val="002E114D"/>
    <w:rsid w:val="002E20E9"/>
    <w:rsid w:val="002E2735"/>
    <w:rsid w:val="002E4EB4"/>
    <w:rsid w:val="002E6E2C"/>
    <w:rsid w:val="002F10AE"/>
    <w:rsid w:val="002F1729"/>
    <w:rsid w:val="002F3FA8"/>
    <w:rsid w:val="00301A1D"/>
    <w:rsid w:val="00302094"/>
    <w:rsid w:val="00303381"/>
    <w:rsid w:val="00311EAC"/>
    <w:rsid w:val="003216D9"/>
    <w:rsid w:val="00330660"/>
    <w:rsid w:val="003354D2"/>
    <w:rsid w:val="00335BC1"/>
    <w:rsid w:val="00343734"/>
    <w:rsid w:val="003556D4"/>
    <w:rsid w:val="00360F9C"/>
    <w:rsid w:val="00361FD5"/>
    <w:rsid w:val="003667F1"/>
    <w:rsid w:val="0036770B"/>
    <w:rsid w:val="00367FFC"/>
    <w:rsid w:val="00372ACC"/>
    <w:rsid w:val="0037307B"/>
    <w:rsid w:val="00376784"/>
    <w:rsid w:val="00377043"/>
    <w:rsid w:val="00380BBE"/>
    <w:rsid w:val="00381A47"/>
    <w:rsid w:val="00382CFA"/>
    <w:rsid w:val="003862A7"/>
    <w:rsid w:val="003940B6"/>
    <w:rsid w:val="00394767"/>
    <w:rsid w:val="003A0A79"/>
    <w:rsid w:val="003A0BE6"/>
    <w:rsid w:val="003A6A7A"/>
    <w:rsid w:val="003A6AAB"/>
    <w:rsid w:val="003B3B1A"/>
    <w:rsid w:val="003B5710"/>
    <w:rsid w:val="003C19BE"/>
    <w:rsid w:val="003C3D4D"/>
    <w:rsid w:val="003C4D5A"/>
    <w:rsid w:val="003C62A9"/>
    <w:rsid w:val="003D4323"/>
    <w:rsid w:val="003D5B86"/>
    <w:rsid w:val="003D753C"/>
    <w:rsid w:val="003D7AC8"/>
    <w:rsid w:val="003E7449"/>
    <w:rsid w:val="003F1613"/>
    <w:rsid w:val="003F1625"/>
    <w:rsid w:val="003F4A68"/>
    <w:rsid w:val="00401570"/>
    <w:rsid w:val="00403B43"/>
    <w:rsid w:val="00410FFA"/>
    <w:rsid w:val="004118D5"/>
    <w:rsid w:val="004140D5"/>
    <w:rsid w:val="0041428D"/>
    <w:rsid w:val="004170CC"/>
    <w:rsid w:val="0042015F"/>
    <w:rsid w:val="00422B5E"/>
    <w:rsid w:val="004246BC"/>
    <w:rsid w:val="00426C0A"/>
    <w:rsid w:val="00426DB0"/>
    <w:rsid w:val="0043252C"/>
    <w:rsid w:val="00433667"/>
    <w:rsid w:val="0043427D"/>
    <w:rsid w:val="00441B05"/>
    <w:rsid w:val="00441F3F"/>
    <w:rsid w:val="004426C8"/>
    <w:rsid w:val="004445CD"/>
    <w:rsid w:val="00445DC2"/>
    <w:rsid w:val="00445DF2"/>
    <w:rsid w:val="0044646C"/>
    <w:rsid w:val="00452109"/>
    <w:rsid w:val="004526B6"/>
    <w:rsid w:val="00456315"/>
    <w:rsid w:val="0046481F"/>
    <w:rsid w:val="004747A1"/>
    <w:rsid w:val="00480234"/>
    <w:rsid w:val="00481B69"/>
    <w:rsid w:val="00484FAF"/>
    <w:rsid w:val="00491186"/>
    <w:rsid w:val="00492BE7"/>
    <w:rsid w:val="00496797"/>
    <w:rsid w:val="0049683C"/>
    <w:rsid w:val="00497269"/>
    <w:rsid w:val="004A0732"/>
    <w:rsid w:val="004A1C18"/>
    <w:rsid w:val="004B00EE"/>
    <w:rsid w:val="004B0A46"/>
    <w:rsid w:val="004B4A59"/>
    <w:rsid w:val="004C0D12"/>
    <w:rsid w:val="004C0E87"/>
    <w:rsid w:val="004C5503"/>
    <w:rsid w:val="004D3931"/>
    <w:rsid w:val="004D5EB8"/>
    <w:rsid w:val="004D5F55"/>
    <w:rsid w:val="004E1722"/>
    <w:rsid w:val="004E5436"/>
    <w:rsid w:val="004E7733"/>
    <w:rsid w:val="00504B9B"/>
    <w:rsid w:val="00505E0C"/>
    <w:rsid w:val="005135BC"/>
    <w:rsid w:val="00516E70"/>
    <w:rsid w:val="00522C31"/>
    <w:rsid w:val="00524040"/>
    <w:rsid w:val="00531DC3"/>
    <w:rsid w:val="00532075"/>
    <w:rsid w:val="00533208"/>
    <w:rsid w:val="00541229"/>
    <w:rsid w:val="005444F5"/>
    <w:rsid w:val="00547D33"/>
    <w:rsid w:val="00547D50"/>
    <w:rsid w:val="0055308C"/>
    <w:rsid w:val="005550AD"/>
    <w:rsid w:val="00560F06"/>
    <w:rsid w:val="00567FCA"/>
    <w:rsid w:val="00575ED6"/>
    <w:rsid w:val="005768E2"/>
    <w:rsid w:val="00580C7E"/>
    <w:rsid w:val="005848D4"/>
    <w:rsid w:val="00587C9E"/>
    <w:rsid w:val="0059438C"/>
    <w:rsid w:val="00595484"/>
    <w:rsid w:val="00596203"/>
    <w:rsid w:val="005963AF"/>
    <w:rsid w:val="005966AE"/>
    <w:rsid w:val="00596E46"/>
    <w:rsid w:val="005977EB"/>
    <w:rsid w:val="005A5419"/>
    <w:rsid w:val="005A647E"/>
    <w:rsid w:val="005A73C3"/>
    <w:rsid w:val="005B3FCF"/>
    <w:rsid w:val="005B5FD6"/>
    <w:rsid w:val="005C31B4"/>
    <w:rsid w:val="005D134D"/>
    <w:rsid w:val="005D5592"/>
    <w:rsid w:val="005E078E"/>
    <w:rsid w:val="005E2ECC"/>
    <w:rsid w:val="005E6890"/>
    <w:rsid w:val="005F257B"/>
    <w:rsid w:val="005F6335"/>
    <w:rsid w:val="005F63DB"/>
    <w:rsid w:val="005F71E2"/>
    <w:rsid w:val="005F741A"/>
    <w:rsid w:val="005F77C3"/>
    <w:rsid w:val="0060717B"/>
    <w:rsid w:val="00607219"/>
    <w:rsid w:val="0060792C"/>
    <w:rsid w:val="00611AD6"/>
    <w:rsid w:val="00613B99"/>
    <w:rsid w:val="00616CE3"/>
    <w:rsid w:val="006237D5"/>
    <w:rsid w:val="006333A4"/>
    <w:rsid w:val="00633E69"/>
    <w:rsid w:val="00636B79"/>
    <w:rsid w:val="00643DB7"/>
    <w:rsid w:val="00651DF5"/>
    <w:rsid w:val="00660348"/>
    <w:rsid w:val="006621A1"/>
    <w:rsid w:val="00665062"/>
    <w:rsid w:val="00665276"/>
    <w:rsid w:val="00665CA8"/>
    <w:rsid w:val="00671912"/>
    <w:rsid w:val="00671AE2"/>
    <w:rsid w:val="006720A8"/>
    <w:rsid w:val="0067266C"/>
    <w:rsid w:val="00674822"/>
    <w:rsid w:val="006830D3"/>
    <w:rsid w:val="0068388E"/>
    <w:rsid w:val="00690EFF"/>
    <w:rsid w:val="00697B71"/>
    <w:rsid w:val="00697FD3"/>
    <w:rsid w:val="006A1B6B"/>
    <w:rsid w:val="006A7D68"/>
    <w:rsid w:val="006B508E"/>
    <w:rsid w:val="006B71D5"/>
    <w:rsid w:val="006B7E91"/>
    <w:rsid w:val="006C118B"/>
    <w:rsid w:val="006C3626"/>
    <w:rsid w:val="006C4CBB"/>
    <w:rsid w:val="006C70C5"/>
    <w:rsid w:val="006D2015"/>
    <w:rsid w:val="006D3F55"/>
    <w:rsid w:val="006D4CF1"/>
    <w:rsid w:val="006D7FF2"/>
    <w:rsid w:val="006E1571"/>
    <w:rsid w:val="006E1D11"/>
    <w:rsid w:val="006E4238"/>
    <w:rsid w:val="006E4976"/>
    <w:rsid w:val="006E6C7C"/>
    <w:rsid w:val="006F3B19"/>
    <w:rsid w:val="006F4AF2"/>
    <w:rsid w:val="006F7DA6"/>
    <w:rsid w:val="00712AAF"/>
    <w:rsid w:val="00714A08"/>
    <w:rsid w:val="007165BA"/>
    <w:rsid w:val="007237D0"/>
    <w:rsid w:val="00730951"/>
    <w:rsid w:val="00731455"/>
    <w:rsid w:val="00732336"/>
    <w:rsid w:val="00733990"/>
    <w:rsid w:val="00734F3D"/>
    <w:rsid w:val="00735454"/>
    <w:rsid w:val="0073606B"/>
    <w:rsid w:val="0073685F"/>
    <w:rsid w:val="00744E1F"/>
    <w:rsid w:val="00754076"/>
    <w:rsid w:val="007578EC"/>
    <w:rsid w:val="00761C82"/>
    <w:rsid w:val="007630CC"/>
    <w:rsid w:val="00763106"/>
    <w:rsid w:val="00764CD5"/>
    <w:rsid w:val="00770906"/>
    <w:rsid w:val="00773BD9"/>
    <w:rsid w:val="00773C43"/>
    <w:rsid w:val="00773F27"/>
    <w:rsid w:val="007759EF"/>
    <w:rsid w:val="00785E82"/>
    <w:rsid w:val="007A0AE4"/>
    <w:rsid w:val="007A2B4B"/>
    <w:rsid w:val="007A5422"/>
    <w:rsid w:val="007A66F2"/>
    <w:rsid w:val="007B11AA"/>
    <w:rsid w:val="007B370D"/>
    <w:rsid w:val="007B67B7"/>
    <w:rsid w:val="007B6B02"/>
    <w:rsid w:val="007C241D"/>
    <w:rsid w:val="007C2E1E"/>
    <w:rsid w:val="007C4110"/>
    <w:rsid w:val="007D0388"/>
    <w:rsid w:val="007D158F"/>
    <w:rsid w:val="007D36B8"/>
    <w:rsid w:val="007D582F"/>
    <w:rsid w:val="007D593E"/>
    <w:rsid w:val="007D66A9"/>
    <w:rsid w:val="007D6F3C"/>
    <w:rsid w:val="007D788E"/>
    <w:rsid w:val="007E3E29"/>
    <w:rsid w:val="007E470F"/>
    <w:rsid w:val="007F1569"/>
    <w:rsid w:val="007F2C05"/>
    <w:rsid w:val="007F4A40"/>
    <w:rsid w:val="007F5D17"/>
    <w:rsid w:val="008027AA"/>
    <w:rsid w:val="0080406D"/>
    <w:rsid w:val="00813B40"/>
    <w:rsid w:val="00822A2E"/>
    <w:rsid w:val="00823ED1"/>
    <w:rsid w:val="0082679F"/>
    <w:rsid w:val="00826A61"/>
    <w:rsid w:val="008278A8"/>
    <w:rsid w:val="00827AA1"/>
    <w:rsid w:val="00827E85"/>
    <w:rsid w:val="008320B4"/>
    <w:rsid w:val="00832411"/>
    <w:rsid w:val="00833B2F"/>
    <w:rsid w:val="00835415"/>
    <w:rsid w:val="00836A52"/>
    <w:rsid w:val="008372DE"/>
    <w:rsid w:val="00843631"/>
    <w:rsid w:val="00844CE0"/>
    <w:rsid w:val="0084545E"/>
    <w:rsid w:val="008500E2"/>
    <w:rsid w:val="00852B11"/>
    <w:rsid w:val="008534CA"/>
    <w:rsid w:val="00853DE0"/>
    <w:rsid w:val="008549B6"/>
    <w:rsid w:val="00855D80"/>
    <w:rsid w:val="00857B68"/>
    <w:rsid w:val="00865E1E"/>
    <w:rsid w:val="00871261"/>
    <w:rsid w:val="0087478B"/>
    <w:rsid w:val="0087539B"/>
    <w:rsid w:val="008772AF"/>
    <w:rsid w:val="00880032"/>
    <w:rsid w:val="00881552"/>
    <w:rsid w:val="0088461A"/>
    <w:rsid w:val="0089061B"/>
    <w:rsid w:val="00891262"/>
    <w:rsid w:val="00895A90"/>
    <w:rsid w:val="008979F6"/>
    <w:rsid w:val="008A1162"/>
    <w:rsid w:val="008B45E3"/>
    <w:rsid w:val="008B753D"/>
    <w:rsid w:val="008C1991"/>
    <w:rsid w:val="008C5886"/>
    <w:rsid w:val="008C635D"/>
    <w:rsid w:val="008D5308"/>
    <w:rsid w:val="008D72EF"/>
    <w:rsid w:val="008E1557"/>
    <w:rsid w:val="008E2040"/>
    <w:rsid w:val="008E5BD1"/>
    <w:rsid w:val="008E7D83"/>
    <w:rsid w:val="008F4021"/>
    <w:rsid w:val="008F4769"/>
    <w:rsid w:val="008F7141"/>
    <w:rsid w:val="008F7AF5"/>
    <w:rsid w:val="00904B9A"/>
    <w:rsid w:val="009060FD"/>
    <w:rsid w:val="00906881"/>
    <w:rsid w:val="0091244F"/>
    <w:rsid w:val="00912D30"/>
    <w:rsid w:val="00915C9E"/>
    <w:rsid w:val="00921ECF"/>
    <w:rsid w:val="00922C66"/>
    <w:rsid w:val="00923E0F"/>
    <w:rsid w:val="00923E55"/>
    <w:rsid w:val="00924CEF"/>
    <w:rsid w:val="0092558B"/>
    <w:rsid w:val="00927876"/>
    <w:rsid w:val="009347FC"/>
    <w:rsid w:val="0093520F"/>
    <w:rsid w:val="00936EB2"/>
    <w:rsid w:val="00943A64"/>
    <w:rsid w:val="00944508"/>
    <w:rsid w:val="00950CA5"/>
    <w:rsid w:val="0095130A"/>
    <w:rsid w:val="0095319B"/>
    <w:rsid w:val="00953AA3"/>
    <w:rsid w:val="009556DB"/>
    <w:rsid w:val="00956ADB"/>
    <w:rsid w:val="00960C1D"/>
    <w:rsid w:val="0096439F"/>
    <w:rsid w:val="00965E2A"/>
    <w:rsid w:val="00966115"/>
    <w:rsid w:val="009665B7"/>
    <w:rsid w:val="00972FBD"/>
    <w:rsid w:val="00982AD0"/>
    <w:rsid w:val="00984353"/>
    <w:rsid w:val="009856DF"/>
    <w:rsid w:val="009917D7"/>
    <w:rsid w:val="00991A69"/>
    <w:rsid w:val="0099667E"/>
    <w:rsid w:val="009A0CB9"/>
    <w:rsid w:val="009A0FD8"/>
    <w:rsid w:val="009A4BE9"/>
    <w:rsid w:val="009A58D1"/>
    <w:rsid w:val="009A778C"/>
    <w:rsid w:val="009B0288"/>
    <w:rsid w:val="009B1247"/>
    <w:rsid w:val="009B6BBB"/>
    <w:rsid w:val="009B76EA"/>
    <w:rsid w:val="009C00FE"/>
    <w:rsid w:val="009C1C5D"/>
    <w:rsid w:val="009C2DD0"/>
    <w:rsid w:val="009C62F7"/>
    <w:rsid w:val="009D417F"/>
    <w:rsid w:val="009D478B"/>
    <w:rsid w:val="009D6635"/>
    <w:rsid w:val="009D6F62"/>
    <w:rsid w:val="009E0B24"/>
    <w:rsid w:val="009E1017"/>
    <w:rsid w:val="009E26E9"/>
    <w:rsid w:val="009E3BAF"/>
    <w:rsid w:val="009E3D1D"/>
    <w:rsid w:val="009E42C6"/>
    <w:rsid w:val="009F0118"/>
    <w:rsid w:val="009F0FB2"/>
    <w:rsid w:val="009F3821"/>
    <w:rsid w:val="009F52D4"/>
    <w:rsid w:val="009F5B05"/>
    <w:rsid w:val="009F5CB0"/>
    <w:rsid w:val="00A02BDA"/>
    <w:rsid w:val="00A079C9"/>
    <w:rsid w:val="00A11D87"/>
    <w:rsid w:val="00A135CA"/>
    <w:rsid w:val="00A14B01"/>
    <w:rsid w:val="00A17C51"/>
    <w:rsid w:val="00A2287B"/>
    <w:rsid w:val="00A259DB"/>
    <w:rsid w:val="00A25BA0"/>
    <w:rsid w:val="00A26E6B"/>
    <w:rsid w:val="00A27AB4"/>
    <w:rsid w:val="00A322C6"/>
    <w:rsid w:val="00A32603"/>
    <w:rsid w:val="00A35B31"/>
    <w:rsid w:val="00A40D56"/>
    <w:rsid w:val="00A4135F"/>
    <w:rsid w:val="00A42887"/>
    <w:rsid w:val="00A42E9D"/>
    <w:rsid w:val="00A430AB"/>
    <w:rsid w:val="00A45CAA"/>
    <w:rsid w:val="00A5560A"/>
    <w:rsid w:val="00A5630B"/>
    <w:rsid w:val="00A565AA"/>
    <w:rsid w:val="00A63D22"/>
    <w:rsid w:val="00A656EC"/>
    <w:rsid w:val="00A6691D"/>
    <w:rsid w:val="00A67A8C"/>
    <w:rsid w:val="00A75568"/>
    <w:rsid w:val="00A77278"/>
    <w:rsid w:val="00A819E1"/>
    <w:rsid w:val="00A82981"/>
    <w:rsid w:val="00A83EFE"/>
    <w:rsid w:val="00A90614"/>
    <w:rsid w:val="00AA55F1"/>
    <w:rsid w:val="00AA61B0"/>
    <w:rsid w:val="00AA6A13"/>
    <w:rsid w:val="00AB01CB"/>
    <w:rsid w:val="00AB0AF9"/>
    <w:rsid w:val="00AE073F"/>
    <w:rsid w:val="00AE3328"/>
    <w:rsid w:val="00AE5077"/>
    <w:rsid w:val="00AF05D3"/>
    <w:rsid w:val="00AF1652"/>
    <w:rsid w:val="00AF368B"/>
    <w:rsid w:val="00AF3910"/>
    <w:rsid w:val="00AF71F6"/>
    <w:rsid w:val="00AF7DA3"/>
    <w:rsid w:val="00B0067D"/>
    <w:rsid w:val="00B0120F"/>
    <w:rsid w:val="00B066AB"/>
    <w:rsid w:val="00B0787A"/>
    <w:rsid w:val="00B07BFB"/>
    <w:rsid w:val="00B13ADD"/>
    <w:rsid w:val="00B233BC"/>
    <w:rsid w:val="00B30CF8"/>
    <w:rsid w:val="00B310B9"/>
    <w:rsid w:val="00B33194"/>
    <w:rsid w:val="00B33442"/>
    <w:rsid w:val="00B334CA"/>
    <w:rsid w:val="00B356C3"/>
    <w:rsid w:val="00B46BC4"/>
    <w:rsid w:val="00B506BE"/>
    <w:rsid w:val="00B506D9"/>
    <w:rsid w:val="00B511AF"/>
    <w:rsid w:val="00B52BFC"/>
    <w:rsid w:val="00B52DE1"/>
    <w:rsid w:val="00B53E69"/>
    <w:rsid w:val="00B544A0"/>
    <w:rsid w:val="00B55957"/>
    <w:rsid w:val="00B60704"/>
    <w:rsid w:val="00B612CC"/>
    <w:rsid w:val="00B65455"/>
    <w:rsid w:val="00B660A6"/>
    <w:rsid w:val="00B67800"/>
    <w:rsid w:val="00B77361"/>
    <w:rsid w:val="00B85FA0"/>
    <w:rsid w:val="00B8723B"/>
    <w:rsid w:val="00B90297"/>
    <w:rsid w:val="00B93773"/>
    <w:rsid w:val="00BB2BCB"/>
    <w:rsid w:val="00BB3CDA"/>
    <w:rsid w:val="00BC39F2"/>
    <w:rsid w:val="00BC48D9"/>
    <w:rsid w:val="00BD124F"/>
    <w:rsid w:val="00BD5732"/>
    <w:rsid w:val="00BD5E1A"/>
    <w:rsid w:val="00BE0CFC"/>
    <w:rsid w:val="00BE157D"/>
    <w:rsid w:val="00BE52F1"/>
    <w:rsid w:val="00BF2330"/>
    <w:rsid w:val="00BF3100"/>
    <w:rsid w:val="00C044F4"/>
    <w:rsid w:val="00C077BA"/>
    <w:rsid w:val="00C10A52"/>
    <w:rsid w:val="00C1123B"/>
    <w:rsid w:val="00C2024E"/>
    <w:rsid w:val="00C22131"/>
    <w:rsid w:val="00C25E72"/>
    <w:rsid w:val="00C261C5"/>
    <w:rsid w:val="00C278E1"/>
    <w:rsid w:val="00C324AD"/>
    <w:rsid w:val="00C3464E"/>
    <w:rsid w:val="00C3579B"/>
    <w:rsid w:val="00C371CD"/>
    <w:rsid w:val="00C37D5F"/>
    <w:rsid w:val="00C42D2F"/>
    <w:rsid w:val="00C43F77"/>
    <w:rsid w:val="00C44F3A"/>
    <w:rsid w:val="00C4576B"/>
    <w:rsid w:val="00C46BF6"/>
    <w:rsid w:val="00C4714F"/>
    <w:rsid w:val="00C530DC"/>
    <w:rsid w:val="00C61D52"/>
    <w:rsid w:val="00C63A8B"/>
    <w:rsid w:val="00C64E1C"/>
    <w:rsid w:val="00C6575D"/>
    <w:rsid w:val="00C74664"/>
    <w:rsid w:val="00C7672B"/>
    <w:rsid w:val="00C76AAC"/>
    <w:rsid w:val="00C80B0D"/>
    <w:rsid w:val="00C858B9"/>
    <w:rsid w:val="00C90971"/>
    <w:rsid w:val="00C92931"/>
    <w:rsid w:val="00C96290"/>
    <w:rsid w:val="00CA264D"/>
    <w:rsid w:val="00CA4BC6"/>
    <w:rsid w:val="00CA4DEF"/>
    <w:rsid w:val="00CA5C9F"/>
    <w:rsid w:val="00CB277B"/>
    <w:rsid w:val="00CB6592"/>
    <w:rsid w:val="00CB79C4"/>
    <w:rsid w:val="00CD1399"/>
    <w:rsid w:val="00CD18CF"/>
    <w:rsid w:val="00CE477A"/>
    <w:rsid w:val="00CE582E"/>
    <w:rsid w:val="00CE7A62"/>
    <w:rsid w:val="00CF281A"/>
    <w:rsid w:val="00CF3715"/>
    <w:rsid w:val="00CF410C"/>
    <w:rsid w:val="00D023FD"/>
    <w:rsid w:val="00D05BC1"/>
    <w:rsid w:val="00D0710D"/>
    <w:rsid w:val="00D110A1"/>
    <w:rsid w:val="00D12B24"/>
    <w:rsid w:val="00D147CF"/>
    <w:rsid w:val="00D15A4C"/>
    <w:rsid w:val="00D245B7"/>
    <w:rsid w:val="00D25555"/>
    <w:rsid w:val="00D271EE"/>
    <w:rsid w:val="00D27AD1"/>
    <w:rsid w:val="00D31433"/>
    <w:rsid w:val="00D32019"/>
    <w:rsid w:val="00D343AC"/>
    <w:rsid w:val="00D40F2D"/>
    <w:rsid w:val="00D4429F"/>
    <w:rsid w:val="00D44E45"/>
    <w:rsid w:val="00D46424"/>
    <w:rsid w:val="00D52E8E"/>
    <w:rsid w:val="00D53E69"/>
    <w:rsid w:val="00D54DB2"/>
    <w:rsid w:val="00D64A40"/>
    <w:rsid w:val="00D70C5E"/>
    <w:rsid w:val="00D8584E"/>
    <w:rsid w:val="00D931ED"/>
    <w:rsid w:val="00D9401E"/>
    <w:rsid w:val="00D95F7A"/>
    <w:rsid w:val="00D96C15"/>
    <w:rsid w:val="00DA2A4F"/>
    <w:rsid w:val="00DB3F52"/>
    <w:rsid w:val="00DC02B9"/>
    <w:rsid w:val="00DC116F"/>
    <w:rsid w:val="00DD102D"/>
    <w:rsid w:val="00DD3074"/>
    <w:rsid w:val="00DD3870"/>
    <w:rsid w:val="00DD4A61"/>
    <w:rsid w:val="00DD5F65"/>
    <w:rsid w:val="00DE03ED"/>
    <w:rsid w:val="00DE0933"/>
    <w:rsid w:val="00DE131E"/>
    <w:rsid w:val="00DE173D"/>
    <w:rsid w:val="00DE2FF8"/>
    <w:rsid w:val="00DF1A43"/>
    <w:rsid w:val="00DF4019"/>
    <w:rsid w:val="00DF69B1"/>
    <w:rsid w:val="00E01EE6"/>
    <w:rsid w:val="00E026EC"/>
    <w:rsid w:val="00E02D42"/>
    <w:rsid w:val="00E04351"/>
    <w:rsid w:val="00E05ABC"/>
    <w:rsid w:val="00E06018"/>
    <w:rsid w:val="00E13C1D"/>
    <w:rsid w:val="00E164AC"/>
    <w:rsid w:val="00E16547"/>
    <w:rsid w:val="00E2318F"/>
    <w:rsid w:val="00E261C5"/>
    <w:rsid w:val="00E26994"/>
    <w:rsid w:val="00E409C1"/>
    <w:rsid w:val="00E443B0"/>
    <w:rsid w:val="00E44792"/>
    <w:rsid w:val="00E45B92"/>
    <w:rsid w:val="00E4728E"/>
    <w:rsid w:val="00E50B34"/>
    <w:rsid w:val="00E519A4"/>
    <w:rsid w:val="00E53F58"/>
    <w:rsid w:val="00E54DB0"/>
    <w:rsid w:val="00E55EDF"/>
    <w:rsid w:val="00E56F41"/>
    <w:rsid w:val="00E57B50"/>
    <w:rsid w:val="00E602BE"/>
    <w:rsid w:val="00E65470"/>
    <w:rsid w:val="00E7020A"/>
    <w:rsid w:val="00E71D6C"/>
    <w:rsid w:val="00E76B95"/>
    <w:rsid w:val="00E81A24"/>
    <w:rsid w:val="00E81DFD"/>
    <w:rsid w:val="00E85079"/>
    <w:rsid w:val="00E87E71"/>
    <w:rsid w:val="00EA0949"/>
    <w:rsid w:val="00EA2582"/>
    <w:rsid w:val="00EA6E3D"/>
    <w:rsid w:val="00EB052E"/>
    <w:rsid w:val="00EB2764"/>
    <w:rsid w:val="00EC4218"/>
    <w:rsid w:val="00ED035B"/>
    <w:rsid w:val="00ED0473"/>
    <w:rsid w:val="00ED2CE5"/>
    <w:rsid w:val="00ED60EA"/>
    <w:rsid w:val="00EE3CA4"/>
    <w:rsid w:val="00EF0CE4"/>
    <w:rsid w:val="00EF137D"/>
    <w:rsid w:val="00EF3799"/>
    <w:rsid w:val="00EF51C3"/>
    <w:rsid w:val="00EF7E70"/>
    <w:rsid w:val="00EF7FEB"/>
    <w:rsid w:val="00F009C7"/>
    <w:rsid w:val="00F04B84"/>
    <w:rsid w:val="00F11699"/>
    <w:rsid w:val="00F16567"/>
    <w:rsid w:val="00F17B83"/>
    <w:rsid w:val="00F232A2"/>
    <w:rsid w:val="00F3282B"/>
    <w:rsid w:val="00F33679"/>
    <w:rsid w:val="00F373BB"/>
    <w:rsid w:val="00F43258"/>
    <w:rsid w:val="00F46232"/>
    <w:rsid w:val="00F50240"/>
    <w:rsid w:val="00F50931"/>
    <w:rsid w:val="00F532D7"/>
    <w:rsid w:val="00F63E10"/>
    <w:rsid w:val="00F640B9"/>
    <w:rsid w:val="00F67A2F"/>
    <w:rsid w:val="00F72837"/>
    <w:rsid w:val="00F72BFC"/>
    <w:rsid w:val="00F734E3"/>
    <w:rsid w:val="00F75DEB"/>
    <w:rsid w:val="00F83A3B"/>
    <w:rsid w:val="00F85EE8"/>
    <w:rsid w:val="00F8631C"/>
    <w:rsid w:val="00F9210B"/>
    <w:rsid w:val="00F92BC5"/>
    <w:rsid w:val="00FA0CD3"/>
    <w:rsid w:val="00FA390F"/>
    <w:rsid w:val="00FA7C02"/>
    <w:rsid w:val="00FB0589"/>
    <w:rsid w:val="00FB16AF"/>
    <w:rsid w:val="00FB477F"/>
    <w:rsid w:val="00FB77E8"/>
    <w:rsid w:val="00FC1D52"/>
    <w:rsid w:val="00FD1753"/>
    <w:rsid w:val="00FD479F"/>
    <w:rsid w:val="00FE0394"/>
    <w:rsid w:val="00FE594B"/>
    <w:rsid w:val="00FF3AF7"/>
    <w:rsid w:val="00FF5E6F"/>
    <w:rsid w:val="00FF6886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86"/>
    <w:rPr>
      <w:sz w:val="20"/>
      <w:szCs w:val="20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582E"/>
    <w:pPr>
      <w:keepNext/>
      <w:outlineLvl w:val="0"/>
    </w:pPr>
    <w:rPr>
      <w:b/>
      <w:bCs/>
      <w:sz w:val="24"/>
      <w:szCs w:val="24"/>
      <w:lang w:val="nl-B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55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F88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F88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A-TitelMinister">
    <w:name w:val="A-TitelMinister"/>
    <w:basedOn w:val="Normal"/>
    <w:uiPriority w:val="99"/>
    <w:rsid w:val="009060FD"/>
    <w:rPr>
      <w:smallCaps/>
      <w:sz w:val="24"/>
      <w:lang w:val="nl-BE"/>
    </w:rPr>
  </w:style>
  <w:style w:type="paragraph" w:customStyle="1" w:styleId="A-NaamMinister">
    <w:name w:val="A-NaamMinister"/>
    <w:basedOn w:val="Normal"/>
    <w:uiPriority w:val="99"/>
    <w:rsid w:val="009060FD"/>
    <w:rPr>
      <w:b/>
      <w:smallCaps/>
      <w:sz w:val="22"/>
      <w:lang w:val="nl-BE"/>
    </w:rPr>
  </w:style>
  <w:style w:type="paragraph" w:customStyle="1" w:styleId="A-Lijn">
    <w:name w:val="A-Lijn"/>
    <w:basedOn w:val="Normal"/>
    <w:uiPriority w:val="99"/>
    <w:rsid w:val="009060FD"/>
    <w:pPr>
      <w:pBdr>
        <w:top w:val="single" w:sz="4" w:space="1" w:color="auto"/>
      </w:pBdr>
    </w:pPr>
    <w:rPr>
      <w:smallCaps/>
      <w:sz w:val="22"/>
      <w:lang w:val="nl-BE"/>
    </w:rPr>
  </w:style>
  <w:style w:type="paragraph" w:customStyle="1" w:styleId="A-Type">
    <w:name w:val="A-Type"/>
    <w:uiPriority w:val="99"/>
    <w:rsid w:val="009060FD"/>
    <w:rPr>
      <w:b/>
      <w:smallCaps/>
      <w:szCs w:val="20"/>
      <w:lang w:eastAsia="nl-NL"/>
    </w:rPr>
  </w:style>
  <w:style w:type="character" w:customStyle="1" w:styleId="AntwoordNaamMinisterChar">
    <w:name w:val="AntwoordNaamMinister Char"/>
    <w:basedOn w:val="DefaultParagraphFont"/>
    <w:uiPriority w:val="99"/>
    <w:rsid w:val="009060FD"/>
    <w:rPr>
      <w:rFonts w:cs="Times New Roman"/>
      <w:b/>
      <w:smallCaps/>
      <w:sz w:val="24"/>
      <w:szCs w:val="24"/>
      <w:lang w:val="nl-BE" w:eastAsia="nl-NL" w:bidi="ar-SA"/>
    </w:rPr>
  </w:style>
  <w:style w:type="paragraph" w:styleId="BodyText">
    <w:name w:val="Body Text"/>
    <w:basedOn w:val="Normal"/>
    <w:link w:val="BodyTextChar"/>
    <w:uiPriority w:val="99"/>
    <w:rsid w:val="009060FD"/>
    <w:rPr>
      <w:rFonts w:ascii="Courier New" w:hAnsi="Courier Ne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3F88"/>
    <w:rPr>
      <w:sz w:val="20"/>
      <w:szCs w:val="20"/>
      <w:lang w:val="nl-NL" w:eastAsia="nl-NL"/>
    </w:rPr>
  </w:style>
  <w:style w:type="paragraph" w:styleId="BodyTextIndent">
    <w:name w:val="Body Text Indent"/>
    <w:basedOn w:val="Normal"/>
    <w:link w:val="BodyTextIndentChar"/>
    <w:uiPriority w:val="99"/>
    <w:rsid w:val="009060FD"/>
    <w:pPr>
      <w:ind w:left="709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3F88"/>
    <w:rPr>
      <w:sz w:val="20"/>
      <w:szCs w:val="20"/>
      <w:lang w:val="nl-NL" w:eastAsia="nl-NL"/>
    </w:rPr>
  </w:style>
  <w:style w:type="paragraph" w:customStyle="1" w:styleId="Rt6">
    <w:name w:val="Rt6"/>
    <w:basedOn w:val="Normal"/>
    <w:uiPriority w:val="99"/>
    <w:rsid w:val="008F4769"/>
    <w:pPr>
      <w:numPr>
        <w:numId w:val="1"/>
      </w:numPr>
      <w:spacing w:line="360" w:lineRule="auto"/>
      <w:jc w:val="both"/>
    </w:pPr>
    <w:rPr>
      <w:rFonts w:ascii="Optima" w:hAnsi="Optima"/>
      <w:szCs w:val="16"/>
      <w:lang w:val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9556DB"/>
    <w:pPr>
      <w:jc w:val="both"/>
    </w:pPr>
    <w:rPr>
      <w:rFonts w:ascii="Optima" w:hAnsi="Optima"/>
      <w:sz w:val="18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F88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9556D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53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88"/>
    <w:rPr>
      <w:sz w:val="0"/>
      <w:szCs w:val="0"/>
      <w:lang w:val="nl-NL" w:eastAsia="nl-NL"/>
    </w:rPr>
  </w:style>
  <w:style w:type="character" w:styleId="Hyperlink">
    <w:name w:val="Hyperlink"/>
    <w:basedOn w:val="DefaultParagraphFont"/>
    <w:uiPriority w:val="99"/>
    <w:rsid w:val="00735454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735454"/>
    <w:pPr>
      <w:ind w:left="720"/>
    </w:pPr>
    <w:rPr>
      <w:rFonts w:ascii="Calibri" w:hAnsi="Calibri"/>
      <w:sz w:val="22"/>
      <w:szCs w:val="22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294E57"/>
    <w:pPr>
      <w:keepLines/>
      <w:pBdr>
        <w:top w:val="single" w:sz="4" w:space="1" w:color="auto"/>
      </w:pBdr>
      <w:spacing w:before="480"/>
      <w:jc w:val="both"/>
    </w:pPr>
    <w:rPr>
      <w:i/>
      <w:iCs/>
      <w:sz w:val="24"/>
      <w:szCs w:val="24"/>
      <w:lang w:val="fr-FR" w:eastAsia="en-GB"/>
    </w:rPr>
  </w:style>
  <w:style w:type="table" w:styleId="TableGrid">
    <w:name w:val="Table Grid"/>
    <w:basedOn w:val="TableNormal"/>
    <w:uiPriority w:val="99"/>
    <w:rsid w:val="008D53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uiPriority w:val="99"/>
    <w:rsid w:val="008D5308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8D53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A7D68"/>
    <w:rPr>
      <w:rFonts w:cs="Times New Roman"/>
      <w:b/>
      <w:bCs/>
    </w:rPr>
  </w:style>
  <w:style w:type="paragraph" w:customStyle="1" w:styleId="CharCharCharChar">
    <w:name w:val="Char Char Char Char"/>
    <w:basedOn w:val="Normal"/>
    <w:uiPriority w:val="99"/>
    <w:rsid w:val="003C4D5A"/>
    <w:pPr>
      <w:keepLines/>
      <w:pBdr>
        <w:top w:val="single" w:sz="4" w:space="1" w:color="auto"/>
      </w:pBdr>
      <w:spacing w:before="480"/>
      <w:jc w:val="both"/>
    </w:pPr>
    <w:rPr>
      <w:rFonts w:ascii="Arial" w:hAnsi="Arial"/>
      <w:i/>
      <w:iCs/>
      <w:sz w:val="24"/>
      <w:szCs w:val="24"/>
      <w:lang w:val="fr-FR" w:eastAsia="en-GB"/>
    </w:rPr>
  </w:style>
  <w:style w:type="paragraph" w:customStyle="1" w:styleId="StandaardSV">
    <w:name w:val="Standaard SV"/>
    <w:basedOn w:val="Normal"/>
    <w:uiPriority w:val="99"/>
    <w:rsid w:val="00B0787A"/>
    <w:pPr>
      <w:jc w:val="both"/>
    </w:pPr>
    <w:rPr>
      <w:sz w:val="22"/>
    </w:rPr>
  </w:style>
  <w:style w:type="paragraph" w:customStyle="1" w:styleId="CharCharCharCharCharCharCharChar">
    <w:name w:val="Char Char Char Char Char Char Char Char"/>
    <w:aliases w:val="Char Char Char Char Char1 Char"/>
    <w:basedOn w:val="Normal"/>
    <w:uiPriority w:val="99"/>
    <w:rsid w:val="005D5592"/>
    <w:pPr>
      <w:keepLines/>
      <w:pBdr>
        <w:top w:val="single" w:sz="4" w:space="1" w:color="auto"/>
      </w:pBdr>
      <w:spacing w:before="480"/>
      <w:jc w:val="both"/>
    </w:pPr>
    <w:rPr>
      <w:i/>
      <w:iCs/>
      <w:sz w:val="24"/>
      <w:szCs w:val="24"/>
      <w:lang w:val="fr-FR" w:eastAsia="en-GB"/>
    </w:rPr>
  </w:style>
  <w:style w:type="character" w:styleId="FollowedHyperlink">
    <w:name w:val="FollowedHyperlink"/>
    <w:basedOn w:val="DefaultParagraphFont"/>
    <w:uiPriority w:val="99"/>
    <w:rsid w:val="00343734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9377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3F88"/>
    <w:rPr>
      <w:sz w:val="0"/>
      <w:szCs w:val="0"/>
      <w:lang w:val="nl-NL" w:eastAsia="nl-NL"/>
    </w:rPr>
  </w:style>
  <w:style w:type="paragraph" w:styleId="Footer">
    <w:name w:val="footer"/>
    <w:basedOn w:val="Normal"/>
    <w:link w:val="FooterChar"/>
    <w:uiPriority w:val="99"/>
    <w:rsid w:val="00CE582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D3F88"/>
    <w:rPr>
      <w:sz w:val="20"/>
      <w:szCs w:val="20"/>
      <w:lang w:val="nl-NL" w:eastAsia="nl-NL"/>
    </w:rPr>
  </w:style>
  <w:style w:type="paragraph" w:customStyle="1" w:styleId="IVHtekst">
    <w:name w:val="IVH tekst"/>
    <w:basedOn w:val="Normal"/>
    <w:link w:val="IVHtekstChar"/>
    <w:uiPriority w:val="99"/>
    <w:rsid w:val="000A3F88"/>
    <w:pPr>
      <w:spacing w:before="120" w:after="120"/>
      <w:jc w:val="both"/>
    </w:pPr>
    <w:rPr>
      <w:rFonts w:ascii="Garamond" w:hAnsi="Garamond"/>
      <w:color w:val="FF0000"/>
      <w:sz w:val="24"/>
    </w:rPr>
  </w:style>
  <w:style w:type="character" w:customStyle="1" w:styleId="IVHtekstChar">
    <w:name w:val="IVH tekst Char"/>
    <w:basedOn w:val="DefaultParagraphFont"/>
    <w:link w:val="IVHtekst"/>
    <w:uiPriority w:val="99"/>
    <w:locked/>
    <w:rsid w:val="000A3F88"/>
    <w:rPr>
      <w:rFonts w:ascii="Garamond" w:hAnsi="Garamond" w:cs="Times New Roman"/>
      <w:color w:val="FF0000"/>
      <w:sz w:val="24"/>
      <w:lang w:val="nl-NL" w:eastAsia="nl-NL" w:bidi="ar-SA"/>
    </w:rPr>
  </w:style>
  <w:style w:type="paragraph" w:customStyle="1" w:styleId="SVTitel">
    <w:name w:val="SV Titel"/>
    <w:basedOn w:val="Normal"/>
    <w:uiPriority w:val="99"/>
    <w:rsid w:val="005B5FD6"/>
    <w:pPr>
      <w:jc w:val="both"/>
    </w:pPr>
    <w:rPr>
      <w:i/>
      <w:sz w:val="22"/>
    </w:rPr>
  </w:style>
  <w:style w:type="paragraph" w:customStyle="1" w:styleId="mnone">
    <w:name w:val="mnone"/>
    <w:basedOn w:val="Normal"/>
    <w:uiPriority w:val="99"/>
    <w:rsid w:val="00080BE7"/>
    <w:rPr>
      <w:sz w:val="24"/>
      <w:szCs w:val="24"/>
    </w:rPr>
  </w:style>
  <w:style w:type="paragraph" w:customStyle="1" w:styleId="opsommingniveau2">
    <w:name w:val="opsomming niveau 2"/>
    <w:basedOn w:val="Normal"/>
    <w:uiPriority w:val="99"/>
    <w:rsid w:val="001120CA"/>
    <w:pPr>
      <w:numPr>
        <w:numId w:val="2"/>
      </w:numPr>
      <w:spacing w:line="320" w:lineRule="exact"/>
    </w:pPr>
    <w:rPr>
      <w:rFonts w:ascii="Trebuchet MS" w:hAnsi="Trebuchet MS"/>
      <w:szCs w:val="22"/>
    </w:rPr>
  </w:style>
  <w:style w:type="paragraph" w:styleId="NormalWeb">
    <w:name w:val="Normal (Web)"/>
    <w:basedOn w:val="Normal"/>
    <w:uiPriority w:val="99"/>
    <w:rsid w:val="00B233BC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F50240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D2C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422B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2B5E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22B5E"/>
    <w:rPr>
      <w:rFonts w:cs="Times New Roman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22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22B5E"/>
    <w:rPr>
      <w:b/>
      <w:bCs/>
    </w:rPr>
  </w:style>
  <w:style w:type="table" w:styleId="TableList3">
    <w:name w:val="Table List 3"/>
    <w:basedOn w:val="TableNormal"/>
    <w:uiPriority w:val="99"/>
    <w:rsid w:val="00965E2A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uiPriority w:val="99"/>
    <w:rsid w:val="00E443B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MediumList1">
    <w:name w:val="Medium List 1"/>
    <w:basedOn w:val="TableNormal"/>
    <w:uiPriority w:val="99"/>
    <w:rsid w:val="00EB052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86210">
      <w:marLeft w:val="225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22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halenwi\pc\Luchthavens\20080926%20PV%20Strategienota%20Frankrijk\antwoord%20Parlementaire%20Vra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Parlementaire Vraag</Template>
  <TotalTime>1</TotalTime>
  <Pages>1</Pages>
  <Words>119</Words>
  <Characters>658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 PEETERS</dc:title>
  <dc:subject/>
  <dc:creator>vhalenwi</dc:creator>
  <cp:keywords/>
  <dc:description/>
  <cp:lastModifiedBy>Vlaams Parlement</cp:lastModifiedBy>
  <cp:revision>3</cp:revision>
  <cp:lastPrinted>2011-12-14T15:07:00Z</cp:lastPrinted>
  <dcterms:created xsi:type="dcterms:W3CDTF">2012-02-08T12:11:00Z</dcterms:created>
  <dcterms:modified xsi:type="dcterms:W3CDTF">2012-02-15T09:29:00Z</dcterms:modified>
</cp:coreProperties>
</file>