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F71C0" w:rsidRPr="00DD4121" w:rsidRDefault="000F71C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F71C0" w:rsidRPr="00015BF7" w:rsidRDefault="000F71C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0F71C0" w:rsidRPr="00015BF7" w:rsidRDefault="000F71C0" w:rsidP="000976E9">
      <w:pPr>
        <w:rPr>
          <w:szCs w:val="22"/>
        </w:rPr>
      </w:pPr>
    </w:p>
    <w:p w:rsidR="000F71C0" w:rsidRPr="00DB41C0" w:rsidRDefault="000F71C0" w:rsidP="000976E9">
      <w:pPr>
        <w:pStyle w:val="A-Lijn"/>
      </w:pPr>
    </w:p>
    <w:p w:rsidR="000F71C0" w:rsidRDefault="000F71C0" w:rsidP="000976E9">
      <w:pPr>
        <w:pStyle w:val="A-Type"/>
        <w:sectPr w:rsidR="000F71C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F71C0" w:rsidRDefault="000F71C0" w:rsidP="003B45FE">
      <w:pPr>
        <w:pStyle w:val="A-Type"/>
        <w:outlineLvl w:val="0"/>
        <w:sectPr w:rsidR="000F71C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0F71C0" w:rsidRPr="00326A58" w:rsidRDefault="000F71C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219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0F71C0" w:rsidRDefault="000F71C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veli yü</w:t>
      </w:r>
      <w:bookmarkStart w:id="6" w:name="_GoBack"/>
      <w:bookmarkEnd w:id="6"/>
      <w:r>
        <w:rPr>
          <w:rStyle w:val="AntwoordNaamMinisterChar"/>
          <w:sz w:val="22"/>
        </w:rPr>
        <w:t>ksel</w:t>
      </w:r>
      <w:r w:rsidRPr="009D7043">
        <w:rPr>
          <w:rStyle w:val="AntwoordNaamMinisterChar"/>
          <w:sz w:val="22"/>
        </w:rPr>
        <w:fldChar w:fldCharType="end"/>
      </w:r>
    </w:p>
    <w:p w:rsidR="000F71C0" w:rsidRPr="00015BF7" w:rsidRDefault="000F71C0" w:rsidP="000976E9">
      <w:pPr>
        <w:rPr>
          <w:szCs w:val="22"/>
        </w:rPr>
      </w:pPr>
    </w:p>
    <w:p w:rsidR="000F71C0" w:rsidRPr="00DB41C0" w:rsidRDefault="000F71C0" w:rsidP="000976E9">
      <w:pPr>
        <w:pStyle w:val="A-Lijn"/>
      </w:pPr>
    </w:p>
    <w:p w:rsidR="000F71C0" w:rsidRPr="00DB41C0" w:rsidRDefault="000F71C0" w:rsidP="000976E9">
      <w:pPr>
        <w:pStyle w:val="A-Lijn"/>
      </w:pPr>
    </w:p>
    <w:p w:rsidR="000F71C0" w:rsidRDefault="000F71C0" w:rsidP="00DB41C0">
      <w:pPr>
        <w:sectPr w:rsidR="000F71C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F71C0" w:rsidRPr="00A04E1C" w:rsidRDefault="000F71C0" w:rsidP="006454B2">
      <w:pPr>
        <w:jc w:val="both"/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0F71C0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C0" w:rsidRDefault="000F71C0">
      <w:r>
        <w:separator/>
      </w:r>
    </w:p>
  </w:endnote>
  <w:endnote w:type="continuationSeparator" w:id="0">
    <w:p w:rsidR="000F71C0" w:rsidRDefault="000F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C0" w:rsidRDefault="000F71C0">
      <w:r>
        <w:separator/>
      </w:r>
    </w:p>
  </w:footnote>
  <w:footnote w:type="continuationSeparator" w:id="0">
    <w:p w:rsidR="000F71C0" w:rsidRDefault="000F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0F71C0"/>
    <w:rsid w:val="00110306"/>
    <w:rsid w:val="00126CC3"/>
    <w:rsid w:val="001503AF"/>
    <w:rsid w:val="00174411"/>
    <w:rsid w:val="001A1637"/>
    <w:rsid w:val="001A654E"/>
    <w:rsid w:val="001C211C"/>
    <w:rsid w:val="001C4A8D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D072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03972"/>
    <w:rsid w:val="006454B2"/>
    <w:rsid w:val="006563FB"/>
    <w:rsid w:val="006640D2"/>
    <w:rsid w:val="00666387"/>
    <w:rsid w:val="0067306B"/>
    <w:rsid w:val="00695E76"/>
    <w:rsid w:val="006B3EE5"/>
    <w:rsid w:val="006B7A39"/>
    <w:rsid w:val="006E7B4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1717F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B2832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760C5"/>
    <w:rsid w:val="00E80CC0"/>
    <w:rsid w:val="00E85C8D"/>
    <w:rsid w:val="00EA32C7"/>
    <w:rsid w:val="00EB4635"/>
    <w:rsid w:val="00EC59DD"/>
    <w:rsid w:val="00ED4D74"/>
    <w:rsid w:val="00EF1089"/>
    <w:rsid w:val="00F262A3"/>
    <w:rsid w:val="00F47A86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69</Words>
  <Characters>384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5</cp:revision>
  <cp:lastPrinted>2012-02-08T14:32:00Z</cp:lastPrinted>
  <dcterms:created xsi:type="dcterms:W3CDTF">2012-01-31T08:27:00Z</dcterms:created>
  <dcterms:modified xsi:type="dcterms:W3CDTF">2012-03-01T14:43:00Z</dcterms:modified>
</cp:coreProperties>
</file>