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8315C" w:rsidRPr="00DD4121" w:rsidRDefault="00C8315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C8315C" w:rsidRPr="00015BF7" w:rsidRDefault="00C8315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2"/>
    </w:p>
    <w:p w:rsidR="00C8315C" w:rsidRPr="00015BF7" w:rsidRDefault="00C8315C" w:rsidP="000976E9">
      <w:pPr>
        <w:rPr>
          <w:szCs w:val="22"/>
        </w:rPr>
      </w:pPr>
    </w:p>
    <w:p w:rsidR="00C8315C" w:rsidRPr="00DB41C0" w:rsidRDefault="00C8315C" w:rsidP="000976E9">
      <w:pPr>
        <w:pStyle w:val="A-Lijn"/>
      </w:pPr>
    </w:p>
    <w:p w:rsidR="00C8315C" w:rsidRDefault="00C8315C" w:rsidP="000976E9">
      <w:pPr>
        <w:pStyle w:val="A-Type"/>
        <w:sectPr w:rsidR="00C8315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8315C" w:rsidRDefault="00C8315C" w:rsidP="000976E9">
      <w:pPr>
        <w:pStyle w:val="A-Type"/>
        <w:sectPr w:rsidR="00C8315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8315C" w:rsidRPr="00326A58" w:rsidRDefault="00C8315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135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8315C" w:rsidRDefault="00C8315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C8315C" w:rsidRPr="00015BF7" w:rsidRDefault="00C8315C" w:rsidP="000976E9">
      <w:pPr>
        <w:rPr>
          <w:szCs w:val="22"/>
        </w:rPr>
      </w:pPr>
    </w:p>
    <w:p w:rsidR="00C8315C" w:rsidRPr="00DB41C0" w:rsidRDefault="00C8315C" w:rsidP="000976E9">
      <w:pPr>
        <w:pStyle w:val="A-Lijn"/>
      </w:pPr>
    </w:p>
    <w:p w:rsidR="00C8315C" w:rsidRPr="00DB41C0" w:rsidRDefault="00C8315C" w:rsidP="000976E9">
      <w:pPr>
        <w:pStyle w:val="A-Lijn"/>
      </w:pPr>
    </w:p>
    <w:p w:rsidR="00C8315C" w:rsidRDefault="00C8315C" w:rsidP="00DB41C0">
      <w:pPr>
        <w:sectPr w:rsidR="00C8315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8315C" w:rsidRPr="001B6E48" w:rsidRDefault="00C8315C" w:rsidP="006A09A8">
      <w:pPr>
        <w:jc w:val="both"/>
        <w:rPr>
          <w:lang w:val="nl-BE"/>
        </w:rPr>
      </w:pPr>
      <w:r>
        <w:t>Een gecoördineerd antwoord zal worden verstrekt door de heer Philippe Muyters, Vlaams minister van Financiën, Begroting, Werk, Ruimtelijke Ordening en Sport.</w:t>
      </w:r>
    </w:p>
    <w:sectPr w:rsidR="00C8315C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C4E8C"/>
    <w:rsid w:val="000F2B34"/>
    <w:rsid w:val="000F3532"/>
    <w:rsid w:val="00134D41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35D7A"/>
    <w:rsid w:val="00566C53"/>
    <w:rsid w:val="005900AD"/>
    <w:rsid w:val="005B5BC5"/>
    <w:rsid w:val="005E38CA"/>
    <w:rsid w:val="006151B1"/>
    <w:rsid w:val="0063138E"/>
    <w:rsid w:val="006548DD"/>
    <w:rsid w:val="006A09A8"/>
    <w:rsid w:val="006C7C89"/>
    <w:rsid w:val="0071248C"/>
    <w:rsid w:val="007252C7"/>
    <w:rsid w:val="007304D7"/>
    <w:rsid w:val="007346F2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76EC9"/>
    <w:rsid w:val="00A804C0"/>
    <w:rsid w:val="00A946E9"/>
    <w:rsid w:val="00AA5C57"/>
    <w:rsid w:val="00B02503"/>
    <w:rsid w:val="00B05220"/>
    <w:rsid w:val="00B45EB2"/>
    <w:rsid w:val="00B60F0E"/>
    <w:rsid w:val="00BE425A"/>
    <w:rsid w:val="00C0707D"/>
    <w:rsid w:val="00C8315C"/>
    <w:rsid w:val="00CE006E"/>
    <w:rsid w:val="00D30AED"/>
    <w:rsid w:val="00D3752D"/>
    <w:rsid w:val="00D71D99"/>
    <w:rsid w:val="00D754F2"/>
    <w:rsid w:val="00DA07FA"/>
    <w:rsid w:val="00DA5DF3"/>
    <w:rsid w:val="00DA5E75"/>
    <w:rsid w:val="00DB41C0"/>
    <w:rsid w:val="00DC4DB6"/>
    <w:rsid w:val="00DD19EF"/>
    <w:rsid w:val="00DD4121"/>
    <w:rsid w:val="00E12C5D"/>
    <w:rsid w:val="00E31F4D"/>
    <w:rsid w:val="00E55200"/>
    <w:rsid w:val="00E7364A"/>
    <w:rsid w:val="00E75830"/>
    <w:rsid w:val="00EE3E1A"/>
    <w:rsid w:val="00F369E3"/>
    <w:rsid w:val="00F4784B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5B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5B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5B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35B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70</Words>
  <Characters>388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1900-12-31T23:00:00Z</cp:lastPrinted>
  <dcterms:created xsi:type="dcterms:W3CDTF">2012-02-03T14:14:00Z</dcterms:created>
  <dcterms:modified xsi:type="dcterms:W3CDTF">2012-02-10T10:53:00Z</dcterms:modified>
</cp:coreProperties>
</file>