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41" w:rsidRPr="00A8473D" w:rsidRDefault="005F4C41" w:rsidP="005D2037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5F4C41" w:rsidRPr="00A8473D" w:rsidRDefault="005F4C41" w:rsidP="005D2037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5F4C41" w:rsidRDefault="005F4C41" w:rsidP="008B7334">
      <w:pPr>
        <w:pStyle w:val="A-NaamMinister"/>
        <w:pBdr>
          <w:bottom w:val="single" w:sz="4" w:space="1" w:color="auto"/>
        </w:pBdr>
        <w:rPr>
          <w:b w:val="0"/>
          <w:noProof/>
        </w:rPr>
      </w:pPr>
    </w:p>
    <w:p w:rsidR="005F4C41" w:rsidRDefault="005F4C41" w:rsidP="00FB6A8B">
      <w:pPr>
        <w:pStyle w:val="A-NaamMinister"/>
        <w:rPr>
          <w:b w:val="0"/>
          <w:noProof/>
        </w:rPr>
      </w:pPr>
    </w:p>
    <w:p w:rsidR="005F4C41" w:rsidRPr="007D5B4D" w:rsidRDefault="005F4C41" w:rsidP="005D2037">
      <w:pPr>
        <w:pStyle w:val="A-Type"/>
        <w:rPr>
          <w:szCs w:val="24"/>
        </w:rPr>
      </w:pPr>
      <w:r w:rsidRPr="007D5B4D">
        <w:rPr>
          <w:szCs w:val="24"/>
        </w:rPr>
        <w:t xml:space="preserve">antwoord </w:t>
      </w:r>
    </w:p>
    <w:p w:rsidR="005F4C41" w:rsidRDefault="005F4C41" w:rsidP="007D5B4D">
      <w:pPr>
        <w:pStyle w:val="A-Type"/>
      </w:pPr>
      <w:r w:rsidRPr="005D2037">
        <w:rPr>
          <w:b w:val="0"/>
          <w:smallCaps w:val="0"/>
          <w:szCs w:val="24"/>
        </w:rPr>
        <w:t xml:space="preserve">op vraag nr. </w:t>
      </w:r>
      <w:r w:rsidRPr="00BF54CD">
        <w:rPr>
          <w:b w:val="0"/>
        </w:rPr>
        <w:t>130</w:t>
      </w:r>
      <w:r>
        <w:rPr>
          <w:b w:val="0"/>
        </w:rPr>
        <w:t xml:space="preserve"> </w:t>
      </w:r>
      <w:r w:rsidRPr="007D5B4D">
        <w:rPr>
          <w:b w:val="0"/>
          <w:smallCaps w:val="0"/>
          <w:szCs w:val="24"/>
        </w:rPr>
        <w:t>van 23 december 2011</w:t>
      </w:r>
    </w:p>
    <w:p w:rsidR="005F4C41" w:rsidRDefault="005F4C41" w:rsidP="00FB6A8B">
      <w:pPr>
        <w:pStyle w:val="A-Gewonetekst"/>
      </w:pPr>
      <w:r>
        <w:t xml:space="preserve">van </w:t>
      </w:r>
      <w:r>
        <w:rPr>
          <w:b/>
          <w:smallCaps/>
        </w:rPr>
        <w:t>ann brusseel</w:t>
      </w:r>
    </w:p>
    <w:p w:rsidR="005F4C41" w:rsidRPr="006860D5" w:rsidRDefault="005F4C41" w:rsidP="008B7334">
      <w:pPr>
        <w:pStyle w:val="A-Gewonetekst"/>
        <w:pBdr>
          <w:bottom w:val="single" w:sz="4" w:space="1" w:color="auto"/>
        </w:pBdr>
      </w:pPr>
    </w:p>
    <w:p w:rsidR="005F4C41" w:rsidRDefault="005F4C41" w:rsidP="00FB6A8B">
      <w:pPr>
        <w:pStyle w:val="A-Type"/>
        <w:rPr>
          <w:lang w:val="nl-NL"/>
        </w:rPr>
      </w:pPr>
    </w:p>
    <w:p w:rsidR="005F4C41" w:rsidRDefault="005F4C41" w:rsidP="00FB6A8B">
      <w:pPr>
        <w:pStyle w:val="A-Type"/>
        <w:rPr>
          <w:lang w:val="nl-NL"/>
        </w:rPr>
      </w:pPr>
    </w:p>
    <w:p w:rsidR="005F4C41" w:rsidRDefault="005F4C41" w:rsidP="00322010">
      <w:pPr>
        <w:pStyle w:val="StandaardSV"/>
        <w:rPr>
          <w:b/>
          <w:smallCaps/>
          <w:szCs w:val="22"/>
        </w:rPr>
      </w:pPr>
    </w:p>
    <w:p w:rsidR="005F4C41" w:rsidRPr="00CF4F5F" w:rsidRDefault="005F4C41" w:rsidP="00BF54CD">
      <w:pPr>
        <w:pStyle w:val="StandaardSV"/>
        <w:numPr>
          <w:ilvl w:val="1"/>
          <w:numId w:val="11"/>
        </w:numPr>
        <w:ind w:left="426" w:hanging="426"/>
      </w:pPr>
      <w:r>
        <w:t>Onderstaande tabel bevat de bedragen die werden vastgelegd op de begroting voor ontwikkelings-samenwerking en die betrekking hebben op de sector onderwijs. Het kanaal van besteding is opgenomen in de voorlaatste kolom.</w:t>
      </w:r>
    </w:p>
    <w:p w:rsidR="005F4C41" w:rsidRPr="00CF4F5F" w:rsidRDefault="005F4C41" w:rsidP="00BF54CD">
      <w:pPr>
        <w:rPr>
          <w:b/>
          <w:sz w:val="20"/>
          <w:szCs w:val="22"/>
          <w:lang w:val="nl-BE"/>
        </w:rPr>
      </w:pPr>
    </w:p>
    <w:tbl>
      <w:tblPr>
        <w:tblW w:w="8646" w:type="dxa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708"/>
        <w:gridCol w:w="4820"/>
        <w:gridCol w:w="1843"/>
        <w:gridCol w:w="1275"/>
      </w:tblGrid>
      <w:tr w:rsidR="005F4C41" w:rsidRPr="00CF4F5F" w:rsidTr="001C1310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:rsidR="005F4C41" w:rsidRPr="001C1310" w:rsidRDefault="005F4C41" w:rsidP="00BF54CD">
            <w:pPr>
              <w:pStyle w:val="A-Gewonetekst"/>
              <w:rPr>
                <w:b/>
                <w:bCs/>
                <w:color w:val="FFFFFF"/>
                <w:lang w:val="nl-NL"/>
              </w:rPr>
            </w:pPr>
            <w:r w:rsidRPr="001C1310">
              <w:rPr>
                <w:b/>
                <w:color w:val="FFFFFF"/>
                <w:lang w:val="nl-NL"/>
              </w:rPr>
              <w:t>Jaar</w:t>
            </w:r>
          </w:p>
        </w:tc>
        <w:tc>
          <w:tcPr>
            <w:tcW w:w="4820" w:type="dxa"/>
            <w:tcBorders>
              <w:top w:val="single" w:sz="8" w:space="0" w:color="000000"/>
            </w:tcBorders>
            <w:shd w:val="clear" w:color="auto" w:fill="000000"/>
          </w:tcPr>
          <w:p w:rsidR="005F4C41" w:rsidRPr="001C1310" w:rsidRDefault="005F4C41" w:rsidP="00BF54CD">
            <w:pPr>
              <w:pStyle w:val="A-Gewonetekst"/>
              <w:rPr>
                <w:b/>
                <w:bCs/>
                <w:color w:val="FFFFFF"/>
                <w:lang w:val="nl-NL"/>
              </w:rPr>
            </w:pPr>
            <w:r w:rsidRPr="001C1310">
              <w:rPr>
                <w:b/>
                <w:color w:val="FFFFFF"/>
                <w:lang w:val="nl-NL"/>
              </w:rPr>
              <w:t>Titel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000000"/>
          </w:tcPr>
          <w:p w:rsidR="005F4C41" w:rsidRPr="001C1310" w:rsidRDefault="005F4C41" w:rsidP="00BF54CD">
            <w:pPr>
              <w:pStyle w:val="A-Gewonetekst"/>
              <w:rPr>
                <w:b/>
                <w:bCs/>
                <w:color w:val="FFFFFF"/>
                <w:lang w:val="nl-NL"/>
              </w:rPr>
            </w:pPr>
            <w:r w:rsidRPr="001C1310">
              <w:rPr>
                <w:b/>
                <w:color w:val="FFFFFF"/>
                <w:lang w:val="nl-NL"/>
              </w:rPr>
              <w:t>Begunstigde</w:t>
            </w:r>
          </w:p>
        </w:tc>
        <w:tc>
          <w:tcPr>
            <w:tcW w:w="1275" w:type="dxa"/>
            <w:tcBorders>
              <w:top w:val="single" w:sz="8" w:space="0" w:color="000000"/>
            </w:tcBorders>
            <w:shd w:val="clear" w:color="auto" w:fill="000000"/>
          </w:tcPr>
          <w:p w:rsidR="005F4C41" w:rsidRPr="001C1310" w:rsidRDefault="005F4C41" w:rsidP="00CF4F5F">
            <w:pPr>
              <w:pStyle w:val="A-Gewonetekst"/>
              <w:rPr>
                <w:b/>
                <w:bCs/>
                <w:color w:val="FFFFFF"/>
                <w:lang w:val="nl-NL"/>
              </w:rPr>
            </w:pPr>
            <w:r w:rsidRPr="001C1310">
              <w:rPr>
                <w:b/>
                <w:color w:val="FFFFFF"/>
                <w:lang w:val="nl-NL"/>
              </w:rPr>
              <w:t>Subsidie €</w:t>
            </w:r>
          </w:p>
        </w:tc>
      </w:tr>
      <w:tr w:rsidR="005F4C41" w:rsidRPr="00CF4F5F" w:rsidTr="001C1310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5F4C41" w:rsidRPr="001C1310" w:rsidRDefault="005F4C41" w:rsidP="00BF54CD">
            <w:pPr>
              <w:rPr>
                <w:b/>
                <w:bCs/>
                <w:sz w:val="20"/>
              </w:rPr>
            </w:pPr>
            <w:r w:rsidRPr="001C1310">
              <w:rPr>
                <w:sz w:val="20"/>
              </w:rPr>
              <w:t>2009</w:t>
            </w:r>
          </w:p>
        </w:tc>
        <w:tc>
          <w:tcPr>
            <w:tcW w:w="4820" w:type="dxa"/>
            <w:tcBorders>
              <w:top w:val="single" w:sz="8" w:space="0" w:color="000000"/>
              <w:bottom w:val="single" w:sz="8" w:space="0" w:color="000000"/>
            </w:tcBorders>
          </w:tcPr>
          <w:p w:rsidR="005F4C41" w:rsidRPr="001C1310" w:rsidRDefault="005F4C41" w:rsidP="00BF54CD">
            <w:pPr>
              <w:rPr>
                <w:sz w:val="20"/>
              </w:rPr>
            </w:pPr>
            <w:r w:rsidRPr="001C1310">
              <w:rPr>
                <w:sz w:val="20"/>
              </w:rPr>
              <w:t>Ondersteuning van de Vlaamse Vereniging voor Ontwik-kelingssamenwerking en Technische Bijstand Vzw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F4C41" w:rsidRPr="001C1310" w:rsidRDefault="005F4C41" w:rsidP="00BF54CD">
            <w:pPr>
              <w:rPr>
                <w:sz w:val="20"/>
              </w:rPr>
            </w:pPr>
            <w:r w:rsidRPr="001C1310">
              <w:rPr>
                <w:sz w:val="20"/>
              </w:rPr>
              <w:t>VVOB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5F4C41" w:rsidRPr="001C1310" w:rsidRDefault="005F4C41" w:rsidP="001C1310">
            <w:pPr>
              <w:jc w:val="right"/>
              <w:rPr>
                <w:sz w:val="20"/>
              </w:rPr>
            </w:pPr>
            <w:r w:rsidRPr="001C1310">
              <w:rPr>
                <w:sz w:val="20"/>
              </w:rPr>
              <w:t>250.000</w:t>
            </w:r>
          </w:p>
        </w:tc>
      </w:tr>
      <w:tr w:rsidR="005F4C41" w:rsidRPr="00CF4F5F" w:rsidTr="001C1310">
        <w:tc>
          <w:tcPr>
            <w:tcW w:w="708" w:type="dxa"/>
          </w:tcPr>
          <w:p w:rsidR="005F4C41" w:rsidRPr="001C1310" w:rsidRDefault="005F4C41" w:rsidP="00BF54CD">
            <w:pPr>
              <w:rPr>
                <w:b/>
                <w:bCs/>
                <w:sz w:val="20"/>
              </w:rPr>
            </w:pPr>
            <w:r w:rsidRPr="001C1310">
              <w:rPr>
                <w:sz w:val="20"/>
              </w:rPr>
              <w:t>2010</w:t>
            </w:r>
          </w:p>
        </w:tc>
        <w:tc>
          <w:tcPr>
            <w:tcW w:w="4820" w:type="dxa"/>
          </w:tcPr>
          <w:p w:rsidR="005F4C41" w:rsidRPr="001C1310" w:rsidRDefault="005F4C41" w:rsidP="00BF54CD">
            <w:pPr>
              <w:rPr>
                <w:sz w:val="20"/>
              </w:rPr>
            </w:pPr>
            <w:r w:rsidRPr="001C1310">
              <w:rPr>
                <w:sz w:val="20"/>
              </w:rPr>
              <w:t>Steun aan het sectorfonds FASE van de onderwijssector Mozambique – TVET</w:t>
            </w:r>
          </w:p>
        </w:tc>
        <w:tc>
          <w:tcPr>
            <w:tcW w:w="1843" w:type="dxa"/>
          </w:tcPr>
          <w:p w:rsidR="005F4C41" w:rsidRPr="001C1310" w:rsidRDefault="005F4C41" w:rsidP="00BF54CD">
            <w:pPr>
              <w:rPr>
                <w:sz w:val="20"/>
              </w:rPr>
            </w:pPr>
            <w:r w:rsidRPr="001C1310">
              <w:rPr>
                <w:sz w:val="20"/>
              </w:rPr>
              <w:t xml:space="preserve">Ministério da Educação –MINED </w:t>
            </w:r>
          </w:p>
        </w:tc>
        <w:tc>
          <w:tcPr>
            <w:tcW w:w="1275" w:type="dxa"/>
          </w:tcPr>
          <w:p w:rsidR="005F4C41" w:rsidRPr="001C1310" w:rsidRDefault="005F4C41" w:rsidP="001C1310">
            <w:pPr>
              <w:jc w:val="right"/>
              <w:rPr>
                <w:sz w:val="20"/>
              </w:rPr>
            </w:pPr>
            <w:r w:rsidRPr="001C1310">
              <w:rPr>
                <w:sz w:val="20"/>
              </w:rPr>
              <w:t>3.200.000</w:t>
            </w:r>
          </w:p>
        </w:tc>
      </w:tr>
      <w:tr w:rsidR="005F4C41" w:rsidRPr="00CF4F5F" w:rsidTr="001C1310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5F4C41" w:rsidRPr="001C1310" w:rsidRDefault="005F4C41" w:rsidP="00BF54CD">
            <w:pPr>
              <w:rPr>
                <w:b/>
                <w:bCs/>
                <w:sz w:val="20"/>
              </w:rPr>
            </w:pPr>
            <w:r w:rsidRPr="001C1310">
              <w:rPr>
                <w:sz w:val="20"/>
              </w:rPr>
              <w:t>2010</w:t>
            </w:r>
          </w:p>
        </w:tc>
        <w:tc>
          <w:tcPr>
            <w:tcW w:w="4820" w:type="dxa"/>
            <w:tcBorders>
              <w:top w:val="single" w:sz="8" w:space="0" w:color="000000"/>
              <w:bottom w:val="single" w:sz="8" w:space="0" w:color="000000"/>
            </w:tcBorders>
          </w:tcPr>
          <w:p w:rsidR="005F4C41" w:rsidRPr="001C1310" w:rsidRDefault="005F4C41" w:rsidP="00BF54CD">
            <w:pPr>
              <w:rPr>
                <w:sz w:val="20"/>
              </w:rPr>
            </w:pPr>
            <w:r w:rsidRPr="001C1310">
              <w:rPr>
                <w:sz w:val="20"/>
              </w:rPr>
              <w:t>Ondersteuning van de Vlaamse Vereniging voor Ontwik-kelingssamenwerking en Technische Bijstand Vzw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F4C41" w:rsidRPr="001C1310" w:rsidRDefault="005F4C41" w:rsidP="00BF54CD">
            <w:pPr>
              <w:rPr>
                <w:sz w:val="20"/>
              </w:rPr>
            </w:pPr>
            <w:r w:rsidRPr="001C1310">
              <w:rPr>
                <w:sz w:val="20"/>
              </w:rPr>
              <w:t>VVOB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5F4C41" w:rsidRPr="001C1310" w:rsidRDefault="005F4C41" w:rsidP="001C1310">
            <w:pPr>
              <w:jc w:val="right"/>
              <w:rPr>
                <w:sz w:val="20"/>
              </w:rPr>
            </w:pPr>
            <w:r w:rsidRPr="001C1310">
              <w:rPr>
                <w:sz w:val="20"/>
              </w:rPr>
              <w:t>250.000</w:t>
            </w:r>
          </w:p>
        </w:tc>
      </w:tr>
      <w:tr w:rsidR="005F4C41" w:rsidRPr="00CF4F5F" w:rsidTr="001C1310">
        <w:tc>
          <w:tcPr>
            <w:tcW w:w="708" w:type="dxa"/>
          </w:tcPr>
          <w:p w:rsidR="005F4C41" w:rsidRPr="001C1310" w:rsidRDefault="005F4C41" w:rsidP="00BF54CD">
            <w:pPr>
              <w:rPr>
                <w:b/>
                <w:bCs/>
                <w:sz w:val="20"/>
              </w:rPr>
            </w:pPr>
            <w:r w:rsidRPr="001C1310">
              <w:rPr>
                <w:sz w:val="20"/>
              </w:rPr>
              <w:t>2011</w:t>
            </w:r>
          </w:p>
        </w:tc>
        <w:tc>
          <w:tcPr>
            <w:tcW w:w="4820" w:type="dxa"/>
          </w:tcPr>
          <w:p w:rsidR="005F4C41" w:rsidRPr="001C1310" w:rsidRDefault="005F4C41" w:rsidP="00BF54CD">
            <w:pPr>
              <w:rPr>
                <w:sz w:val="20"/>
              </w:rPr>
            </w:pPr>
            <w:r w:rsidRPr="001C1310">
              <w:rPr>
                <w:sz w:val="20"/>
              </w:rPr>
              <w:t>Noodhulp UNICEF: onderwijsproject Somalië</w:t>
            </w:r>
          </w:p>
        </w:tc>
        <w:tc>
          <w:tcPr>
            <w:tcW w:w="1843" w:type="dxa"/>
          </w:tcPr>
          <w:p w:rsidR="005F4C41" w:rsidRPr="001C1310" w:rsidRDefault="005F4C41" w:rsidP="00BF54CD">
            <w:pPr>
              <w:rPr>
                <w:sz w:val="20"/>
              </w:rPr>
            </w:pPr>
            <w:r w:rsidRPr="001C1310">
              <w:rPr>
                <w:sz w:val="20"/>
              </w:rPr>
              <w:t>Belgisch Comité voor Unicef</w:t>
            </w:r>
          </w:p>
        </w:tc>
        <w:tc>
          <w:tcPr>
            <w:tcW w:w="1275" w:type="dxa"/>
          </w:tcPr>
          <w:p w:rsidR="005F4C41" w:rsidRPr="001C1310" w:rsidRDefault="005F4C41" w:rsidP="001C1310">
            <w:pPr>
              <w:jc w:val="right"/>
              <w:rPr>
                <w:sz w:val="20"/>
              </w:rPr>
            </w:pPr>
            <w:r w:rsidRPr="001C1310">
              <w:rPr>
                <w:sz w:val="20"/>
              </w:rPr>
              <w:t>140.000</w:t>
            </w:r>
          </w:p>
        </w:tc>
      </w:tr>
      <w:tr w:rsidR="005F4C41" w:rsidRPr="00CF4F5F" w:rsidTr="001C1310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5F4C41" w:rsidRPr="001C1310" w:rsidRDefault="005F4C41" w:rsidP="00BF54CD">
            <w:pPr>
              <w:rPr>
                <w:b/>
                <w:bCs/>
                <w:sz w:val="20"/>
              </w:rPr>
            </w:pPr>
            <w:r w:rsidRPr="001C1310">
              <w:rPr>
                <w:sz w:val="20"/>
              </w:rPr>
              <w:t>2011</w:t>
            </w:r>
          </w:p>
        </w:tc>
        <w:tc>
          <w:tcPr>
            <w:tcW w:w="4820" w:type="dxa"/>
            <w:tcBorders>
              <w:top w:val="single" w:sz="8" w:space="0" w:color="000000"/>
              <w:bottom w:val="single" w:sz="8" w:space="0" w:color="000000"/>
            </w:tcBorders>
          </w:tcPr>
          <w:p w:rsidR="005F4C41" w:rsidRPr="001C1310" w:rsidRDefault="005F4C41" w:rsidP="00BF54CD">
            <w:pPr>
              <w:rPr>
                <w:sz w:val="20"/>
              </w:rPr>
            </w:pPr>
            <w:r w:rsidRPr="001C1310">
              <w:rPr>
                <w:sz w:val="20"/>
              </w:rPr>
              <w:t>Ondersteuning van de Vlaamse Vereniging voor Ontwik-kelingssamenwerking en Technische Bijstand Vzw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F4C41" w:rsidRPr="001C1310" w:rsidRDefault="005F4C41" w:rsidP="00BF54CD">
            <w:pPr>
              <w:rPr>
                <w:sz w:val="20"/>
              </w:rPr>
            </w:pPr>
            <w:r w:rsidRPr="001C1310">
              <w:rPr>
                <w:sz w:val="20"/>
              </w:rPr>
              <w:t>VVOB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:rsidR="005F4C41" w:rsidRPr="001C1310" w:rsidRDefault="005F4C41" w:rsidP="001C1310">
            <w:pPr>
              <w:jc w:val="right"/>
              <w:rPr>
                <w:sz w:val="20"/>
              </w:rPr>
            </w:pPr>
            <w:r w:rsidRPr="001C1310">
              <w:rPr>
                <w:sz w:val="20"/>
              </w:rPr>
              <w:t>300.000</w:t>
            </w:r>
          </w:p>
        </w:tc>
      </w:tr>
    </w:tbl>
    <w:p w:rsidR="005F4C41" w:rsidRPr="00CF4F5F" w:rsidRDefault="005F4C41" w:rsidP="00DF3DD8">
      <w:pPr>
        <w:pStyle w:val="StandaardSV"/>
        <w:ind w:left="426"/>
      </w:pPr>
    </w:p>
    <w:p w:rsidR="005F4C41" w:rsidRDefault="005F4C41" w:rsidP="00DF3DD8">
      <w:pPr>
        <w:pStyle w:val="StandaardSV"/>
        <w:ind w:left="426"/>
      </w:pPr>
      <w:r w:rsidRPr="00CF4F5F">
        <w:t>De trend</w:t>
      </w:r>
      <w:r>
        <w:t xml:space="preserve"> van de bestedingen voor onderwijsprojecten ten laste van de begroting voor ontwikke-lingssamenwerking is dalend, omdat de sector niet langer deel uitmaakt van de onderling met de partnerlanden overeengekomen sectoren van samenwerking. </w:t>
      </w:r>
      <w:bookmarkStart w:id="0" w:name="_GoBack"/>
      <w:bookmarkEnd w:id="0"/>
      <w:r>
        <w:t xml:space="preserve">De ondersteuning van </w:t>
      </w:r>
      <w:r w:rsidRPr="00476F2F">
        <w:t>Vlaamse Vere</w:t>
      </w:r>
      <w:r>
        <w:t>niging voor Ontwikkelingssamenwerking en t</w:t>
      </w:r>
      <w:r w:rsidRPr="00476F2F">
        <w:t>echnische Bijstand Vzw</w:t>
      </w:r>
      <w:r>
        <w:t xml:space="preserve"> - die actief is in de onderwijssector - nam licht toe in het voorbije jaar.</w:t>
      </w:r>
    </w:p>
    <w:p w:rsidR="005F4C41" w:rsidRDefault="005F4C41" w:rsidP="00DF3DD8">
      <w:pPr>
        <w:pStyle w:val="StandaardSV"/>
        <w:ind w:left="426"/>
      </w:pPr>
    </w:p>
    <w:p w:rsidR="005F4C41" w:rsidRPr="00476F2F" w:rsidRDefault="005F4C41" w:rsidP="00476F2F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val="nl-BE" w:eastAsia="nl-BE"/>
        </w:rPr>
      </w:pPr>
      <w:r w:rsidRPr="008B7334">
        <w:rPr>
          <w:sz w:val="22"/>
          <w:szCs w:val="22"/>
        </w:rPr>
        <w:t>3.</w:t>
      </w:r>
      <w:r w:rsidRPr="008B7334">
        <w:rPr>
          <w:sz w:val="22"/>
          <w:szCs w:val="22"/>
        </w:rPr>
        <w:tab/>
      </w:r>
      <w:r w:rsidRPr="008B7334">
        <w:rPr>
          <w:sz w:val="22"/>
          <w:szCs w:val="22"/>
          <w:lang w:val="nl-BE" w:eastAsia="nl-BE"/>
        </w:rPr>
        <w:t>In</w:t>
      </w:r>
      <w:r w:rsidRPr="003121DD">
        <w:rPr>
          <w:sz w:val="22"/>
          <w:szCs w:val="22"/>
          <w:lang w:val="nl-BE" w:eastAsia="nl-BE"/>
        </w:rPr>
        <w:t xml:space="preserve"> 2010 is, in</w:t>
      </w:r>
      <w:r>
        <w:rPr>
          <w:sz w:val="22"/>
          <w:szCs w:val="22"/>
          <w:lang w:val="nl-BE" w:eastAsia="nl-BE"/>
        </w:rPr>
        <w:t xml:space="preserve"> </w:t>
      </w:r>
      <w:r w:rsidRPr="003121DD">
        <w:rPr>
          <w:sz w:val="22"/>
          <w:szCs w:val="22"/>
          <w:lang w:val="nl-BE" w:eastAsia="nl-BE"/>
        </w:rPr>
        <w:t>uitvoering van de vor</w:t>
      </w:r>
      <w:r>
        <w:rPr>
          <w:sz w:val="22"/>
          <w:szCs w:val="22"/>
          <w:lang w:val="nl-BE" w:eastAsia="nl-BE"/>
        </w:rPr>
        <w:t>i</w:t>
      </w:r>
      <w:r w:rsidRPr="003121DD">
        <w:rPr>
          <w:sz w:val="22"/>
          <w:szCs w:val="22"/>
          <w:lang w:val="nl-BE" w:eastAsia="nl-BE"/>
        </w:rPr>
        <w:t>ge strategienota</w:t>
      </w:r>
      <w:r>
        <w:rPr>
          <w:sz w:val="22"/>
          <w:szCs w:val="22"/>
          <w:lang w:val="nl-BE" w:eastAsia="nl-BE"/>
        </w:rPr>
        <w:t xml:space="preserve"> tussen Vlaanderen en Mozambique (2006-2010)</w:t>
      </w:r>
      <w:r w:rsidRPr="003121DD">
        <w:rPr>
          <w:sz w:val="22"/>
          <w:szCs w:val="22"/>
          <w:lang w:val="nl-BE" w:eastAsia="nl-BE"/>
        </w:rPr>
        <w:t xml:space="preserve">, de steun toegezegd aan het </w:t>
      </w:r>
      <w:r>
        <w:rPr>
          <w:sz w:val="22"/>
          <w:szCs w:val="22"/>
          <w:lang w:val="nl-BE" w:eastAsia="nl-BE"/>
        </w:rPr>
        <w:t>M</w:t>
      </w:r>
      <w:r w:rsidRPr="003121DD">
        <w:rPr>
          <w:sz w:val="22"/>
          <w:szCs w:val="22"/>
          <w:lang w:val="nl-BE" w:eastAsia="nl-BE"/>
        </w:rPr>
        <w:t>ozambikaanse sectorfonds</w:t>
      </w:r>
      <w:r>
        <w:rPr>
          <w:sz w:val="22"/>
          <w:szCs w:val="22"/>
          <w:lang w:val="nl-BE" w:eastAsia="nl-BE"/>
        </w:rPr>
        <w:t xml:space="preserve"> </w:t>
      </w:r>
      <w:r w:rsidRPr="003121DD">
        <w:rPr>
          <w:sz w:val="22"/>
          <w:szCs w:val="22"/>
          <w:lang w:val="nl-BE" w:eastAsia="nl-BE"/>
        </w:rPr>
        <w:t>voor onderwijs (FASE). Met DFID - het ontwikkelingsagentschap van</w:t>
      </w:r>
      <w:r>
        <w:rPr>
          <w:sz w:val="22"/>
          <w:szCs w:val="22"/>
          <w:lang w:val="nl-BE" w:eastAsia="nl-BE"/>
        </w:rPr>
        <w:t xml:space="preserve"> </w:t>
      </w:r>
      <w:r w:rsidRPr="003121DD">
        <w:rPr>
          <w:sz w:val="22"/>
          <w:szCs w:val="22"/>
          <w:lang w:val="nl-BE" w:eastAsia="nl-BE"/>
        </w:rPr>
        <w:t>het Verenigd Koninkrijk - werd een bilateraal, stilzwijgend akkoord gesloten over de opvolging van de</w:t>
      </w:r>
      <w:r>
        <w:rPr>
          <w:sz w:val="22"/>
          <w:szCs w:val="22"/>
          <w:lang w:val="nl-BE" w:eastAsia="nl-BE"/>
        </w:rPr>
        <w:t xml:space="preserve"> </w:t>
      </w:r>
      <w:r w:rsidRPr="003121DD">
        <w:rPr>
          <w:sz w:val="22"/>
          <w:szCs w:val="22"/>
          <w:lang w:val="nl-BE" w:eastAsia="nl-BE"/>
        </w:rPr>
        <w:t xml:space="preserve">sectorsteun. </w:t>
      </w:r>
      <w:r>
        <w:rPr>
          <w:sz w:val="22"/>
          <w:szCs w:val="22"/>
          <w:lang w:val="nl-BE" w:eastAsia="nl-BE"/>
        </w:rPr>
        <w:t xml:space="preserve">Deze </w:t>
      </w:r>
      <w:r>
        <w:rPr>
          <w:szCs w:val="22"/>
        </w:rPr>
        <w:t xml:space="preserve">afbouwstrategie </w:t>
      </w:r>
      <w:r w:rsidRPr="003121DD">
        <w:rPr>
          <w:sz w:val="22"/>
          <w:szCs w:val="22"/>
          <w:lang w:val="nl-BE" w:eastAsia="nl-BE"/>
        </w:rPr>
        <w:t>is in lijn met de</w:t>
      </w:r>
      <w:r>
        <w:rPr>
          <w:sz w:val="22"/>
          <w:szCs w:val="22"/>
          <w:lang w:val="nl-BE" w:eastAsia="nl-BE"/>
        </w:rPr>
        <w:t xml:space="preserve"> hedendaagse normen aangaande hulpdoeltreffendheid en de</w:t>
      </w:r>
      <w:r w:rsidRPr="003121DD">
        <w:rPr>
          <w:sz w:val="22"/>
          <w:szCs w:val="22"/>
          <w:lang w:val="nl-BE" w:eastAsia="nl-BE"/>
        </w:rPr>
        <w:t xml:space="preserve"> Europese gedragscode inzake internationale arbeidsdeling</w:t>
      </w:r>
      <w:r>
        <w:rPr>
          <w:sz w:val="22"/>
          <w:szCs w:val="22"/>
          <w:lang w:val="nl-BE" w:eastAsia="nl-BE"/>
        </w:rPr>
        <w:t xml:space="preserve"> </w:t>
      </w:r>
      <w:r w:rsidRPr="003121DD">
        <w:rPr>
          <w:sz w:val="22"/>
          <w:szCs w:val="22"/>
          <w:lang w:val="nl-BE" w:eastAsia="nl-BE"/>
        </w:rPr>
        <w:t>onder donoren.</w:t>
      </w:r>
    </w:p>
    <w:sectPr w:rsidR="005F4C41" w:rsidRPr="00476F2F" w:rsidSect="006F7B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41" w:rsidRDefault="005F4C41" w:rsidP="000F3982">
      <w:r>
        <w:separator/>
      </w:r>
    </w:p>
  </w:endnote>
  <w:endnote w:type="continuationSeparator" w:id="0">
    <w:p w:rsidR="005F4C41" w:rsidRDefault="005F4C41" w:rsidP="000F3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41" w:rsidRDefault="005F4C41" w:rsidP="000F3982">
      <w:r>
        <w:separator/>
      </w:r>
    </w:p>
  </w:footnote>
  <w:footnote w:type="continuationSeparator" w:id="0">
    <w:p w:rsidR="005F4C41" w:rsidRDefault="005F4C41" w:rsidP="000F3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7C7A"/>
    <w:multiLevelType w:val="multilevel"/>
    <w:tmpl w:val="6E7615C0"/>
    <w:lvl w:ilvl="0">
      <w:start w:val="1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-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3C0525"/>
    <w:multiLevelType w:val="hybridMultilevel"/>
    <w:tmpl w:val="DC5C5EB6"/>
    <w:lvl w:ilvl="0" w:tplc="CBEA6DB0">
      <w:start w:val="7"/>
      <w:numFmt w:val="decimal"/>
      <w:pStyle w:val="Opmaakprofiel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AB0EFE"/>
    <w:multiLevelType w:val="hybridMultilevel"/>
    <w:tmpl w:val="4BAEE8E0"/>
    <w:lvl w:ilvl="0" w:tplc="5B122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29303E"/>
    <w:multiLevelType w:val="hybridMultilevel"/>
    <w:tmpl w:val="E92257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4D2B4D"/>
    <w:multiLevelType w:val="hybridMultilevel"/>
    <w:tmpl w:val="FDD43248"/>
    <w:lvl w:ilvl="0" w:tplc="EE6671E0">
      <w:start w:val="1"/>
      <w:numFmt w:val="decimal"/>
      <w:pStyle w:val="ODA2009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D13EE7"/>
    <w:multiLevelType w:val="hybridMultilevel"/>
    <w:tmpl w:val="4574E0E0"/>
    <w:lvl w:ilvl="0" w:tplc="AA4A8A4C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70DA3062"/>
    <w:multiLevelType w:val="hybridMultilevel"/>
    <w:tmpl w:val="3B0EEAE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8B2268"/>
    <w:multiLevelType w:val="multilevel"/>
    <w:tmpl w:val="DC6CD660"/>
    <w:lvl w:ilvl="0">
      <w:start w:val="5"/>
      <w:numFmt w:val="decimal"/>
      <w:pStyle w:val="Opmaakprofiel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2.1"/>
      <w:lvlJc w:val="left"/>
      <w:pPr>
        <w:tabs>
          <w:tab w:val="num" w:pos="-360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8B"/>
    <w:rsid w:val="00036324"/>
    <w:rsid w:val="000F3982"/>
    <w:rsid w:val="001C1310"/>
    <w:rsid w:val="002220D1"/>
    <w:rsid w:val="002B7EC4"/>
    <w:rsid w:val="003121DD"/>
    <w:rsid w:val="003160DD"/>
    <w:rsid w:val="00322010"/>
    <w:rsid w:val="003533B4"/>
    <w:rsid w:val="00473C96"/>
    <w:rsid w:val="00476F2F"/>
    <w:rsid w:val="004974A7"/>
    <w:rsid w:val="00584C55"/>
    <w:rsid w:val="005D2037"/>
    <w:rsid w:val="005F4C41"/>
    <w:rsid w:val="006856AB"/>
    <w:rsid w:val="006860D5"/>
    <w:rsid w:val="006A6294"/>
    <w:rsid w:val="006F7BC2"/>
    <w:rsid w:val="007076BF"/>
    <w:rsid w:val="007D5B4D"/>
    <w:rsid w:val="008B7334"/>
    <w:rsid w:val="008D5786"/>
    <w:rsid w:val="00A27062"/>
    <w:rsid w:val="00A31A49"/>
    <w:rsid w:val="00A50C23"/>
    <w:rsid w:val="00A8473D"/>
    <w:rsid w:val="00BA0185"/>
    <w:rsid w:val="00BF54CD"/>
    <w:rsid w:val="00C8525B"/>
    <w:rsid w:val="00CF4F5F"/>
    <w:rsid w:val="00CF5CFE"/>
    <w:rsid w:val="00D43C0D"/>
    <w:rsid w:val="00DA442A"/>
    <w:rsid w:val="00DD71FD"/>
    <w:rsid w:val="00DF3DD8"/>
    <w:rsid w:val="00E93CB5"/>
    <w:rsid w:val="00EE6358"/>
    <w:rsid w:val="00F05C3E"/>
    <w:rsid w:val="00F310B5"/>
    <w:rsid w:val="00F93723"/>
    <w:rsid w:val="00FB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8B"/>
    <w:rPr>
      <w:sz w:val="24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982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F3982"/>
    <w:rPr>
      <w:rFonts w:cs="Times New Roman"/>
      <w:i/>
      <w:sz w:val="24"/>
      <w:lang w:val="nl-NL" w:eastAsia="nl-NL"/>
    </w:rPr>
  </w:style>
  <w:style w:type="paragraph" w:customStyle="1" w:styleId="fuckoff">
    <w:name w:val="fuck off"/>
    <w:basedOn w:val="Normal"/>
    <w:uiPriority w:val="99"/>
    <w:rsid w:val="00F310B5"/>
    <w:pPr>
      <w:pBdr>
        <w:bottom w:val="single" w:sz="8" w:space="4" w:color="4F81BD"/>
      </w:pBdr>
      <w:contextualSpacing/>
      <w:outlineLvl w:val="0"/>
    </w:pPr>
    <w:rPr>
      <w:rFonts w:ascii="Cambria" w:hAnsi="Cambria"/>
      <w:b/>
      <w:color w:val="8888C8"/>
      <w:spacing w:val="5"/>
      <w:kern w:val="28"/>
      <w:sz w:val="52"/>
      <w:szCs w:val="52"/>
      <w:lang w:val="nl-BE" w:eastAsia="en-US"/>
    </w:rPr>
  </w:style>
  <w:style w:type="paragraph" w:customStyle="1" w:styleId="OpmaakprofielfuckoffOnderEnkelAangepastekleurRGB79">
    <w:name w:val="Opmaakprofiel fuck off + Onder: (Enkel Aangepaste kleur (RGB(79"/>
    <w:aliases w:val="129,189))..."/>
    <w:basedOn w:val="fuckoff"/>
    <w:uiPriority w:val="99"/>
    <w:rsid w:val="00F310B5"/>
    <w:pPr>
      <w:pBdr>
        <w:bottom w:val="single" w:sz="8" w:space="2" w:color="8888C8"/>
      </w:pBdr>
    </w:pPr>
    <w:rPr>
      <w:bCs/>
      <w:szCs w:val="20"/>
    </w:rPr>
  </w:style>
  <w:style w:type="paragraph" w:customStyle="1" w:styleId="OpmaakprofielTitelVetAangepastekleurRGB148">
    <w:name w:val="Opmaakprofiel Titel + Vet Aangepaste kleur (RGB(148"/>
    <w:aliases w:val="54,52)) Links Na:  0..."/>
    <w:basedOn w:val="Title"/>
    <w:uiPriority w:val="99"/>
    <w:rsid w:val="00F310B5"/>
    <w:pPr>
      <w:pBdr>
        <w:bottom w:val="single" w:sz="8" w:space="1" w:color="D6954E"/>
      </w:pBdr>
      <w:spacing w:before="0" w:after="0"/>
      <w:contextualSpacing/>
      <w:jc w:val="left"/>
      <w:outlineLvl w:val="9"/>
    </w:pPr>
    <w:rPr>
      <w:rFonts w:ascii="Cambria" w:hAnsi="Cambria" w:cs="Times New Roman"/>
      <w:color w:val="D6954E"/>
      <w:spacing w:val="5"/>
      <w:sz w:val="52"/>
      <w:szCs w:val="20"/>
      <w:lang w:val="nl-BE" w:eastAsia="en-US"/>
    </w:rPr>
  </w:style>
  <w:style w:type="paragraph" w:styleId="Title">
    <w:name w:val="Title"/>
    <w:basedOn w:val="Normal"/>
    <w:link w:val="TitleChar"/>
    <w:uiPriority w:val="99"/>
    <w:qFormat/>
    <w:rsid w:val="00F310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10BB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  <w:style w:type="paragraph" w:customStyle="1" w:styleId="OpmaakprofielTitelVetAangepastekleurRGB118">
    <w:name w:val="Opmaakprofiel Titel + Vet Aangepaste kleur (RGB(118"/>
    <w:aliases w:val="146,60)) Links Na:  ..."/>
    <w:basedOn w:val="Title"/>
    <w:uiPriority w:val="99"/>
    <w:rsid w:val="00F310B5"/>
    <w:pPr>
      <w:pBdr>
        <w:bottom w:val="single" w:sz="8" w:space="1" w:color="A0BF61"/>
      </w:pBdr>
      <w:spacing w:before="0" w:after="0"/>
      <w:contextualSpacing/>
      <w:jc w:val="left"/>
      <w:outlineLvl w:val="9"/>
    </w:pPr>
    <w:rPr>
      <w:rFonts w:ascii="Cambria" w:hAnsi="Cambria" w:cs="Times New Roman"/>
      <w:color w:val="A0BF61"/>
      <w:spacing w:val="5"/>
      <w:sz w:val="52"/>
      <w:szCs w:val="20"/>
      <w:lang w:val="nl-BE" w:eastAsia="en-US"/>
    </w:rPr>
  </w:style>
  <w:style w:type="paragraph" w:customStyle="1" w:styleId="Opmaakprofiel3">
    <w:name w:val="Opmaakprofiel3"/>
    <w:basedOn w:val="Title"/>
    <w:uiPriority w:val="99"/>
    <w:rsid w:val="00EE6358"/>
    <w:pPr>
      <w:numPr>
        <w:numId w:val="6"/>
      </w:numPr>
      <w:pBdr>
        <w:bottom w:val="single" w:sz="8" w:space="4" w:color="DD7B71"/>
      </w:pBdr>
      <w:spacing w:before="0" w:after="0"/>
      <w:contextualSpacing/>
      <w:jc w:val="left"/>
    </w:pPr>
    <w:rPr>
      <w:rFonts w:ascii="Cambria" w:hAnsi="Cambria" w:cs="Times New Roman"/>
      <w:bCs w:val="0"/>
      <w:color w:val="DD7B71"/>
      <w:spacing w:val="5"/>
      <w:sz w:val="52"/>
      <w:szCs w:val="52"/>
      <w:lang w:val="nl-BE" w:eastAsia="en-US"/>
    </w:rPr>
  </w:style>
  <w:style w:type="paragraph" w:customStyle="1" w:styleId="CharCharCharCharCharCharCharChar">
    <w:name w:val="Char Char Char Char Char Char Char Char"/>
    <w:aliases w:val="Char Char Char Char Char1 Char"/>
    <w:basedOn w:val="Normal"/>
    <w:uiPriority w:val="99"/>
    <w:rsid w:val="00F310B5"/>
    <w:pPr>
      <w:keepLines/>
      <w:pBdr>
        <w:top w:val="single" w:sz="4" w:space="1" w:color="DAA060"/>
        <w:bottom w:val="single" w:sz="4" w:space="1" w:color="DAA060"/>
      </w:pBdr>
      <w:spacing w:before="480"/>
      <w:jc w:val="both"/>
    </w:pPr>
    <w:rPr>
      <w:rFonts w:ascii="Calibri" w:hAnsi="Calibri"/>
      <w:i/>
      <w:iCs/>
      <w:sz w:val="22"/>
      <w:lang w:val="fr-FR" w:eastAsia="en-GB"/>
    </w:rPr>
  </w:style>
  <w:style w:type="paragraph" w:customStyle="1" w:styleId="Opmaakprofiel5">
    <w:name w:val="Opmaakprofiel5"/>
    <w:basedOn w:val="Title"/>
    <w:autoRedefine/>
    <w:uiPriority w:val="99"/>
    <w:rsid w:val="00BA0185"/>
    <w:pPr>
      <w:numPr>
        <w:numId w:val="4"/>
      </w:numPr>
      <w:pBdr>
        <w:bottom w:val="single" w:sz="8" w:space="4" w:color="DAA038"/>
      </w:pBdr>
      <w:spacing w:before="0" w:after="300"/>
      <w:contextualSpacing/>
      <w:jc w:val="both"/>
      <w:outlineLvl w:val="9"/>
    </w:pPr>
    <w:rPr>
      <w:rFonts w:ascii="Cambria" w:hAnsi="Cambria" w:cs="Times New Roman"/>
      <w:b w:val="0"/>
      <w:bCs w:val="0"/>
      <w:color w:val="DAA038"/>
      <w:spacing w:val="5"/>
      <w:sz w:val="52"/>
      <w:szCs w:val="52"/>
      <w:lang w:val="nl-BE" w:eastAsia="en-US"/>
    </w:rPr>
  </w:style>
  <w:style w:type="paragraph" w:customStyle="1" w:styleId="ODA20091">
    <w:name w:val="ODA 2009_1"/>
    <w:basedOn w:val="Title"/>
    <w:autoRedefine/>
    <w:uiPriority w:val="99"/>
    <w:rsid w:val="00DA442A"/>
    <w:pPr>
      <w:numPr>
        <w:numId w:val="5"/>
      </w:numPr>
      <w:pBdr>
        <w:bottom w:val="single" w:sz="4" w:space="1" w:color="auto"/>
      </w:pBdr>
      <w:jc w:val="left"/>
    </w:pPr>
    <w:rPr>
      <w:rFonts w:ascii="Cambria" w:hAnsi="Cambria"/>
      <w:sz w:val="52"/>
      <w:lang w:val="nl-BE" w:eastAsia="en-US"/>
    </w:rPr>
  </w:style>
  <w:style w:type="paragraph" w:customStyle="1" w:styleId="OpmaakprofielOpmaakprofiel3AangepastekleurRGB218">
    <w:name w:val="Opmaakprofiel Opmaakprofiel3 + Aangepaste kleur (RGB(218"/>
    <w:aliases w:val="160,56)) Links:  ..."/>
    <w:basedOn w:val="Opmaakprofiel3"/>
    <w:uiPriority w:val="99"/>
    <w:rsid w:val="00EE6358"/>
    <w:pPr>
      <w:numPr>
        <w:numId w:val="0"/>
      </w:numPr>
      <w:pBdr>
        <w:bottom w:val="single" w:sz="8" w:space="4" w:color="DAA038"/>
      </w:pBdr>
    </w:pPr>
    <w:rPr>
      <w:bCs/>
      <w:color w:val="DAA038"/>
      <w:spacing w:val="0"/>
      <w:kern w:val="0"/>
      <w:szCs w:val="20"/>
    </w:rPr>
  </w:style>
  <w:style w:type="paragraph" w:customStyle="1" w:styleId="A-Type">
    <w:name w:val="A-Type"/>
    <w:link w:val="A-TypeChar"/>
    <w:uiPriority w:val="99"/>
    <w:rsid w:val="00FB6A8B"/>
    <w:rPr>
      <w:b/>
      <w:smallCaps/>
      <w:lang w:eastAsia="nl-NL"/>
    </w:rPr>
  </w:style>
  <w:style w:type="character" w:customStyle="1" w:styleId="A-TypeChar">
    <w:name w:val="A-Type Char"/>
    <w:basedOn w:val="DefaultParagraphFont"/>
    <w:link w:val="A-Type"/>
    <w:uiPriority w:val="99"/>
    <w:locked/>
    <w:rsid w:val="00FB6A8B"/>
    <w:rPr>
      <w:rFonts w:cs="Times New Roman"/>
      <w:b/>
      <w:smallCaps/>
      <w:sz w:val="22"/>
      <w:szCs w:val="22"/>
      <w:lang w:val="nl-BE" w:eastAsia="nl-NL" w:bidi="ar-SA"/>
    </w:rPr>
  </w:style>
  <w:style w:type="paragraph" w:customStyle="1" w:styleId="StandaardSV">
    <w:name w:val="Standaard SV"/>
    <w:basedOn w:val="Normal"/>
    <w:link w:val="StandaardSVChar"/>
    <w:uiPriority w:val="99"/>
    <w:rsid w:val="00FB6A8B"/>
    <w:pPr>
      <w:jc w:val="both"/>
    </w:pPr>
    <w:rPr>
      <w:sz w:val="22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FB6A8B"/>
    <w:rPr>
      <w:rFonts w:cs="Times New Roman"/>
      <w:sz w:val="22"/>
      <w:lang w:val="nl-NL" w:eastAsia="nl-NL" w:bidi="ar-SA"/>
    </w:rPr>
  </w:style>
  <w:style w:type="paragraph" w:customStyle="1" w:styleId="A-NaamMinister">
    <w:name w:val="A-NaamMinister"/>
    <w:basedOn w:val="Normal"/>
    <w:link w:val="A-NaamMinisterChar"/>
    <w:uiPriority w:val="99"/>
    <w:rsid w:val="00FB6A8B"/>
    <w:rPr>
      <w:b/>
      <w:smallCaps/>
      <w:sz w:val="22"/>
      <w:szCs w:val="24"/>
      <w:lang w:val="nl-BE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FB6A8B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FB6A8B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FB6A8B"/>
    <w:rPr>
      <w:rFonts w:cs="Times New Roman"/>
      <w:sz w:val="24"/>
      <w:szCs w:val="24"/>
      <w:lang w:val="nl-BE" w:eastAsia="nl-NL" w:bidi="ar-SA"/>
    </w:rPr>
  </w:style>
  <w:style w:type="paragraph" w:customStyle="1" w:styleId="SVTitel">
    <w:name w:val="SV Titel"/>
    <w:basedOn w:val="Normal"/>
    <w:uiPriority w:val="99"/>
    <w:rsid w:val="00FB6A8B"/>
    <w:pPr>
      <w:jc w:val="both"/>
    </w:pPr>
    <w:rPr>
      <w:i/>
      <w:sz w:val="22"/>
    </w:rPr>
  </w:style>
  <w:style w:type="paragraph" w:customStyle="1" w:styleId="SVVlaamsParlement">
    <w:name w:val="SV Vlaams Parlement"/>
    <w:basedOn w:val="Normal"/>
    <w:uiPriority w:val="99"/>
    <w:rsid w:val="005D2037"/>
    <w:pPr>
      <w:jc w:val="both"/>
    </w:pPr>
    <w:rPr>
      <w:b/>
      <w:smallCaps/>
      <w:sz w:val="22"/>
    </w:rPr>
  </w:style>
  <w:style w:type="paragraph" w:styleId="BalloonText">
    <w:name w:val="Balloon Text"/>
    <w:basedOn w:val="Normal"/>
    <w:link w:val="BalloonTextChar"/>
    <w:uiPriority w:val="99"/>
    <w:rsid w:val="00A31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1A49"/>
    <w:rPr>
      <w:rFonts w:ascii="Tahoma" w:hAnsi="Tahoma" w:cs="Tahoma"/>
      <w:sz w:val="16"/>
      <w:szCs w:val="16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rsid w:val="000F398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F3982"/>
    <w:rPr>
      <w:rFonts w:cs="Times New Roman"/>
      <w:lang w:val="nl-NL" w:eastAsia="nl-NL"/>
    </w:rPr>
  </w:style>
  <w:style w:type="character" w:styleId="FootnoteReference">
    <w:name w:val="footnote reference"/>
    <w:basedOn w:val="DefaultParagraphFont"/>
    <w:uiPriority w:val="99"/>
    <w:rsid w:val="000F398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398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3DD8"/>
    <w:pPr>
      <w:ind w:left="708"/>
    </w:pPr>
  </w:style>
  <w:style w:type="table" w:styleId="TableColumns4">
    <w:name w:val="Table Columns 4"/>
    <w:basedOn w:val="TableNormal"/>
    <w:uiPriority w:val="99"/>
    <w:rsid w:val="00CF4F5F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uiPriority w:val="99"/>
    <w:rsid w:val="00C8525B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C8525B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99"/>
    <w:rsid w:val="00C8525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298</Words>
  <Characters>1645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 SV</dc:title>
  <dc:subject/>
  <dc:creator>simon calcoen</dc:creator>
  <cp:keywords/>
  <dc:description/>
  <cp:lastModifiedBy>Vlaams Parlement</cp:lastModifiedBy>
  <cp:revision>3</cp:revision>
  <dcterms:created xsi:type="dcterms:W3CDTF">2012-01-10T09:48:00Z</dcterms:created>
  <dcterms:modified xsi:type="dcterms:W3CDTF">2012-01-25T10:42:00Z</dcterms:modified>
</cp:coreProperties>
</file>