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4B0D5A" w:rsidRPr="00DD4121" w:rsidRDefault="004B0D5A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4B0D5A" w:rsidRPr="00015BF7" w:rsidRDefault="004B0D5A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4B0D5A" w:rsidRPr="00015BF7" w:rsidRDefault="004B0D5A" w:rsidP="000976E9">
      <w:pPr>
        <w:rPr>
          <w:szCs w:val="22"/>
        </w:rPr>
      </w:pPr>
    </w:p>
    <w:p w:rsidR="004B0D5A" w:rsidRPr="00DB41C0" w:rsidRDefault="004B0D5A" w:rsidP="000976E9">
      <w:pPr>
        <w:pStyle w:val="A-Lijn"/>
      </w:pPr>
    </w:p>
    <w:p w:rsidR="004B0D5A" w:rsidRDefault="004B0D5A" w:rsidP="000976E9">
      <w:pPr>
        <w:pStyle w:val="A-Type"/>
        <w:sectPr w:rsidR="004B0D5A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B0D5A" w:rsidRDefault="004B0D5A" w:rsidP="003B45FE">
      <w:pPr>
        <w:pStyle w:val="A-Type"/>
        <w:outlineLvl w:val="0"/>
        <w:sectPr w:rsidR="004B0D5A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antwoord</w:t>
      </w:r>
    </w:p>
    <w:p w:rsidR="004B0D5A" w:rsidRPr="00326A58" w:rsidRDefault="004B0D5A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174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9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4B0D5A" w:rsidRDefault="004B0D5A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4B0D5A" w:rsidRPr="00015BF7" w:rsidRDefault="004B0D5A" w:rsidP="000976E9">
      <w:pPr>
        <w:rPr>
          <w:szCs w:val="22"/>
        </w:rPr>
      </w:pPr>
    </w:p>
    <w:p w:rsidR="004B0D5A" w:rsidRPr="00DB41C0" w:rsidRDefault="004B0D5A" w:rsidP="000976E9">
      <w:pPr>
        <w:pStyle w:val="A-Lijn"/>
      </w:pPr>
    </w:p>
    <w:p w:rsidR="004B0D5A" w:rsidRPr="00DB41C0" w:rsidRDefault="004B0D5A" w:rsidP="000976E9">
      <w:pPr>
        <w:pStyle w:val="A-Lijn"/>
      </w:pPr>
    </w:p>
    <w:p w:rsidR="004B0D5A" w:rsidRDefault="004B0D5A" w:rsidP="00DB41C0">
      <w:pPr>
        <w:sectPr w:rsidR="004B0D5A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B0D5A" w:rsidRPr="00A04E1C" w:rsidRDefault="004B0D5A" w:rsidP="006454B2">
      <w:pPr>
        <w:jc w:val="both"/>
      </w:pPr>
      <w:r>
        <w:t>Een gecoördineerd antwoord zal gegeven worden door de heer Philippe Muyters, Vlaams minister, bevoeg</w:t>
      </w:r>
      <w:bookmarkStart w:id="6" w:name="_GoBack"/>
      <w:bookmarkEnd w:id="6"/>
      <w:r>
        <w:t>d voor de financiën en de begrotingen.</w:t>
      </w:r>
    </w:p>
    <w:sectPr w:rsidR="004B0D5A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5A" w:rsidRDefault="004B0D5A">
      <w:r>
        <w:separator/>
      </w:r>
    </w:p>
  </w:endnote>
  <w:endnote w:type="continuationSeparator" w:id="0">
    <w:p w:rsidR="004B0D5A" w:rsidRDefault="004B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5A" w:rsidRDefault="004B0D5A">
      <w:r>
        <w:separator/>
      </w:r>
    </w:p>
  </w:footnote>
  <w:footnote w:type="continuationSeparator" w:id="0">
    <w:p w:rsidR="004B0D5A" w:rsidRDefault="004B0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D45C1"/>
    <w:rsid w:val="000F3532"/>
    <w:rsid w:val="000F5552"/>
    <w:rsid w:val="00126CC3"/>
    <w:rsid w:val="001503AF"/>
    <w:rsid w:val="00174411"/>
    <w:rsid w:val="001A654E"/>
    <w:rsid w:val="001C211C"/>
    <w:rsid w:val="001D345D"/>
    <w:rsid w:val="00210C07"/>
    <w:rsid w:val="002438CD"/>
    <w:rsid w:val="00250C88"/>
    <w:rsid w:val="0025145A"/>
    <w:rsid w:val="00263A8F"/>
    <w:rsid w:val="002812CD"/>
    <w:rsid w:val="002873D3"/>
    <w:rsid w:val="00291F05"/>
    <w:rsid w:val="002A27A5"/>
    <w:rsid w:val="002B3C95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A04AE"/>
    <w:rsid w:val="004B0D5A"/>
    <w:rsid w:val="004C554A"/>
    <w:rsid w:val="004D00C7"/>
    <w:rsid w:val="004E6F83"/>
    <w:rsid w:val="00526536"/>
    <w:rsid w:val="005412AC"/>
    <w:rsid w:val="00543349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A2C8A"/>
    <w:rsid w:val="007C007C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92856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75B56"/>
    <w:rsid w:val="00A86C48"/>
    <w:rsid w:val="00AC19C1"/>
    <w:rsid w:val="00AC4E76"/>
    <w:rsid w:val="00AE721D"/>
    <w:rsid w:val="00AF6BEF"/>
    <w:rsid w:val="00B14702"/>
    <w:rsid w:val="00B246FE"/>
    <w:rsid w:val="00B45EB2"/>
    <w:rsid w:val="00B5296E"/>
    <w:rsid w:val="00B55E0E"/>
    <w:rsid w:val="00B915D2"/>
    <w:rsid w:val="00BB0A56"/>
    <w:rsid w:val="00BE425A"/>
    <w:rsid w:val="00BF330F"/>
    <w:rsid w:val="00C00755"/>
    <w:rsid w:val="00C17BAF"/>
    <w:rsid w:val="00C26239"/>
    <w:rsid w:val="00C436AC"/>
    <w:rsid w:val="00C57362"/>
    <w:rsid w:val="00C70531"/>
    <w:rsid w:val="00C7570D"/>
    <w:rsid w:val="00C77630"/>
    <w:rsid w:val="00C86786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D0684"/>
    <w:rsid w:val="00DD4121"/>
    <w:rsid w:val="00DF23EB"/>
    <w:rsid w:val="00E26FA5"/>
    <w:rsid w:val="00E55200"/>
    <w:rsid w:val="00E61ABE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88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8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84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7884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07884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84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884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884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Header"/>
    <w:uiPriority w:val="99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28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884"/>
    <w:rPr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8</TotalTime>
  <Pages>1</Pages>
  <Words>56</Words>
  <Characters>313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5</cp:revision>
  <cp:lastPrinted>2012-01-18T15:37:00Z</cp:lastPrinted>
  <dcterms:created xsi:type="dcterms:W3CDTF">2011-09-28T13:04:00Z</dcterms:created>
  <dcterms:modified xsi:type="dcterms:W3CDTF">2012-01-23T13:39:00Z</dcterms:modified>
</cp:coreProperties>
</file>