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20" w:rsidRPr="00D65107" w:rsidRDefault="00516C20" w:rsidP="00B66673">
      <w:pPr>
        <w:jc w:val="both"/>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schauvliege </w:t>
      </w:r>
    </w:p>
    <w:p w:rsidR="00516C20" w:rsidRDefault="00516C20" w:rsidP="00B66673">
      <w:pPr>
        <w:jc w:val="both"/>
        <w:rPr>
          <w:lang w:val="nl-BE"/>
        </w:rPr>
      </w:pPr>
      <w:r w:rsidRPr="00D65107">
        <w:rPr>
          <w:smallCaps/>
          <w:sz w:val="22"/>
          <w:szCs w:val="22"/>
          <w:lang w:val="nl-BE"/>
        </w:rPr>
        <w:t>vlaams minister van leefmilieu, natuur en cultuur</w:t>
      </w:r>
    </w:p>
    <w:p w:rsidR="00516C20" w:rsidRPr="00EC684F" w:rsidRDefault="00516C20" w:rsidP="00B66673">
      <w:pPr>
        <w:pStyle w:val="StandaardSV"/>
        <w:pBdr>
          <w:bottom w:val="single" w:sz="4" w:space="1" w:color="auto"/>
        </w:pBdr>
        <w:rPr>
          <w:lang w:val="nl-BE"/>
        </w:rPr>
      </w:pPr>
    </w:p>
    <w:p w:rsidR="00516C20" w:rsidRDefault="00516C20" w:rsidP="00B66673">
      <w:pPr>
        <w:jc w:val="both"/>
        <w:rPr>
          <w:rFonts w:ascii="Times New Roman Vet" w:hAnsi="Times New Roman Vet"/>
          <w:b/>
          <w:smallCaps/>
          <w:sz w:val="22"/>
          <w:szCs w:val="22"/>
          <w:lang w:val="nl-BE"/>
        </w:rPr>
      </w:pPr>
    </w:p>
    <w:p w:rsidR="00516C20" w:rsidRPr="00D65107" w:rsidRDefault="00516C20" w:rsidP="00B66673">
      <w:pPr>
        <w:jc w:val="both"/>
        <w:rPr>
          <w:rFonts w:ascii="Times New Roman Vet" w:hAnsi="Times New Roman Vet"/>
          <w:b/>
          <w:smallCaps/>
          <w:sz w:val="22"/>
          <w:szCs w:val="22"/>
          <w:lang w:val="nl-BE"/>
        </w:rPr>
      </w:pPr>
      <w:r>
        <w:rPr>
          <w:rFonts w:ascii="Times New Roman Vet" w:hAnsi="Times New Roman Vet"/>
          <w:b/>
          <w:smallCaps/>
          <w:sz w:val="22"/>
          <w:szCs w:val="22"/>
          <w:lang w:val="nl-BE"/>
        </w:rPr>
        <w:t>antwoord</w:t>
      </w:r>
      <w:r w:rsidRPr="00D65107">
        <w:rPr>
          <w:rFonts w:ascii="Times New Roman Vet" w:hAnsi="Times New Roman Vet"/>
          <w:b/>
          <w:smallCaps/>
          <w:sz w:val="22"/>
          <w:szCs w:val="22"/>
          <w:lang w:val="nl-BE"/>
        </w:rPr>
        <w:t xml:space="preserve"> </w:t>
      </w:r>
    </w:p>
    <w:p w:rsidR="00516C20" w:rsidRDefault="00516C20" w:rsidP="00B66673">
      <w:pPr>
        <w:jc w:val="both"/>
        <w:rPr>
          <w:sz w:val="22"/>
        </w:rPr>
      </w:pPr>
      <w:r>
        <w:rPr>
          <w:sz w:val="22"/>
        </w:rPr>
        <w:t>op vraag nr. 169 van 6 december 2011</w:t>
      </w:r>
    </w:p>
    <w:p w:rsidR="00516C20" w:rsidRDefault="00516C20" w:rsidP="00B66673">
      <w:pPr>
        <w:jc w:val="both"/>
        <w:rPr>
          <w:b/>
          <w:sz w:val="22"/>
        </w:rPr>
      </w:pPr>
      <w:r>
        <w:rPr>
          <w:sz w:val="22"/>
        </w:rPr>
        <w:t xml:space="preserve">van </w:t>
      </w:r>
      <w:r>
        <w:rPr>
          <w:b/>
          <w:smallCaps/>
          <w:sz w:val="22"/>
        </w:rPr>
        <w:t>carl decaluwe</w:t>
      </w:r>
    </w:p>
    <w:p w:rsidR="00516C20" w:rsidRDefault="00516C20" w:rsidP="00B66673">
      <w:pPr>
        <w:pBdr>
          <w:bottom w:val="single" w:sz="4" w:space="1" w:color="auto"/>
        </w:pBdr>
        <w:jc w:val="both"/>
        <w:rPr>
          <w:sz w:val="22"/>
        </w:rPr>
      </w:pPr>
    </w:p>
    <w:p w:rsidR="00516C20" w:rsidRDefault="00516C20" w:rsidP="00B66673">
      <w:pPr>
        <w:pStyle w:val="SVTitel"/>
      </w:pPr>
    </w:p>
    <w:p w:rsidR="00516C20" w:rsidRDefault="00516C20" w:rsidP="00B66673"/>
    <w:p w:rsidR="00516C20" w:rsidRPr="00CB638A" w:rsidRDefault="00516C20" w:rsidP="00A61D64">
      <w:pPr>
        <w:ind w:left="360" w:hanging="360"/>
        <w:jc w:val="both"/>
        <w:rPr>
          <w:sz w:val="22"/>
          <w:szCs w:val="22"/>
        </w:rPr>
      </w:pPr>
      <w:r>
        <w:t>1.</w:t>
      </w:r>
      <w:r>
        <w:tab/>
      </w:r>
      <w:r w:rsidRPr="00CB638A">
        <w:rPr>
          <w:sz w:val="22"/>
          <w:szCs w:val="22"/>
        </w:rPr>
        <w:t>Het project “Rioleringsproject Gapaard (Alveringem - Lo-Reninge): drukriolering clusters 309-17, 309-22, 309-9, 309-19 en woningen Gapaard 1 t.e.m. 7 alsook riolering Brouwerijstraat” omvat de sanering van de genoemde clusters en de aansluiting van het afvalwater van deze clusters op de geplande KWZI van Hoogstade.</w:t>
      </w:r>
    </w:p>
    <w:p w:rsidR="00516C20" w:rsidRPr="00CB638A" w:rsidRDefault="00516C20" w:rsidP="00A61D64">
      <w:pPr>
        <w:ind w:left="360" w:hanging="360"/>
        <w:jc w:val="both"/>
        <w:rPr>
          <w:sz w:val="22"/>
          <w:szCs w:val="22"/>
        </w:rPr>
      </w:pPr>
    </w:p>
    <w:p w:rsidR="00516C20" w:rsidRPr="00CB638A" w:rsidRDefault="00516C20" w:rsidP="00A61D64">
      <w:pPr>
        <w:ind w:left="360" w:hanging="360"/>
        <w:jc w:val="both"/>
        <w:rPr>
          <w:sz w:val="22"/>
          <w:szCs w:val="22"/>
        </w:rPr>
      </w:pPr>
      <w:r w:rsidRPr="00CB638A">
        <w:rPr>
          <w:sz w:val="22"/>
          <w:szCs w:val="22"/>
        </w:rPr>
        <w:t>2.</w:t>
      </w:r>
      <w:r w:rsidRPr="00CB638A">
        <w:rPr>
          <w:sz w:val="22"/>
          <w:szCs w:val="22"/>
        </w:rPr>
        <w:tab/>
        <w:t>Het project werd opgenomen op het eerste kwartaalprogramma 2012 dat aan de gemeente werd bekendgemaakt op 26 augustus 2011. Dit impliceert dat uiterlijk 26 mei 2012 een voorontwerp</w:t>
      </w:r>
      <w:r>
        <w:rPr>
          <w:sz w:val="22"/>
          <w:szCs w:val="22"/>
        </w:rPr>
        <w:softHyphen/>
      </w:r>
      <w:r w:rsidRPr="00CB638A">
        <w:rPr>
          <w:sz w:val="22"/>
          <w:szCs w:val="22"/>
        </w:rPr>
        <w:t>dossier zal moeten ingediend worden. Na de goedkeuring van dit voorontwerp door de ambtelijke commissie kan het ontwerp worden ingediend waarna de uitvoering van het dossier kan worden aangevat.</w:t>
      </w:r>
    </w:p>
    <w:p w:rsidR="00516C20" w:rsidRPr="00CB638A" w:rsidRDefault="00516C20" w:rsidP="00A61D64">
      <w:pPr>
        <w:ind w:left="360" w:hanging="360"/>
        <w:jc w:val="both"/>
        <w:rPr>
          <w:sz w:val="22"/>
          <w:szCs w:val="22"/>
        </w:rPr>
      </w:pPr>
    </w:p>
    <w:p w:rsidR="00516C20" w:rsidRPr="00CB638A" w:rsidRDefault="00516C20" w:rsidP="00A61D64">
      <w:pPr>
        <w:ind w:left="360" w:hanging="360"/>
        <w:jc w:val="both"/>
        <w:rPr>
          <w:sz w:val="22"/>
          <w:szCs w:val="22"/>
        </w:rPr>
      </w:pPr>
      <w:r w:rsidRPr="00CB638A">
        <w:rPr>
          <w:sz w:val="22"/>
          <w:szCs w:val="22"/>
        </w:rPr>
        <w:t>3.</w:t>
      </w:r>
      <w:r w:rsidRPr="00CB638A">
        <w:rPr>
          <w:sz w:val="22"/>
          <w:szCs w:val="22"/>
        </w:rPr>
        <w:tab/>
        <w:t>Het project werd voorlopig geraamd op ongeveer 443.000 euro totale kost aan werken. Het subsidieerbaar aandeel is geraamd op ongeveer 354.000 euro. Dit aandeel is, afhankelijk van het type rioleringsstelsel dat zal worden uitgewerkt, voor 100% of 75% subsidieerbaar.</w:t>
      </w:r>
    </w:p>
    <w:p w:rsidR="00516C20" w:rsidRPr="00CB638A" w:rsidRDefault="00516C20" w:rsidP="00A61D64">
      <w:pPr>
        <w:ind w:left="360"/>
        <w:jc w:val="both"/>
        <w:rPr>
          <w:sz w:val="22"/>
          <w:szCs w:val="22"/>
        </w:rPr>
      </w:pPr>
      <w:r w:rsidRPr="00CB638A">
        <w:rPr>
          <w:sz w:val="22"/>
          <w:szCs w:val="22"/>
        </w:rPr>
        <w:t>De tussenkomst van het Vlaamse Gewest wordt vastgesteld op basis van het goedgekeurde voorontwerpdossier en kan bijgevolg momenteel nog niet exact bepaald worden.</w:t>
      </w:r>
    </w:p>
    <w:p w:rsidR="00516C20" w:rsidRPr="00CB638A" w:rsidRDefault="00516C20" w:rsidP="00A61D64">
      <w:pPr>
        <w:ind w:left="360" w:hanging="360"/>
        <w:jc w:val="both"/>
        <w:rPr>
          <w:sz w:val="22"/>
          <w:szCs w:val="22"/>
        </w:rPr>
      </w:pPr>
    </w:p>
    <w:p w:rsidR="00516C20" w:rsidRPr="00CB638A" w:rsidRDefault="00516C20" w:rsidP="00A61D64">
      <w:pPr>
        <w:ind w:left="360" w:hanging="360"/>
        <w:jc w:val="both"/>
        <w:rPr>
          <w:sz w:val="22"/>
          <w:szCs w:val="22"/>
        </w:rPr>
      </w:pPr>
      <w:r w:rsidRPr="00CB638A">
        <w:rPr>
          <w:sz w:val="22"/>
          <w:szCs w:val="22"/>
        </w:rPr>
        <w:t>4.</w:t>
      </w:r>
      <w:r w:rsidRPr="00CB638A">
        <w:rPr>
          <w:sz w:val="22"/>
          <w:szCs w:val="22"/>
        </w:rPr>
        <w:tab/>
        <w:t>In de subsidieprocedure is voorzien dat binnen de 3 jaar na de bekendmaking van de vastlegging het eindafrekenings- en as-built-dossier moet worden ingediend. De uitvoering van de werken zal bijgevolg binnen deze tijdspanne, die evenwel na gemotiveerde aanvraag kan verlengd worden moeten gebeuren. Het behoort tot de gemeentelijke verantwoordelijkheid om de uitvoering van de werken te plannen.</w:t>
      </w:r>
    </w:p>
    <w:sectPr w:rsidR="00516C20" w:rsidRPr="00CB638A" w:rsidSect="00624C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673"/>
    <w:rsid w:val="00516C20"/>
    <w:rsid w:val="00624CA7"/>
    <w:rsid w:val="009D193A"/>
    <w:rsid w:val="00A61D64"/>
    <w:rsid w:val="00B66673"/>
    <w:rsid w:val="00CB638A"/>
    <w:rsid w:val="00D65107"/>
    <w:rsid w:val="00DF233C"/>
    <w:rsid w:val="00EC684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73"/>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B66673"/>
    <w:pPr>
      <w:jc w:val="both"/>
    </w:pPr>
    <w:rPr>
      <w:i/>
      <w:sz w:val="22"/>
    </w:rPr>
  </w:style>
  <w:style w:type="paragraph" w:customStyle="1" w:styleId="StandaardSV">
    <w:name w:val="Standaard SV"/>
    <w:basedOn w:val="Normal"/>
    <w:uiPriority w:val="99"/>
    <w:rsid w:val="00B66673"/>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257</Words>
  <Characters>1415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2012-01-10T14:45:00Z</dcterms:created>
  <dcterms:modified xsi:type="dcterms:W3CDTF">2012-01-17T10:45:00Z</dcterms:modified>
</cp:coreProperties>
</file>