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F819A9" w:rsidRPr="00DD4121" w:rsidRDefault="00F819A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F819A9" w:rsidRPr="00015BF7" w:rsidRDefault="00F819A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regering, vlaams minister van economie, buitenlands beleid, landbouw en plattelandsbeleid</w:t>
      </w:r>
      <w:r>
        <w:fldChar w:fldCharType="end"/>
      </w:r>
      <w:bookmarkEnd w:id="1"/>
    </w:p>
    <w:p w:rsidR="00F819A9" w:rsidRPr="00015BF7" w:rsidRDefault="00F819A9" w:rsidP="000976E9">
      <w:pPr>
        <w:rPr>
          <w:szCs w:val="22"/>
        </w:rPr>
      </w:pPr>
    </w:p>
    <w:p w:rsidR="00F819A9" w:rsidRPr="00DB41C0" w:rsidRDefault="00F819A9" w:rsidP="000976E9">
      <w:pPr>
        <w:pStyle w:val="A-Lijn"/>
      </w:pPr>
    </w:p>
    <w:p w:rsidR="00F819A9" w:rsidRDefault="00F819A9" w:rsidP="000976E9">
      <w:pPr>
        <w:pStyle w:val="A-Type"/>
        <w:sectPr w:rsidR="00F819A9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F819A9" w:rsidRDefault="00F819A9" w:rsidP="000976E9">
      <w:pPr>
        <w:pStyle w:val="A-Type"/>
        <w:sectPr w:rsidR="00F819A9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F819A9" w:rsidRPr="00326A58" w:rsidRDefault="00F819A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106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1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F819A9" w:rsidRDefault="00F819A9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ann brusseel</w:t>
      </w:r>
      <w:bookmarkStart w:id="6" w:name="_GoBack"/>
      <w:bookmarkEnd w:id="6"/>
      <w:r w:rsidRPr="009D7043">
        <w:rPr>
          <w:rStyle w:val="AntwoordNaamMinisterChar"/>
          <w:sz w:val="22"/>
        </w:rPr>
        <w:fldChar w:fldCharType="end"/>
      </w:r>
    </w:p>
    <w:p w:rsidR="00F819A9" w:rsidRPr="00015BF7" w:rsidRDefault="00F819A9" w:rsidP="000976E9">
      <w:pPr>
        <w:rPr>
          <w:szCs w:val="22"/>
        </w:rPr>
      </w:pPr>
    </w:p>
    <w:p w:rsidR="00F819A9" w:rsidRPr="00DB41C0" w:rsidRDefault="00F819A9" w:rsidP="000976E9">
      <w:pPr>
        <w:pStyle w:val="A-Lijn"/>
      </w:pPr>
    </w:p>
    <w:p w:rsidR="00F819A9" w:rsidRPr="00DB41C0" w:rsidRDefault="00F819A9" w:rsidP="000976E9">
      <w:pPr>
        <w:pStyle w:val="A-Lijn"/>
      </w:pPr>
    </w:p>
    <w:p w:rsidR="00F819A9" w:rsidRDefault="00F819A9" w:rsidP="00DB41C0">
      <w:pPr>
        <w:sectPr w:rsidR="00F819A9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F819A9" w:rsidRPr="001B6E48" w:rsidRDefault="00F819A9" w:rsidP="00873068">
      <w:pPr>
        <w:jc w:val="both"/>
        <w:rPr>
          <w:lang w:val="nl-BE"/>
        </w:rPr>
      </w:pPr>
      <w:r>
        <w:t>Een gecoördineerd antwoord zal worden verstrekt door de heer Pascal Smet, Vlaams minister van Onderwijs, Jeugd, Gelijke Kansen en Brussel.</w:t>
      </w:r>
    </w:p>
    <w:sectPr w:rsidR="00F819A9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050E8"/>
    <w:rsid w:val="00015BF7"/>
    <w:rsid w:val="000865DB"/>
    <w:rsid w:val="000976E9"/>
    <w:rsid w:val="000C4E8C"/>
    <w:rsid w:val="000F2F95"/>
    <w:rsid w:val="000F3532"/>
    <w:rsid w:val="001B6E48"/>
    <w:rsid w:val="001F7390"/>
    <w:rsid w:val="00210C07"/>
    <w:rsid w:val="00266E3B"/>
    <w:rsid w:val="002C4DA5"/>
    <w:rsid w:val="00326A58"/>
    <w:rsid w:val="004717EC"/>
    <w:rsid w:val="004C7C38"/>
    <w:rsid w:val="004E2833"/>
    <w:rsid w:val="00566C53"/>
    <w:rsid w:val="005900AD"/>
    <w:rsid w:val="005E38CA"/>
    <w:rsid w:val="0063138E"/>
    <w:rsid w:val="006548DD"/>
    <w:rsid w:val="00693C0B"/>
    <w:rsid w:val="0071248C"/>
    <w:rsid w:val="007252C7"/>
    <w:rsid w:val="007474BA"/>
    <w:rsid w:val="00757CDC"/>
    <w:rsid w:val="00785A0D"/>
    <w:rsid w:val="007B177C"/>
    <w:rsid w:val="007B5C22"/>
    <w:rsid w:val="007F60A8"/>
    <w:rsid w:val="00813DFC"/>
    <w:rsid w:val="008346AE"/>
    <w:rsid w:val="00852A7D"/>
    <w:rsid w:val="00873068"/>
    <w:rsid w:val="00894185"/>
    <w:rsid w:val="008A7067"/>
    <w:rsid w:val="008A713D"/>
    <w:rsid w:val="008C2EDC"/>
    <w:rsid w:val="008D5DB4"/>
    <w:rsid w:val="009347E0"/>
    <w:rsid w:val="009A1049"/>
    <w:rsid w:val="009C23B9"/>
    <w:rsid w:val="009D7043"/>
    <w:rsid w:val="00A42280"/>
    <w:rsid w:val="00A45BCD"/>
    <w:rsid w:val="00A76EC9"/>
    <w:rsid w:val="00A804C0"/>
    <w:rsid w:val="00A836B3"/>
    <w:rsid w:val="00B14841"/>
    <w:rsid w:val="00B400C1"/>
    <w:rsid w:val="00B45EB2"/>
    <w:rsid w:val="00B60F0E"/>
    <w:rsid w:val="00BE425A"/>
    <w:rsid w:val="00BF0241"/>
    <w:rsid w:val="00C0707D"/>
    <w:rsid w:val="00C26168"/>
    <w:rsid w:val="00D71D99"/>
    <w:rsid w:val="00D754F2"/>
    <w:rsid w:val="00DB41C0"/>
    <w:rsid w:val="00DC4DB6"/>
    <w:rsid w:val="00DC4E12"/>
    <w:rsid w:val="00DD19EF"/>
    <w:rsid w:val="00DD4121"/>
    <w:rsid w:val="00E12C5D"/>
    <w:rsid w:val="00E31F4D"/>
    <w:rsid w:val="00E55200"/>
    <w:rsid w:val="00E75830"/>
    <w:rsid w:val="00E9734E"/>
    <w:rsid w:val="00EB10D4"/>
    <w:rsid w:val="00EE3DDB"/>
    <w:rsid w:val="00F369E3"/>
    <w:rsid w:val="00F819A9"/>
    <w:rsid w:val="00FA29D6"/>
    <w:rsid w:val="00FB3D24"/>
    <w:rsid w:val="00FD5BF4"/>
    <w:rsid w:val="00FE5406"/>
    <w:rsid w:val="00FE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F50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4F50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4F50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4F50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67</Words>
  <Characters>372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3</cp:revision>
  <cp:lastPrinted>1900-12-31T23:00:00Z</cp:lastPrinted>
  <dcterms:created xsi:type="dcterms:W3CDTF">2012-01-05T09:43:00Z</dcterms:created>
  <dcterms:modified xsi:type="dcterms:W3CDTF">2012-01-10T09:31:00Z</dcterms:modified>
</cp:coreProperties>
</file>