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9509A1" w:rsidRPr="00DD4121" w:rsidRDefault="009509A1"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jo vandeurzen</w:t>
      </w:r>
      <w:r>
        <w:rPr>
          <w:szCs w:val="22"/>
        </w:rPr>
        <w:fldChar w:fldCharType="end"/>
      </w:r>
      <w:bookmarkEnd w:id="0"/>
    </w:p>
    <w:bookmarkStart w:id="1" w:name="Text2"/>
    <w:p w:rsidR="009509A1" w:rsidRPr="00015BF7" w:rsidRDefault="009509A1"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Pr>
          <w:noProof/>
        </w:rPr>
        <w:t>vlaams minister van welzijn, volksgezondheid en gezin</w:t>
      </w:r>
      <w:r>
        <w:fldChar w:fldCharType="end"/>
      </w:r>
      <w:bookmarkEnd w:id="1"/>
    </w:p>
    <w:p w:rsidR="009509A1" w:rsidRPr="00015BF7" w:rsidRDefault="009509A1" w:rsidP="000976E9">
      <w:pPr>
        <w:rPr>
          <w:szCs w:val="22"/>
        </w:rPr>
      </w:pPr>
    </w:p>
    <w:p w:rsidR="009509A1" w:rsidRPr="00DB41C0" w:rsidRDefault="009509A1" w:rsidP="000976E9">
      <w:pPr>
        <w:pStyle w:val="A-Lijn"/>
      </w:pPr>
    </w:p>
    <w:p w:rsidR="009509A1" w:rsidRDefault="009509A1" w:rsidP="000976E9">
      <w:pPr>
        <w:pStyle w:val="A-Type"/>
        <w:sectPr w:rsidR="009509A1">
          <w:pgSz w:w="11906" w:h="16838"/>
          <w:pgMar w:top="1417" w:right="1417" w:bottom="1417" w:left="1417" w:header="708" w:footer="708" w:gutter="0"/>
          <w:cols w:space="708"/>
          <w:rtlGutter/>
          <w:docGrid w:linePitch="360"/>
        </w:sectPr>
      </w:pPr>
    </w:p>
    <w:p w:rsidR="009509A1" w:rsidRDefault="009509A1" w:rsidP="003B45FE">
      <w:pPr>
        <w:pStyle w:val="A-Type"/>
        <w:outlineLvl w:val="0"/>
        <w:sectPr w:rsidR="009509A1"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bookmarkStart w:id="2" w:name="_GoBack"/>
      <w:bookmarkEnd w:id="2"/>
    </w:p>
    <w:p w:rsidR="009509A1" w:rsidRPr="00326A58" w:rsidRDefault="009509A1" w:rsidP="000976E9">
      <w:pPr>
        <w:pStyle w:val="A-Type"/>
        <w:rPr>
          <w:b w:val="0"/>
        </w:rPr>
      </w:pPr>
      <w:r w:rsidRPr="00326A58">
        <w:rPr>
          <w:b w:val="0"/>
          <w:smallCaps w:val="0"/>
        </w:rPr>
        <w:t>op vraag nr.</w:t>
      </w:r>
      <w:r w:rsidRPr="00326A58">
        <w:rPr>
          <w:b w:val="0"/>
        </w:rPr>
        <w:t xml:space="preserve"> </w:t>
      </w:r>
      <w:bookmarkStart w:id="3"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138</w:t>
      </w:r>
      <w:r w:rsidRPr="00326A58">
        <w:rPr>
          <w:b w:val="0"/>
        </w:rPr>
        <w:fldChar w:fldCharType="end"/>
      </w:r>
      <w:bookmarkEnd w:id="3"/>
      <w:r w:rsidRPr="00326A58">
        <w:rPr>
          <w:b w:val="0"/>
        </w:rPr>
        <w:t xml:space="preserve"> </w:t>
      </w:r>
      <w:r w:rsidRPr="00326A58">
        <w:rPr>
          <w:b w:val="0"/>
          <w:smallCaps w:val="0"/>
        </w:rPr>
        <w:t>van</w:t>
      </w:r>
      <w:r w:rsidRPr="00326A58">
        <w:rPr>
          <w:b w:val="0"/>
        </w:rPr>
        <w:t xml:space="preserve"> </w:t>
      </w:r>
      <w:bookmarkStart w:id="4"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2</w:t>
      </w:r>
      <w:r>
        <w:rPr>
          <w:b w:val="0"/>
        </w:rPr>
        <w:fldChar w:fldCharType="end"/>
      </w:r>
      <w:bookmarkEnd w:id="4"/>
      <w:r w:rsidRPr="00326A58">
        <w:rPr>
          <w:b w:val="0"/>
        </w:rPr>
        <w:t xml:space="preserve"> </w:t>
      </w:r>
      <w:bookmarkStart w:id="5" w:name="Dropdown2"/>
      <w:r>
        <w:rPr>
          <w:b w:val="0"/>
        </w:rPr>
        <w:fldChar w:fldCharType="begin">
          <w:ffData>
            <w:name w:val="Dropdown2"/>
            <w:enabled/>
            <w:calcOnExit w:val="0"/>
            <w:statusText w:type="text" w:val="Kies de maand waarin de vraag gesteld werd."/>
            <w:ddList>
              <w:result w:val="1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5"/>
      <w:r w:rsidRPr="00326A58">
        <w:rPr>
          <w:b w:val="0"/>
        </w:rPr>
        <w:t xml:space="preserve"> </w:t>
      </w:r>
      <w:bookmarkStart w:id="6" w:name="Dropdown3"/>
      <w:r>
        <w:rPr>
          <w:b w:val="0"/>
        </w:rPr>
        <w:fldChar w:fldCharType="begin">
          <w:ffData>
            <w:name w:val="Dropdown3"/>
            <w:enabled/>
            <w:calcOnExit w:val="0"/>
            <w:statusText w:type="text" w:val="Kies het jaar waarin de vraag gesteld werd..."/>
            <w:ddList>
              <w:result w:val="7"/>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6"/>
    </w:p>
    <w:p w:rsidR="009509A1" w:rsidRDefault="009509A1"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paul delva</w:t>
      </w:r>
      <w:r w:rsidRPr="009D7043">
        <w:rPr>
          <w:rStyle w:val="AntwoordNaamMinisterChar"/>
          <w:sz w:val="22"/>
        </w:rPr>
        <w:fldChar w:fldCharType="end"/>
      </w:r>
    </w:p>
    <w:p w:rsidR="009509A1" w:rsidRPr="00015BF7" w:rsidRDefault="009509A1" w:rsidP="000976E9">
      <w:pPr>
        <w:rPr>
          <w:szCs w:val="22"/>
        </w:rPr>
      </w:pPr>
    </w:p>
    <w:p w:rsidR="009509A1" w:rsidRPr="00DB41C0" w:rsidRDefault="009509A1" w:rsidP="000976E9">
      <w:pPr>
        <w:pStyle w:val="A-Lijn"/>
      </w:pPr>
    </w:p>
    <w:p w:rsidR="009509A1" w:rsidRPr="00DB41C0" w:rsidRDefault="009509A1" w:rsidP="000976E9">
      <w:pPr>
        <w:pStyle w:val="A-Lijn"/>
      </w:pPr>
    </w:p>
    <w:p w:rsidR="009509A1" w:rsidRDefault="009509A1" w:rsidP="00DB41C0">
      <w:pPr>
        <w:sectPr w:rsidR="009509A1" w:rsidSect="000976E9">
          <w:type w:val="continuous"/>
          <w:pgSz w:w="11906" w:h="16838"/>
          <w:pgMar w:top="1417" w:right="1417" w:bottom="1417" w:left="1417" w:header="708" w:footer="708" w:gutter="0"/>
          <w:cols w:space="708"/>
          <w:rtlGutter/>
          <w:docGrid w:linePitch="360"/>
        </w:sectPr>
      </w:pPr>
    </w:p>
    <w:p w:rsidR="009509A1" w:rsidRDefault="009509A1" w:rsidP="00374181">
      <w:pPr>
        <w:pStyle w:val="ListParagraph"/>
        <w:ind w:left="359" w:hanging="359"/>
        <w:jc w:val="both"/>
      </w:pPr>
      <w:r>
        <w:t>1-2.</w:t>
      </w:r>
      <w:r>
        <w:tab/>
        <w:t>Het werkgebied van de VVSG, d</w:t>
      </w:r>
      <w:r w:rsidRPr="00BB6BA3">
        <w:t>e Vereniging van Vlaamse Steden en Gemeenten vzw</w:t>
      </w:r>
      <w:r>
        <w:t xml:space="preserve">, omvat de 308 gemeentes van het Vlaamse Gewest. In Brussel is een zusterorganisatie actief, de </w:t>
      </w:r>
      <w:r w:rsidRPr="00BB6BA3">
        <w:t xml:space="preserve">Vereniging van </w:t>
      </w:r>
      <w:r>
        <w:t>de Stad en de</w:t>
      </w:r>
      <w:r w:rsidRPr="00BB6BA3">
        <w:t xml:space="preserve"> Gemeenten</w:t>
      </w:r>
      <w:r>
        <w:t xml:space="preserve"> van het Brussels Hoofdstedelijk Gewest.</w:t>
      </w:r>
    </w:p>
    <w:p w:rsidR="009509A1" w:rsidRDefault="009509A1" w:rsidP="00374181">
      <w:pPr>
        <w:pStyle w:val="ListParagraph"/>
        <w:ind w:left="359"/>
        <w:jc w:val="both"/>
      </w:pPr>
      <w:r>
        <w:t>De VVSG heeft dus als dusdanig geen bevoegdheid naar de lokale besturen in Brussel, en dat weerspiegelt zich ook in de overeenkomst waarnaar wordt verwezen in de vraag.</w:t>
      </w:r>
    </w:p>
    <w:p w:rsidR="009509A1" w:rsidRDefault="009509A1" w:rsidP="00702933">
      <w:pPr>
        <w:ind w:left="426"/>
        <w:jc w:val="both"/>
        <w:rPr>
          <w:szCs w:val="22"/>
        </w:rPr>
      </w:pPr>
      <w:r>
        <w:rPr>
          <w:szCs w:val="22"/>
        </w:rPr>
        <w:tab/>
      </w:r>
    </w:p>
    <w:p w:rsidR="009509A1" w:rsidRDefault="009509A1" w:rsidP="00374181">
      <w:pPr>
        <w:pStyle w:val="ListParagraph"/>
        <w:numPr>
          <w:ilvl w:val="0"/>
          <w:numId w:val="19"/>
        </w:numPr>
        <w:ind w:left="360"/>
        <w:jc w:val="both"/>
        <w:rPr>
          <w:szCs w:val="22"/>
        </w:rPr>
      </w:pPr>
      <w:r>
        <w:rPr>
          <w:szCs w:val="22"/>
        </w:rPr>
        <w:t>Voor de ondersteuning van de uitvoering van het decreet lokaal sociaal beleid in Brussel ontvangt de VGC jaarlijks een subsidie van 62.000 euro. Daarnaast is mijn administratie vertegenwoordigd in de stuurgroep LSB die de VGC organiseert. Deze stuurgroep komt periodiek samen om de voortgang van het lokaal sociaal beleid in Brussel op te volgen, te ondersteunen en waar wenselijk en mogelijk, bij te sturen.</w:t>
      </w:r>
    </w:p>
    <w:p w:rsidR="009509A1" w:rsidRDefault="009509A1" w:rsidP="00702933">
      <w:pPr>
        <w:pStyle w:val="ListParagraph"/>
        <w:ind w:left="426"/>
        <w:jc w:val="both"/>
        <w:rPr>
          <w:szCs w:val="22"/>
        </w:rPr>
      </w:pPr>
    </w:p>
    <w:p w:rsidR="009509A1" w:rsidRPr="005E43BF" w:rsidRDefault="009509A1" w:rsidP="00374181">
      <w:pPr>
        <w:pStyle w:val="ListParagraph"/>
        <w:numPr>
          <w:ilvl w:val="0"/>
          <w:numId w:val="19"/>
        </w:numPr>
        <w:ind w:left="360"/>
        <w:jc w:val="both"/>
        <w:rPr>
          <w:szCs w:val="22"/>
        </w:rPr>
      </w:pPr>
      <w:r>
        <w:rPr>
          <w:szCs w:val="22"/>
        </w:rPr>
        <w:t>Zie punt 1-2.</w:t>
      </w:r>
    </w:p>
    <w:sectPr w:rsidR="009509A1" w:rsidRPr="005E43BF"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9A1" w:rsidRDefault="009509A1">
      <w:r>
        <w:separator/>
      </w:r>
    </w:p>
  </w:endnote>
  <w:endnote w:type="continuationSeparator" w:id="0">
    <w:p w:rsidR="009509A1" w:rsidRDefault="009509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9A1" w:rsidRDefault="009509A1">
      <w:r>
        <w:separator/>
      </w:r>
    </w:p>
  </w:footnote>
  <w:footnote w:type="continuationSeparator" w:id="0">
    <w:p w:rsidR="009509A1" w:rsidRDefault="009509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372A"/>
    <w:multiLevelType w:val="hybridMultilevel"/>
    <w:tmpl w:val="2D3A78A2"/>
    <w:lvl w:ilvl="0" w:tplc="0413000F">
      <w:start w:val="1"/>
      <w:numFmt w:val="decimal"/>
      <w:lvlText w:val="%1."/>
      <w:lvlJc w:val="left"/>
      <w:pPr>
        <w:tabs>
          <w:tab w:val="num" w:pos="1080"/>
        </w:tabs>
        <w:ind w:left="1080" w:hanging="360"/>
      </w:pPr>
      <w:rPr>
        <w:rFonts w:cs="Times New Roman"/>
      </w:rPr>
    </w:lvl>
    <w:lvl w:ilvl="1" w:tplc="04130019" w:tentative="1">
      <w:start w:val="1"/>
      <w:numFmt w:val="lowerLetter"/>
      <w:lvlText w:val="%2."/>
      <w:lvlJc w:val="left"/>
      <w:pPr>
        <w:tabs>
          <w:tab w:val="num" w:pos="1800"/>
        </w:tabs>
        <w:ind w:left="1800" w:hanging="360"/>
      </w:pPr>
      <w:rPr>
        <w:rFonts w:cs="Times New Roman"/>
      </w:rPr>
    </w:lvl>
    <w:lvl w:ilvl="2" w:tplc="0413001B" w:tentative="1">
      <w:start w:val="1"/>
      <w:numFmt w:val="lowerRoman"/>
      <w:lvlText w:val="%3."/>
      <w:lvlJc w:val="right"/>
      <w:pPr>
        <w:tabs>
          <w:tab w:val="num" w:pos="2520"/>
        </w:tabs>
        <w:ind w:left="2520" w:hanging="180"/>
      </w:pPr>
      <w:rPr>
        <w:rFonts w:cs="Times New Roman"/>
      </w:rPr>
    </w:lvl>
    <w:lvl w:ilvl="3" w:tplc="0413000F" w:tentative="1">
      <w:start w:val="1"/>
      <w:numFmt w:val="decimal"/>
      <w:lvlText w:val="%4."/>
      <w:lvlJc w:val="left"/>
      <w:pPr>
        <w:tabs>
          <w:tab w:val="num" w:pos="3240"/>
        </w:tabs>
        <w:ind w:left="3240" w:hanging="360"/>
      </w:pPr>
      <w:rPr>
        <w:rFonts w:cs="Times New Roman"/>
      </w:rPr>
    </w:lvl>
    <w:lvl w:ilvl="4" w:tplc="04130019" w:tentative="1">
      <w:start w:val="1"/>
      <w:numFmt w:val="lowerLetter"/>
      <w:lvlText w:val="%5."/>
      <w:lvlJc w:val="left"/>
      <w:pPr>
        <w:tabs>
          <w:tab w:val="num" w:pos="3960"/>
        </w:tabs>
        <w:ind w:left="3960" w:hanging="360"/>
      </w:pPr>
      <w:rPr>
        <w:rFonts w:cs="Times New Roman"/>
      </w:rPr>
    </w:lvl>
    <w:lvl w:ilvl="5" w:tplc="0413001B" w:tentative="1">
      <w:start w:val="1"/>
      <w:numFmt w:val="lowerRoman"/>
      <w:lvlText w:val="%6."/>
      <w:lvlJc w:val="right"/>
      <w:pPr>
        <w:tabs>
          <w:tab w:val="num" w:pos="4680"/>
        </w:tabs>
        <w:ind w:left="4680" w:hanging="180"/>
      </w:pPr>
      <w:rPr>
        <w:rFonts w:cs="Times New Roman"/>
      </w:rPr>
    </w:lvl>
    <w:lvl w:ilvl="6" w:tplc="0413000F" w:tentative="1">
      <w:start w:val="1"/>
      <w:numFmt w:val="decimal"/>
      <w:lvlText w:val="%7."/>
      <w:lvlJc w:val="left"/>
      <w:pPr>
        <w:tabs>
          <w:tab w:val="num" w:pos="5400"/>
        </w:tabs>
        <w:ind w:left="5400" w:hanging="360"/>
      </w:pPr>
      <w:rPr>
        <w:rFonts w:cs="Times New Roman"/>
      </w:rPr>
    </w:lvl>
    <w:lvl w:ilvl="7" w:tplc="04130019" w:tentative="1">
      <w:start w:val="1"/>
      <w:numFmt w:val="lowerLetter"/>
      <w:lvlText w:val="%8."/>
      <w:lvlJc w:val="left"/>
      <w:pPr>
        <w:tabs>
          <w:tab w:val="num" w:pos="6120"/>
        </w:tabs>
        <w:ind w:left="6120" w:hanging="360"/>
      </w:pPr>
      <w:rPr>
        <w:rFonts w:cs="Times New Roman"/>
      </w:rPr>
    </w:lvl>
    <w:lvl w:ilvl="8" w:tplc="0413001B" w:tentative="1">
      <w:start w:val="1"/>
      <w:numFmt w:val="lowerRoman"/>
      <w:lvlText w:val="%9."/>
      <w:lvlJc w:val="right"/>
      <w:pPr>
        <w:tabs>
          <w:tab w:val="num" w:pos="6840"/>
        </w:tabs>
        <w:ind w:left="6840" w:hanging="180"/>
      </w:pPr>
      <w:rPr>
        <w:rFonts w:cs="Times New Roman"/>
      </w:rPr>
    </w:lvl>
  </w:abstractNum>
  <w:abstractNum w:abstractNumId="1">
    <w:nsid w:val="04420F33"/>
    <w:multiLevelType w:val="hybridMultilevel"/>
    <w:tmpl w:val="97B2252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nsid w:val="054E2D87"/>
    <w:multiLevelType w:val="hybridMultilevel"/>
    <w:tmpl w:val="A79A285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nsid w:val="147631AE"/>
    <w:multiLevelType w:val="hybridMultilevel"/>
    <w:tmpl w:val="1854AA3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240462F0"/>
    <w:multiLevelType w:val="hybridMultilevel"/>
    <w:tmpl w:val="A36E51E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5">
    <w:nsid w:val="39703B1F"/>
    <w:multiLevelType w:val="hybridMultilevel"/>
    <w:tmpl w:val="FA8EAC48"/>
    <w:lvl w:ilvl="0" w:tplc="D46010BE">
      <w:start w:val="1"/>
      <w:numFmt w:val="decimal"/>
      <w:lvlText w:val="%1."/>
      <w:lvlJc w:val="left"/>
      <w:pPr>
        <w:ind w:left="786" w:hanging="360"/>
      </w:pPr>
      <w:rPr>
        <w:rFonts w:ascii="Times New Roman" w:hAnsi="Times New Roman" w:cs="Times New Roman" w:hint="default"/>
        <w:sz w:val="22"/>
        <w:szCs w:val="22"/>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6">
    <w:nsid w:val="3AF455E3"/>
    <w:multiLevelType w:val="hybridMultilevel"/>
    <w:tmpl w:val="43A8010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nsid w:val="477E74EB"/>
    <w:multiLevelType w:val="hybridMultilevel"/>
    <w:tmpl w:val="3824388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nsid w:val="4A72482F"/>
    <w:multiLevelType w:val="hybridMultilevel"/>
    <w:tmpl w:val="C54A3778"/>
    <w:lvl w:ilvl="0" w:tplc="0413000F">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9">
    <w:nsid w:val="4E1655D2"/>
    <w:multiLevelType w:val="hybridMultilevel"/>
    <w:tmpl w:val="5642811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nsid w:val="4F0D7976"/>
    <w:multiLevelType w:val="hybridMultilevel"/>
    <w:tmpl w:val="1328577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nsid w:val="55974593"/>
    <w:multiLevelType w:val="hybridMultilevel"/>
    <w:tmpl w:val="F80C805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5970788A"/>
    <w:multiLevelType w:val="hybridMultilevel"/>
    <w:tmpl w:val="5510C92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14">
    <w:nsid w:val="61B3537E"/>
    <w:multiLevelType w:val="hybridMultilevel"/>
    <w:tmpl w:val="95A07E3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nsid w:val="63AB53B1"/>
    <w:multiLevelType w:val="hybridMultilevel"/>
    <w:tmpl w:val="FDD0B57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nsid w:val="75DA7725"/>
    <w:multiLevelType w:val="hybridMultilevel"/>
    <w:tmpl w:val="27F409B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nsid w:val="76FE3E84"/>
    <w:multiLevelType w:val="hybridMultilevel"/>
    <w:tmpl w:val="1736CFA0"/>
    <w:lvl w:ilvl="0" w:tplc="00C4D822">
      <w:start w:val="3"/>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num w:numId="1">
    <w:abstractNumId w:val="13"/>
  </w:num>
  <w:num w:numId="2">
    <w:abstractNumId w:val="13"/>
  </w:num>
  <w:num w:numId="3">
    <w:abstractNumId w:val="11"/>
  </w:num>
  <w:num w:numId="4">
    <w:abstractNumId w:val="3"/>
  </w:num>
  <w:num w:numId="5">
    <w:abstractNumId w:val="16"/>
  </w:num>
  <w:num w:numId="6">
    <w:abstractNumId w:val="15"/>
  </w:num>
  <w:num w:numId="7">
    <w:abstractNumId w:val="0"/>
  </w:num>
  <w:num w:numId="8">
    <w:abstractNumId w:val="2"/>
  </w:num>
  <w:num w:numId="9">
    <w:abstractNumId w:val="14"/>
  </w:num>
  <w:num w:numId="10">
    <w:abstractNumId w:val="9"/>
  </w:num>
  <w:num w:numId="11">
    <w:abstractNumId w:val="12"/>
  </w:num>
  <w:num w:numId="12">
    <w:abstractNumId w:val="8"/>
  </w:num>
  <w:num w:numId="13">
    <w:abstractNumId w:val="6"/>
  </w:num>
  <w:num w:numId="14">
    <w:abstractNumId w:val="10"/>
  </w:num>
  <w:num w:numId="15">
    <w:abstractNumId w:val="7"/>
  </w:num>
  <w:num w:numId="16">
    <w:abstractNumId w:val="4"/>
  </w:num>
  <w:num w:numId="17">
    <w:abstractNumId w:val="1"/>
  </w:num>
  <w:num w:numId="18">
    <w:abstractNumId w:val="5"/>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0DEC"/>
    <w:rsid w:val="00015BF7"/>
    <w:rsid w:val="0001692C"/>
    <w:rsid w:val="00017A38"/>
    <w:rsid w:val="0002649B"/>
    <w:rsid w:val="000402DE"/>
    <w:rsid w:val="00050DEC"/>
    <w:rsid w:val="00084366"/>
    <w:rsid w:val="0009102B"/>
    <w:rsid w:val="000976E9"/>
    <w:rsid w:val="000B43B3"/>
    <w:rsid w:val="000C4E8C"/>
    <w:rsid w:val="000C7C6C"/>
    <w:rsid w:val="000F3532"/>
    <w:rsid w:val="000F5552"/>
    <w:rsid w:val="00101681"/>
    <w:rsid w:val="00126CC3"/>
    <w:rsid w:val="00174411"/>
    <w:rsid w:val="001A654E"/>
    <w:rsid w:val="001C211C"/>
    <w:rsid w:val="00210C07"/>
    <w:rsid w:val="00250C88"/>
    <w:rsid w:val="0025145A"/>
    <w:rsid w:val="00252C6D"/>
    <w:rsid w:val="00263A8F"/>
    <w:rsid w:val="002648D4"/>
    <w:rsid w:val="002707ED"/>
    <w:rsid w:val="002812CD"/>
    <w:rsid w:val="00291F05"/>
    <w:rsid w:val="002A27A5"/>
    <w:rsid w:val="00316596"/>
    <w:rsid w:val="00326A58"/>
    <w:rsid w:val="00340BDC"/>
    <w:rsid w:val="003421FF"/>
    <w:rsid w:val="00355B81"/>
    <w:rsid w:val="00374181"/>
    <w:rsid w:val="00394054"/>
    <w:rsid w:val="003B45FE"/>
    <w:rsid w:val="003D7B9E"/>
    <w:rsid w:val="003E5D20"/>
    <w:rsid w:val="003F5ED2"/>
    <w:rsid w:val="00400861"/>
    <w:rsid w:val="004037CA"/>
    <w:rsid w:val="00403E9A"/>
    <w:rsid w:val="00421318"/>
    <w:rsid w:val="00422BB7"/>
    <w:rsid w:val="004337D3"/>
    <w:rsid w:val="00451B61"/>
    <w:rsid w:val="004545D6"/>
    <w:rsid w:val="004750BA"/>
    <w:rsid w:val="004777FD"/>
    <w:rsid w:val="004C554A"/>
    <w:rsid w:val="004D00C7"/>
    <w:rsid w:val="004E6F83"/>
    <w:rsid w:val="0050163F"/>
    <w:rsid w:val="00526536"/>
    <w:rsid w:val="005305B9"/>
    <w:rsid w:val="00572762"/>
    <w:rsid w:val="00576955"/>
    <w:rsid w:val="005A5E23"/>
    <w:rsid w:val="005C4E46"/>
    <w:rsid w:val="005E38CA"/>
    <w:rsid w:val="005E43BF"/>
    <w:rsid w:val="005F09EF"/>
    <w:rsid w:val="006454B2"/>
    <w:rsid w:val="006563FB"/>
    <w:rsid w:val="006640D2"/>
    <w:rsid w:val="006717AF"/>
    <w:rsid w:val="0067306B"/>
    <w:rsid w:val="006B3EE5"/>
    <w:rsid w:val="006B7A39"/>
    <w:rsid w:val="006E223F"/>
    <w:rsid w:val="00702933"/>
    <w:rsid w:val="00703E55"/>
    <w:rsid w:val="0071248C"/>
    <w:rsid w:val="00715E0D"/>
    <w:rsid w:val="007252C7"/>
    <w:rsid w:val="00765FE2"/>
    <w:rsid w:val="00766407"/>
    <w:rsid w:val="007902C7"/>
    <w:rsid w:val="00796356"/>
    <w:rsid w:val="007A07CF"/>
    <w:rsid w:val="007C007C"/>
    <w:rsid w:val="007F0C63"/>
    <w:rsid w:val="007F6352"/>
    <w:rsid w:val="00800EE1"/>
    <w:rsid w:val="00803DEE"/>
    <w:rsid w:val="00822F1B"/>
    <w:rsid w:val="008356C7"/>
    <w:rsid w:val="00837915"/>
    <w:rsid w:val="00852D2A"/>
    <w:rsid w:val="00864305"/>
    <w:rsid w:val="00884FA1"/>
    <w:rsid w:val="008860F8"/>
    <w:rsid w:val="00887F9E"/>
    <w:rsid w:val="008D5DB4"/>
    <w:rsid w:val="0090401E"/>
    <w:rsid w:val="009040A3"/>
    <w:rsid w:val="00905982"/>
    <w:rsid w:val="00921BFC"/>
    <w:rsid w:val="009347E0"/>
    <w:rsid w:val="009455AD"/>
    <w:rsid w:val="009509A1"/>
    <w:rsid w:val="00952C2D"/>
    <w:rsid w:val="00976F3C"/>
    <w:rsid w:val="00987BBD"/>
    <w:rsid w:val="009A11AA"/>
    <w:rsid w:val="009D7043"/>
    <w:rsid w:val="009F0511"/>
    <w:rsid w:val="009F6E45"/>
    <w:rsid w:val="00A04E1C"/>
    <w:rsid w:val="00A22807"/>
    <w:rsid w:val="00A2736D"/>
    <w:rsid w:val="00A376F1"/>
    <w:rsid w:val="00A64695"/>
    <w:rsid w:val="00A80FD3"/>
    <w:rsid w:val="00A86C48"/>
    <w:rsid w:val="00AC19C1"/>
    <w:rsid w:val="00AC4E76"/>
    <w:rsid w:val="00AE721D"/>
    <w:rsid w:val="00AF6BEF"/>
    <w:rsid w:val="00B14702"/>
    <w:rsid w:val="00B246FE"/>
    <w:rsid w:val="00B45EB2"/>
    <w:rsid w:val="00B55E0E"/>
    <w:rsid w:val="00B915D2"/>
    <w:rsid w:val="00BB6BA3"/>
    <w:rsid w:val="00BE425A"/>
    <w:rsid w:val="00BF330F"/>
    <w:rsid w:val="00C00755"/>
    <w:rsid w:val="00C17BAF"/>
    <w:rsid w:val="00C26239"/>
    <w:rsid w:val="00C57362"/>
    <w:rsid w:val="00C70531"/>
    <w:rsid w:val="00C7570D"/>
    <w:rsid w:val="00C77630"/>
    <w:rsid w:val="00C87D50"/>
    <w:rsid w:val="00C91441"/>
    <w:rsid w:val="00C92969"/>
    <w:rsid w:val="00C95EE0"/>
    <w:rsid w:val="00CA50F3"/>
    <w:rsid w:val="00CA6539"/>
    <w:rsid w:val="00CC532C"/>
    <w:rsid w:val="00CE4D99"/>
    <w:rsid w:val="00CE7C1C"/>
    <w:rsid w:val="00D04FBF"/>
    <w:rsid w:val="00D10499"/>
    <w:rsid w:val="00D249A8"/>
    <w:rsid w:val="00D549F3"/>
    <w:rsid w:val="00D65CEC"/>
    <w:rsid w:val="00D71D99"/>
    <w:rsid w:val="00D754F2"/>
    <w:rsid w:val="00D86F22"/>
    <w:rsid w:val="00DB41C0"/>
    <w:rsid w:val="00DC2940"/>
    <w:rsid w:val="00DC4DB6"/>
    <w:rsid w:val="00DD0684"/>
    <w:rsid w:val="00DD4121"/>
    <w:rsid w:val="00DF23EB"/>
    <w:rsid w:val="00E26FA5"/>
    <w:rsid w:val="00E31F4D"/>
    <w:rsid w:val="00E55200"/>
    <w:rsid w:val="00E80CC0"/>
    <w:rsid w:val="00E85C8D"/>
    <w:rsid w:val="00E91994"/>
    <w:rsid w:val="00EA32C7"/>
    <w:rsid w:val="00EB4635"/>
    <w:rsid w:val="00EC59DD"/>
    <w:rsid w:val="00ED4D74"/>
    <w:rsid w:val="00F262A3"/>
    <w:rsid w:val="00F608EE"/>
    <w:rsid w:val="00F826BA"/>
    <w:rsid w:val="00F85CC6"/>
    <w:rsid w:val="00FA29D6"/>
    <w:rsid w:val="00FD5BF4"/>
    <w:rsid w:val="00FE540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363C"/>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15363C"/>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15363C"/>
    <w:rPr>
      <w:rFonts w:asciiTheme="majorHAnsi" w:eastAsiaTheme="majorEastAsia" w:hAnsiTheme="majorHAnsi" w:cstheme="majorBidi"/>
      <w:b/>
      <w:bCs/>
      <w:sz w:val="26"/>
      <w:szCs w:val="26"/>
      <w:lang w:val="nl-NL" w:eastAsia="nl-NL"/>
    </w:rPr>
  </w:style>
  <w:style w:type="paragraph" w:styleId="DocumentMap">
    <w:name w:val="Document Map"/>
    <w:basedOn w:val="Normal"/>
    <w:link w:val="DocumentMapChar"/>
    <w:uiPriority w:val="99"/>
    <w:semiHidden/>
    <w:rsid w:val="003B45F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5363C"/>
    <w:rPr>
      <w:sz w:val="0"/>
      <w:szCs w:val="0"/>
      <w:lang w:val="nl-NL" w:eastAsia="nl-NL"/>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15363C"/>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table" w:styleId="TableGrid">
    <w:name w:val="Table Grid"/>
    <w:basedOn w:val="TableNormal"/>
    <w:uiPriority w:val="99"/>
    <w:rsid w:val="003B45F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B45FE"/>
    <w:rPr>
      <w:rFonts w:ascii="Tahoma" w:hAnsi="Tahoma" w:cs="Tahoma"/>
      <w:sz w:val="16"/>
      <w:szCs w:val="16"/>
    </w:rPr>
  </w:style>
  <w:style w:type="character" w:customStyle="1" w:styleId="BalloonTextChar">
    <w:name w:val="Balloon Text Char"/>
    <w:basedOn w:val="DefaultParagraphFont"/>
    <w:link w:val="BalloonText"/>
    <w:uiPriority w:val="99"/>
    <w:semiHidden/>
    <w:rsid w:val="0015363C"/>
    <w:rPr>
      <w:sz w:val="0"/>
      <w:szCs w:val="0"/>
      <w:lang w:val="nl-NL" w:eastAsia="nl-NL"/>
    </w:rPr>
  </w:style>
  <w:style w:type="paragraph" w:styleId="BodyText">
    <w:name w:val="Body Text"/>
    <w:basedOn w:val="Normal"/>
    <w:link w:val="BodyTextChar"/>
    <w:uiPriority w:val="99"/>
    <w:rsid w:val="000F5552"/>
    <w:pPr>
      <w:spacing w:after="120"/>
    </w:pPr>
    <w:rPr>
      <w:rFonts w:ascii="Garamond" w:hAnsi="Garamond"/>
      <w:szCs w:val="20"/>
    </w:rPr>
  </w:style>
  <w:style w:type="character" w:customStyle="1" w:styleId="BodyTextChar">
    <w:name w:val="Body Text Char"/>
    <w:basedOn w:val="DefaultParagraphFont"/>
    <w:link w:val="BodyText"/>
    <w:uiPriority w:val="99"/>
    <w:semiHidden/>
    <w:rsid w:val="0015363C"/>
    <w:rPr>
      <w:szCs w:val="24"/>
      <w:lang w:val="nl-NL" w:eastAsia="nl-NL"/>
    </w:rPr>
  </w:style>
  <w:style w:type="paragraph" w:styleId="FootnoteText">
    <w:name w:val="footnote text"/>
    <w:basedOn w:val="Normal"/>
    <w:link w:val="FootnoteTextChar"/>
    <w:uiPriority w:val="99"/>
    <w:semiHidden/>
    <w:rsid w:val="000F5552"/>
    <w:pPr>
      <w:tabs>
        <w:tab w:val="left" w:pos="680"/>
        <w:tab w:val="left" w:pos="1021"/>
        <w:tab w:val="left" w:pos="1361"/>
        <w:tab w:val="center" w:pos="4253"/>
        <w:tab w:val="right" w:pos="8505"/>
      </w:tabs>
      <w:ind w:left="340"/>
    </w:pPr>
    <w:rPr>
      <w:rFonts w:ascii="Arial" w:hAnsi="Arial"/>
      <w:sz w:val="20"/>
      <w:szCs w:val="20"/>
      <w:lang w:val="nl-BE"/>
    </w:rPr>
  </w:style>
  <w:style w:type="character" w:customStyle="1" w:styleId="FootnoteTextChar">
    <w:name w:val="Footnote Text Char"/>
    <w:basedOn w:val="DefaultParagraphFont"/>
    <w:link w:val="FootnoteText"/>
    <w:uiPriority w:val="99"/>
    <w:semiHidden/>
    <w:rsid w:val="0015363C"/>
    <w:rPr>
      <w:sz w:val="20"/>
      <w:szCs w:val="20"/>
      <w:lang w:val="nl-NL" w:eastAsia="nl-NL"/>
    </w:rPr>
  </w:style>
  <w:style w:type="character" w:styleId="FootnoteReference">
    <w:name w:val="footnote reference"/>
    <w:basedOn w:val="DefaultParagraphFont"/>
    <w:uiPriority w:val="99"/>
    <w:semiHidden/>
    <w:rsid w:val="000F5552"/>
    <w:rPr>
      <w:rFonts w:cs="Times New Roman"/>
      <w:vertAlign w:val="superscript"/>
    </w:rPr>
  </w:style>
  <w:style w:type="character" w:styleId="Hyperlink">
    <w:name w:val="Hyperlink"/>
    <w:basedOn w:val="DefaultParagraphFont"/>
    <w:uiPriority w:val="99"/>
    <w:rsid w:val="000F5552"/>
    <w:rPr>
      <w:rFonts w:cs="Times New Roman"/>
      <w:color w:val="0000FF"/>
      <w:u w:val="single"/>
    </w:rPr>
  </w:style>
  <w:style w:type="paragraph" w:styleId="NormalWeb">
    <w:name w:val="Normal (Web)"/>
    <w:basedOn w:val="Normal"/>
    <w:uiPriority w:val="99"/>
    <w:rsid w:val="00D04FBF"/>
    <w:pPr>
      <w:spacing w:before="100" w:beforeAutospacing="1" w:after="100" w:afterAutospacing="1"/>
    </w:pPr>
    <w:rPr>
      <w:rFonts w:ascii="Verdana" w:hAnsi="Verdana"/>
      <w:color w:val="000000"/>
      <w:sz w:val="20"/>
      <w:szCs w:val="20"/>
    </w:rPr>
  </w:style>
  <w:style w:type="paragraph" w:customStyle="1" w:styleId="Char">
    <w:name w:val="Char"/>
    <w:basedOn w:val="Normal"/>
    <w:uiPriority w:val="99"/>
    <w:rsid w:val="00403E9A"/>
    <w:pPr>
      <w:keepLines/>
      <w:pBdr>
        <w:top w:val="single" w:sz="4" w:space="1" w:color="auto"/>
      </w:pBdr>
      <w:spacing w:before="480"/>
      <w:jc w:val="both"/>
    </w:pPr>
    <w:rPr>
      <w:i/>
      <w:iCs/>
      <w:sz w:val="24"/>
      <w:lang w:val="fr-FR" w:eastAsia="en-GB"/>
    </w:rPr>
  </w:style>
  <w:style w:type="paragraph" w:styleId="ListParagraph">
    <w:name w:val="List Paragraph"/>
    <w:basedOn w:val="Normal"/>
    <w:uiPriority w:val="99"/>
    <w:qFormat/>
    <w:rsid w:val="00A80FD3"/>
    <w:pPr>
      <w:ind w:left="720"/>
      <w:contextualSpacing/>
    </w:pPr>
  </w:style>
</w:styles>
</file>

<file path=word/webSettings.xml><?xml version="1.0" encoding="utf-8"?>
<w:webSettings xmlns:r="http://schemas.openxmlformats.org/officeDocument/2006/relationships" xmlns:w="http://schemas.openxmlformats.org/wordprocessingml/2006/main">
  <w:divs>
    <w:div w:id="1809202096">
      <w:marLeft w:val="0"/>
      <w:marRight w:val="0"/>
      <w:marTop w:val="0"/>
      <w:marBottom w:val="0"/>
      <w:divBdr>
        <w:top w:val="none" w:sz="0" w:space="0" w:color="auto"/>
        <w:left w:val="none" w:sz="0" w:space="0" w:color="auto"/>
        <w:bottom w:val="none" w:sz="0" w:space="0" w:color="auto"/>
        <w:right w:val="none" w:sz="0" w:space="0" w:color="auto"/>
      </w:divBdr>
    </w:div>
    <w:div w:id="1809202097">
      <w:marLeft w:val="0"/>
      <w:marRight w:val="0"/>
      <w:marTop w:val="0"/>
      <w:marBottom w:val="0"/>
      <w:divBdr>
        <w:top w:val="none" w:sz="0" w:space="0" w:color="auto"/>
        <w:left w:val="none" w:sz="0" w:space="0" w:color="auto"/>
        <w:bottom w:val="none" w:sz="0" w:space="0" w:color="auto"/>
        <w:right w:val="none" w:sz="0" w:space="0" w:color="auto"/>
      </w:divBdr>
    </w:div>
    <w:div w:id="1809202098">
      <w:marLeft w:val="0"/>
      <w:marRight w:val="0"/>
      <w:marTop w:val="0"/>
      <w:marBottom w:val="0"/>
      <w:divBdr>
        <w:top w:val="none" w:sz="0" w:space="0" w:color="auto"/>
        <w:left w:val="none" w:sz="0" w:space="0" w:color="auto"/>
        <w:bottom w:val="none" w:sz="0" w:space="0" w:color="auto"/>
        <w:right w:val="none" w:sz="0" w:space="0" w:color="auto"/>
      </w:divBdr>
    </w:div>
    <w:div w:id="1809202099">
      <w:marLeft w:val="0"/>
      <w:marRight w:val="0"/>
      <w:marTop w:val="0"/>
      <w:marBottom w:val="0"/>
      <w:divBdr>
        <w:top w:val="none" w:sz="0" w:space="0" w:color="auto"/>
        <w:left w:val="none" w:sz="0" w:space="0" w:color="auto"/>
        <w:bottom w:val="none" w:sz="0" w:space="0" w:color="auto"/>
        <w:right w:val="none" w:sz="0" w:space="0" w:color="auto"/>
      </w:divBdr>
    </w:div>
    <w:div w:id="1809202100">
      <w:marLeft w:val="0"/>
      <w:marRight w:val="0"/>
      <w:marTop w:val="0"/>
      <w:marBottom w:val="0"/>
      <w:divBdr>
        <w:top w:val="none" w:sz="0" w:space="0" w:color="auto"/>
        <w:left w:val="none" w:sz="0" w:space="0" w:color="auto"/>
        <w:bottom w:val="none" w:sz="0" w:space="0" w:color="auto"/>
        <w:right w:val="none" w:sz="0" w:space="0" w:color="auto"/>
      </w:divBdr>
    </w:div>
    <w:div w:id="18092021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jablonen\Sjabloon%20antwo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antwoord</Template>
  <TotalTime>0</TotalTime>
  <Pages>1</Pages>
  <Words>166</Words>
  <Characters>915</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Verleyda</dc:creator>
  <cp:keywords/>
  <dc:description/>
  <cp:lastModifiedBy>Vlaams Parlement</cp:lastModifiedBy>
  <cp:revision>5</cp:revision>
  <cp:lastPrinted>2011-12-22T11:36:00Z</cp:lastPrinted>
  <dcterms:created xsi:type="dcterms:W3CDTF">2011-12-22T11:05:00Z</dcterms:created>
  <dcterms:modified xsi:type="dcterms:W3CDTF">2012-01-03T09:07:00Z</dcterms:modified>
</cp:coreProperties>
</file>