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6B4E2B" w:rsidRPr="00DD4121" w:rsidRDefault="006B4E2B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6B4E2B" w:rsidRPr="00015BF7" w:rsidRDefault="006B4E2B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minister-president van de vlaamse regering, vlaams minister van economie, buitenlands beleid, landbouw en plattelandsbeleid</w:t>
      </w:r>
      <w:r>
        <w:fldChar w:fldCharType="end"/>
      </w:r>
      <w:bookmarkEnd w:id="1"/>
    </w:p>
    <w:p w:rsidR="006B4E2B" w:rsidRPr="00015BF7" w:rsidRDefault="006B4E2B" w:rsidP="000976E9">
      <w:pPr>
        <w:rPr>
          <w:szCs w:val="22"/>
        </w:rPr>
      </w:pPr>
    </w:p>
    <w:p w:rsidR="006B4E2B" w:rsidRPr="00DB41C0" w:rsidRDefault="006B4E2B" w:rsidP="000976E9">
      <w:pPr>
        <w:pStyle w:val="A-Lijn"/>
      </w:pPr>
    </w:p>
    <w:p w:rsidR="006B4E2B" w:rsidRDefault="006B4E2B" w:rsidP="000976E9">
      <w:pPr>
        <w:pStyle w:val="A-Type"/>
        <w:sectPr w:rsidR="006B4E2B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6B4E2B" w:rsidRDefault="006B4E2B" w:rsidP="000976E9">
      <w:pPr>
        <w:pStyle w:val="A-Type"/>
        <w:sectPr w:rsidR="006B4E2B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6B4E2B" w:rsidRPr="00326A58" w:rsidRDefault="006B4E2B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96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23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6B4E2B" w:rsidRDefault="006B4E2B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dirk van mechelen</w:t>
      </w:r>
      <w:r w:rsidRPr="009D7043">
        <w:rPr>
          <w:rStyle w:val="AntwoordNaamMinisterChar"/>
          <w:sz w:val="22"/>
        </w:rPr>
        <w:fldChar w:fldCharType="end"/>
      </w:r>
    </w:p>
    <w:p w:rsidR="006B4E2B" w:rsidRPr="00015BF7" w:rsidRDefault="006B4E2B" w:rsidP="000976E9">
      <w:pPr>
        <w:rPr>
          <w:szCs w:val="22"/>
        </w:rPr>
      </w:pPr>
    </w:p>
    <w:p w:rsidR="006B4E2B" w:rsidRPr="00DB41C0" w:rsidRDefault="006B4E2B" w:rsidP="000976E9">
      <w:pPr>
        <w:pStyle w:val="A-Lijn"/>
      </w:pPr>
    </w:p>
    <w:p w:rsidR="006B4E2B" w:rsidRPr="00DB41C0" w:rsidRDefault="006B4E2B" w:rsidP="000976E9">
      <w:pPr>
        <w:pStyle w:val="A-Lijn"/>
      </w:pPr>
    </w:p>
    <w:p w:rsidR="006B4E2B" w:rsidRDefault="006B4E2B" w:rsidP="00DB41C0">
      <w:pPr>
        <w:sectPr w:rsidR="006B4E2B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6B4E2B" w:rsidRPr="001B6E48" w:rsidRDefault="006B4E2B" w:rsidP="00383836">
      <w:pPr>
        <w:jc w:val="both"/>
        <w:rPr>
          <w:lang w:val="nl-BE"/>
        </w:rPr>
      </w:pPr>
      <w:bookmarkStart w:id="6" w:name="_GoBack"/>
      <w:bookmarkEnd w:id="6"/>
      <w:r>
        <w:t>Een gecoördineerd antwoord zal worden verstrekt door de heer Geert Bourgeois, Viceminister-president van de Vlaamse Regering en Vlaams minister van Bestuurszaken, Binnenlands Bestuur, Inburgering, Toerisme en Vlaamse Rand.</w:t>
      </w:r>
    </w:p>
    <w:sectPr w:rsidR="006B4E2B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15BF7"/>
    <w:rsid w:val="00076D92"/>
    <w:rsid w:val="000865DB"/>
    <w:rsid w:val="000930BF"/>
    <w:rsid w:val="000976E9"/>
    <w:rsid w:val="000C4E8C"/>
    <w:rsid w:val="000F2B34"/>
    <w:rsid w:val="000F3532"/>
    <w:rsid w:val="000F4AE6"/>
    <w:rsid w:val="00134D41"/>
    <w:rsid w:val="001B6E48"/>
    <w:rsid w:val="001F7390"/>
    <w:rsid w:val="00210C07"/>
    <w:rsid w:val="00266E3B"/>
    <w:rsid w:val="00274759"/>
    <w:rsid w:val="002764A9"/>
    <w:rsid w:val="002C377F"/>
    <w:rsid w:val="002C7A6C"/>
    <w:rsid w:val="002E7CFF"/>
    <w:rsid w:val="00326A58"/>
    <w:rsid w:val="00383836"/>
    <w:rsid w:val="0039212B"/>
    <w:rsid w:val="003E181B"/>
    <w:rsid w:val="00407570"/>
    <w:rsid w:val="00410C45"/>
    <w:rsid w:val="0041623A"/>
    <w:rsid w:val="00427130"/>
    <w:rsid w:val="00474291"/>
    <w:rsid w:val="004D7F7C"/>
    <w:rsid w:val="004E2833"/>
    <w:rsid w:val="004E68A0"/>
    <w:rsid w:val="00566C53"/>
    <w:rsid w:val="00571D9C"/>
    <w:rsid w:val="005900AD"/>
    <w:rsid w:val="005923F4"/>
    <w:rsid w:val="005A581E"/>
    <w:rsid w:val="005B0A0A"/>
    <w:rsid w:val="005B5BC5"/>
    <w:rsid w:val="005E38CA"/>
    <w:rsid w:val="006151B1"/>
    <w:rsid w:val="0063138E"/>
    <w:rsid w:val="006548DD"/>
    <w:rsid w:val="006721AF"/>
    <w:rsid w:val="006B4E2B"/>
    <w:rsid w:val="0070030F"/>
    <w:rsid w:val="0071248C"/>
    <w:rsid w:val="007252C7"/>
    <w:rsid w:val="007304D7"/>
    <w:rsid w:val="00741C55"/>
    <w:rsid w:val="007474BA"/>
    <w:rsid w:val="007829B0"/>
    <w:rsid w:val="00785A0D"/>
    <w:rsid w:val="007B177C"/>
    <w:rsid w:val="007E0CBE"/>
    <w:rsid w:val="007F60A8"/>
    <w:rsid w:val="00832E3B"/>
    <w:rsid w:val="008346AE"/>
    <w:rsid w:val="00847469"/>
    <w:rsid w:val="00894185"/>
    <w:rsid w:val="008A713D"/>
    <w:rsid w:val="008D5DB4"/>
    <w:rsid w:val="009347E0"/>
    <w:rsid w:val="00983321"/>
    <w:rsid w:val="009D0315"/>
    <w:rsid w:val="009D7043"/>
    <w:rsid w:val="009E613C"/>
    <w:rsid w:val="00A3106D"/>
    <w:rsid w:val="00A42280"/>
    <w:rsid w:val="00A45417"/>
    <w:rsid w:val="00A76EC9"/>
    <w:rsid w:val="00A804C0"/>
    <w:rsid w:val="00A92F72"/>
    <w:rsid w:val="00AA5C57"/>
    <w:rsid w:val="00B02503"/>
    <w:rsid w:val="00B05220"/>
    <w:rsid w:val="00B3398A"/>
    <w:rsid w:val="00B45EB2"/>
    <w:rsid w:val="00B60F0E"/>
    <w:rsid w:val="00BD207C"/>
    <w:rsid w:val="00BE425A"/>
    <w:rsid w:val="00C0707D"/>
    <w:rsid w:val="00CE006E"/>
    <w:rsid w:val="00D04D83"/>
    <w:rsid w:val="00D4793A"/>
    <w:rsid w:val="00D71D99"/>
    <w:rsid w:val="00D754F2"/>
    <w:rsid w:val="00DA5DF3"/>
    <w:rsid w:val="00DB41C0"/>
    <w:rsid w:val="00DC4DB6"/>
    <w:rsid w:val="00DD19EF"/>
    <w:rsid w:val="00DD4121"/>
    <w:rsid w:val="00E12C5D"/>
    <w:rsid w:val="00E31F4D"/>
    <w:rsid w:val="00E55200"/>
    <w:rsid w:val="00E75830"/>
    <w:rsid w:val="00EF1C3B"/>
    <w:rsid w:val="00F369E3"/>
    <w:rsid w:val="00F8586F"/>
    <w:rsid w:val="00FA0978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56A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456A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456A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C456A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81</Words>
  <Characters>447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2</cp:revision>
  <cp:lastPrinted>2011-12-21T15:59:00Z</cp:lastPrinted>
  <dcterms:created xsi:type="dcterms:W3CDTF">2011-12-21T15:59:00Z</dcterms:created>
  <dcterms:modified xsi:type="dcterms:W3CDTF">2011-12-21T15:59:00Z</dcterms:modified>
</cp:coreProperties>
</file>