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F" w:rsidRDefault="00FC0AFF" w:rsidP="002C0083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FC0AFF" w:rsidRDefault="00FC0AFF" w:rsidP="002C0083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FC0AFF" w:rsidRDefault="00FC0AFF" w:rsidP="002C0083">
      <w:pPr>
        <w:pStyle w:val="StandaardSV"/>
        <w:pBdr>
          <w:bottom w:val="single" w:sz="4" w:space="1" w:color="auto"/>
        </w:pBdr>
        <w:rPr>
          <w:lang w:val="nl-BE"/>
        </w:rPr>
      </w:pPr>
    </w:p>
    <w:p w:rsidR="00FC0AFF" w:rsidRDefault="00FC0AFF" w:rsidP="002C0083">
      <w:pPr>
        <w:jc w:val="both"/>
        <w:rPr>
          <w:sz w:val="22"/>
        </w:rPr>
      </w:pPr>
    </w:p>
    <w:p w:rsidR="00FC0AFF" w:rsidRDefault="00FC0AFF" w:rsidP="002C0083">
      <w:pPr>
        <w:jc w:val="both"/>
        <w:rPr>
          <w:sz w:val="22"/>
        </w:rPr>
      </w:pPr>
      <w:bookmarkStart w:id="0" w:name="_GoBack"/>
      <w:bookmarkEnd w:id="0"/>
      <w:r>
        <w:rPr>
          <w:rFonts w:ascii="Times New Roman Vet" w:hAnsi="Times New Roman Vet"/>
          <w:b/>
          <w:smallCaps/>
          <w:sz w:val="22"/>
        </w:rPr>
        <w:t>a</w:t>
      </w:r>
      <w:r w:rsidRPr="00FE680B">
        <w:rPr>
          <w:rFonts w:ascii="Times New Roman Vet" w:hAnsi="Times New Roman Vet"/>
          <w:b/>
          <w:smallCaps/>
          <w:sz w:val="22"/>
        </w:rPr>
        <w:t>ntwoord</w:t>
      </w:r>
      <w:r>
        <w:rPr>
          <w:sz w:val="22"/>
        </w:rPr>
        <w:t xml:space="preserve"> </w:t>
      </w:r>
    </w:p>
    <w:p w:rsidR="00FC0AFF" w:rsidRDefault="00FC0AFF" w:rsidP="002C0083">
      <w:pPr>
        <w:jc w:val="both"/>
        <w:rPr>
          <w:sz w:val="22"/>
        </w:rPr>
      </w:pPr>
      <w:r>
        <w:rPr>
          <w:sz w:val="22"/>
        </w:rPr>
        <w:t>op vraag nr. 162 van 21 november 2011</w:t>
      </w:r>
    </w:p>
    <w:p w:rsidR="00FC0AFF" w:rsidRDefault="00FC0AFF" w:rsidP="002C0083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güler turan</w:t>
      </w:r>
    </w:p>
    <w:p w:rsidR="00FC0AFF" w:rsidRDefault="00FC0AFF" w:rsidP="002C0083">
      <w:pPr>
        <w:pBdr>
          <w:bottom w:val="single" w:sz="4" w:space="1" w:color="auto"/>
        </w:pBdr>
        <w:jc w:val="both"/>
        <w:rPr>
          <w:sz w:val="22"/>
        </w:rPr>
      </w:pPr>
    </w:p>
    <w:p w:rsidR="00FC0AFF" w:rsidRDefault="00FC0AFF" w:rsidP="002C0083">
      <w:pPr>
        <w:pStyle w:val="StandaardSV"/>
      </w:pPr>
    </w:p>
    <w:p w:rsidR="00FC0AFF" w:rsidRDefault="00FC0AFF" w:rsidP="002C0083">
      <w:pPr>
        <w:pStyle w:val="StandaardSV"/>
      </w:pPr>
    </w:p>
    <w:p w:rsidR="00FC0AFF" w:rsidRPr="00FE680B" w:rsidRDefault="00FC0AFF" w:rsidP="00FE680B">
      <w:pPr>
        <w:jc w:val="both"/>
        <w:rPr>
          <w:sz w:val="22"/>
          <w:szCs w:val="22"/>
        </w:rPr>
      </w:pPr>
      <w:r w:rsidRPr="00FE680B">
        <w:rPr>
          <w:sz w:val="22"/>
          <w:szCs w:val="22"/>
        </w:rPr>
        <w:t>Een gecoördineerd antwoord op deze vraag wordt verstrekt door mijn collega, de heer Geert Bourgeois, Vlaams minister bevoegd voor Bestuurszaken, Binnenlands Bestuur, Toerisme, Inburgering en Vlaamse Rand.</w:t>
      </w:r>
    </w:p>
    <w:sectPr w:rsidR="00FC0AFF" w:rsidRPr="00FE680B" w:rsidSect="009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7BBA"/>
    <w:multiLevelType w:val="hybridMultilevel"/>
    <w:tmpl w:val="6B1207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83"/>
    <w:rsid w:val="002C0083"/>
    <w:rsid w:val="009261C5"/>
    <w:rsid w:val="009A12D6"/>
    <w:rsid w:val="00E170E1"/>
    <w:rsid w:val="00F8605C"/>
    <w:rsid w:val="00FC0AFF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83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2C008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2C0083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314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lambresi</dc:creator>
  <cp:keywords/>
  <dc:description/>
  <cp:lastModifiedBy>Vlaams Parlement</cp:lastModifiedBy>
  <cp:revision>3</cp:revision>
  <dcterms:created xsi:type="dcterms:W3CDTF">2011-12-15T14:19:00Z</dcterms:created>
  <dcterms:modified xsi:type="dcterms:W3CDTF">2011-12-16T12:50:00Z</dcterms:modified>
</cp:coreProperties>
</file>