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B2" w:rsidRPr="00D65107" w:rsidRDefault="00A577B2" w:rsidP="00BB2A0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schauvliege </w:t>
      </w:r>
    </w:p>
    <w:p w:rsidR="00A577B2" w:rsidRDefault="00A577B2" w:rsidP="00BB2A0C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A577B2" w:rsidRPr="00EC684F" w:rsidRDefault="00A577B2" w:rsidP="00BB2A0C">
      <w:pPr>
        <w:pStyle w:val="StandaardSV"/>
        <w:pBdr>
          <w:bottom w:val="single" w:sz="4" w:space="1" w:color="auto"/>
        </w:pBdr>
        <w:rPr>
          <w:lang w:val="nl-BE"/>
        </w:rPr>
      </w:pPr>
    </w:p>
    <w:p w:rsidR="00A577B2" w:rsidRDefault="00A577B2" w:rsidP="001D2872">
      <w:pPr>
        <w:pStyle w:val="SVVlaamsParlement"/>
        <w:outlineLvl w:val="0"/>
      </w:pPr>
    </w:p>
    <w:p w:rsidR="00A577B2" w:rsidRDefault="00A577B2" w:rsidP="001D2872">
      <w:pPr>
        <w:pStyle w:val="SVVlaamsParlement"/>
        <w:outlineLvl w:val="0"/>
      </w:pPr>
      <w:r>
        <w:t>antwoord</w:t>
      </w:r>
    </w:p>
    <w:p w:rsidR="00A577B2" w:rsidRDefault="00A577B2" w:rsidP="001D2872">
      <w:pPr>
        <w:jc w:val="both"/>
        <w:outlineLvl w:val="0"/>
        <w:rPr>
          <w:sz w:val="22"/>
        </w:rPr>
      </w:pPr>
      <w:r>
        <w:rPr>
          <w:sz w:val="22"/>
        </w:rPr>
        <w:t>op vraag nr. 130 van 15 november 2011</w:t>
      </w:r>
    </w:p>
    <w:p w:rsidR="00A577B2" w:rsidRDefault="00A577B2" w:rsidP="00BB2A0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bart tommelein</w:t>
      </w:r>
    </w:p>
    <w:p w:rsidR="00A577B2" w:rsidRDefault="00A577B2" w:rsidP="00BB2A0C">
      <w:pPr>
        <w:pBdr>
          <w:bottom w:val="single" w:sz="4" w:space="1" w:color="auto"/>
        </w:pBdr>
        <w:jc w:val="both"/>
        <w:rPr>
          <w:sz w:val="22"/>
        </w:rPr>
      </w:pPr>
    </w:p>
    <w:p w:rsidR="00A577B2" w:rsidRDefault="00A577B2" w:rsidP="00BB2A0C">
      <w:pPr>
        <w:pStyle w:val="StandaardSV"/>
      </w:pPr>
    </w:p>
    <w:p w:rsidR="00A577B2" w:rsidRPr="00504562" w:rsidRDefault="00A577B2" w:rsidP="00BB2A0C">
      <w:pPr>
        <w:pStyle w:val="StandaardSV"/>
        <w:rPr>
          <w:i/>
        </w:rPr>
      </w:pPr>
    </w:p>
    <w:p w:rsidR="00A577B2" w:rsidRDefault="00A577B2" w:rsidP="00BB2A0C">
      <w:pPr>
        <w:pStyle w:val="StandaardSV"/>
        <w:rPr>
          <w:szCs w:val="22"/>
        </w:rPr>
      </w:pPr>
      <w:r>
        <w:rPr>
          <w:szCs w:val="22"/>
        </w:rPr>
        <w:t xml:space="preserve">Een gecoördineerd antwoord zal worden verstrekt door Kris Peeters, </w:t>
      </w:r>
      <w:r>
        <w:t>Minister-president van de Vlaamse Regering en Vlaams minister van Economie, Buitenlands Beleid, Landbouw en Plattelandsbeleid.</w:t>
      </w:r>
    </w:p>
    <w:sectPr w:rsidR="00A577B2" w:rsidSect="00F8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0C"/>
    <w:rsid w:val="001D2872"/>
    <w:rsid w:val="002A62C5"/>
    <w:rsid w:val="00504562"/>
    <w:rsid w:val="0060144F"/>
    <w:rsid w:val="00691EC9"/>
    <w:rsid w:val="00A46314"/>
    <w:rsid w:val="00A577B2"/>
    <w:rsid w:val="00AC5BA2"/>
    <w:rsid w:val="00BB2A0C"/>
    <w:rsid w:val="00C234F2"/>
    <w:rsid w:val="00C66F01"/>
    <w:rsid w:val="00D10D40"/>
    <w:rsid w:val="00D65107"/>
    <w:rsid w:val="00EC684F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0C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BB2A0C"/>
    <w:pPr>
      <w:jc w:val="both"/>
    </w:pPr>
    <w:rPr>
      <w:b/>
      <w:smallCaps/>
      <w:sz w:val="22"/>
    </w:rPr>
  </w:style>
  <w:style w:type="paragraph" w:customStyle="1" w:styleId="SVTitel">
    <w:name w:val="SV Titel"/>
    <w:basedOn w:val="Normal"/>
    <w:uiPriority w:val="99"/>
    <w:rsid w:val="00BB2A0C"/>
    <w:pPr>
      <w:jc w:val="both"/>
    </w:pPr>
    <w:rPr>
      <w:i/>
      <w:sz w:val="22"/>
    </w:rPr>
  </w:style>
  <w:style w:type="paragraph" w:customStyle="1" w:styleId="StandaardSV">
    <w:name w:val="Standaard SV"/>
    <w:basedOn w:val="Normal"/>
    <w:uiPriority w:val="99"/>
    <w:rsid w:val="00BB2A0C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51</Words>
  <Characters>282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3</cp:revision>
  <dcterms:created xsi:type="dcterms:W3CDTF">2011-12-13T10:20:00Z</dcterms:created>
  <dcterms:modified xsi:type="dcterms:W3CDTF">2011-12-16T13:59:00Z</dcterms:modified>
</cp:coreProperties>
</file>