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400B64" w:rsidRPr="00DD4121" w:rsidRDefault="00400B64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400B64" w:rsidRPr="00015BF7" w:rsidRDefault="00400B64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400B64" w:rsidRPr="00015BF7" w:rsidRDefault="00400B64" w:rsidP="000976E9">
      <w:pPr>
        <w:rPr>
          <w:szCs w:val="22"/>
        </w:rPr>
      </w:pPr>
    </w:p>
    <w:p w:rsidR="00400B64" w:rsidRPr="00DB41C0" w:rsidRDefault="00400B64" w:rsidP="000976E9">
      <w:pPr>
        <w:pStyle w:val="A-Lijn"/>
      </w:pPr>
    </w:p>
    <w:p w:rsidR="00400B64" w:rsidRDefault="00400B64" w:rsidP="000976E9">
      <w:pPr>
        <w:pStyle w:val="A-Type"/>
        <w:sectPr w:rsidR="00400B64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00B64" w:rsidRDefault="00400B64" w:rsidP="003B45FE">
      <w:pPr>
        <w:pStyle w:val="A-Type"/>
        <w:outlineLvl w:val="0"/>
        <w:sectPr w:rsidR="00400B64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400B64" w:rsidRPr="00326A58" w:rsidRDefault="00400B64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93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400B64" w:rsidRDefault="00400B64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bart tommelein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400B64" w:rsidRPr="00015BF7" w:rsidRDefault="00400B64" w:rsidP="000976E9">
      <w:pPr>
        <w:rPr>
          <w:szCs w:val="22"/>
        </w:rPr>
      </w:pPr>
    </w:p>
    <w:p w:rsidR="00400B64" w:rsidRPr="00DB41C0" w:rsidRDefault="00400B64" w:rsidP="000976E9">
      <w:pPr>
        <w:pStyle w:val="A-Lijn"/>
      </w:pPr>
    </w:p>
    <w:p w:rsidR="00400B64" w:rsidRPr="00DB41C0" w:rsidRDefault="00400B64" w:rsidP="000976E9">
      <w:pPr>
        <w:pStyle w:val="A-Lijn"/>
      </w:pPr>
    </w:p>
    <w:p w:rsidR="00400B64" w:rsidRDefault="00400B64" w:rsidP="00DB41C0">
      <w:pPr>
        <w:sectPr w:rsidR="00400B64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00B64" w:rsidRPr="00A04E1C" w:rsidRDefault="00400B64" w:rsidP="006454B2">
      <w:pPr>
        <w:jc w:val="both"/>
      </w:pPr>
      <w:r>
        <w:t xml:space="preserve">Een gecoördineerd antwoord zal gegeven worden door mevrouw Ingrid Lieten, Vlaams minister, bevoegd voor </w:t>
      </w:r>
      <w:r>
        <w:rPr>
          <w:rStyle w:val="current"/>
        </w:rPr>
        <w:t>Innovatie, Overheidsinvesteringen, Media en Armoedebestrijding.</w:t>
      </w:r>
    </w:p>
    <w:sectPr w:rsidR="00400B64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64" w:rsidRDefault="00400B64">
      <w:r>
        <w:separator/>
      </w:r>
    </w:p>
  </w:endnote>
  <w:endnote w:type="continuationSeparator" w:id="0">
    <w:p w:rsidR="00400B64" w:rsidRDefault="0040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64" w:rsidRDefault="00400B64">
      <w:r>
        <w:separator/>
      </w:r>
    </w:p>
  </w:footnote>
  <w:footnote w:type="continuationSeparator" w:id="0">
    <w:p w:rsidR="00400B64" w:rsidRDefault="0040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66E9F"/>
    <w:rsid w:val="00073262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958C6"/>
    <w:rsid w:val="002A27A5"/>
    <w:rsid w:val="002A2B30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0B64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6F2343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15444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E68BB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164CE"/>
    <w:rsid w:val="00F262A3"/>
    <w:rsid w:val="00F608EE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CE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CEA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CE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CEA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3CEA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EA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CEA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CEA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CEA"/>
    <w:rPr>
      <w:szCs w:val="24"/>
      <w:lang w:val="nl-NL" w:eastAsia="nl-NL"/>
    </w:rPr>
  </w:style>
  <w:style w:type="character" w:customStyle="1" w:styleId="current">
    <w:name w:val="current"/>
    <w:basedOn w:val="DefaultParagraphFont"/>
    <w:uiPriority w:val="99"/>
    <w:rsid w:val="00F164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61</Words>
  <Characters>339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2011-12-06T13:25:00Z</cp:lastPrinted>
  <dcterms:created xsi:type="dcterms:W3CDTF">2011-12-06T13:25:00Z</dcterms:created>
  <dcterms:modified xsi:type="dcterms:W3CDTF">2011-12-14T13:32:00Z</dcterms:modified>
</cp:coreProperties>
</file>