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3F" w:rsidRPr="00D65107" w:rsidRDefault="00F3063F" w:rsidP="000B049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joke schauvliege</w:t>
      </w:r>
    </w:p>
    <w:p w:rsidR="00F3063F" w:rsidRDefault="00F3063F" w:rsidP="000B049E">
      <w:pPr>
        <w:jc w:val="both"/>
        <w:outlineLvl w:val="0"/>
        <w:rPr>
          <w:lang w:val="nl-BE"/>
        </w:rPr>
      </w:pPr>
      <w:r w:rsidRPr="00D65107">
        <w:rPr>
          <w:smallCaps/>
          <w:sz w:val="22"/>
          <w:szCs w:val="22"/>
          <w:lang w:val="nl-BE"/>
        </w:rPr>
        <w:t>vlaams minister van leefmilieu, natuur en cultuur</w:t>
      </w:r>
    </w:p>
    <w:p w:rsidR="00F3063F" w:rsidRPr="00EC684F" w:rsidRDefault="00F3063F" w:rsidP="000B049E">
      <w:pPr>
        <w:pStyle w:val="StandaardSV"/>
        <w:pBdr>
          <w:bottom w:val="single" w:sz="4" w:space="1" w:color="auto"/>
        </w:pBdr>
        <w:rPr>
          <w:lang w:val="nl-BE"/>
        </w:rPr>
      </w:pPr>
    </w:p>
    <w:p w:rsidR="00F3063F" w:rsidRDefault="00F3063F" w:rsidP="000B049E">
      <w:pPr>
        <w:jc w:val="both"/>
        <w:outlineLvl w:val="0"/>
        <w:rPr>
          <w:rFonts w:ascii="Times New Roman Vet" w:hAnsi="Times New Roman Vet"/>
          <w:b/>
          <w:smallCaps/>
          <w:sz w:val="22"/>
        </w:rPr>
      </w:pPr>
    </w:p>
    <w:p w:rsidR="00F3063F" w:rsidRPr="00C442E0" w:rsidRDefault="00F3063F" w:rsidP="000B049E">
      <w:pPr>
        <w:jc w:val="both"/>
        <w:outlineLvl w:val="0"/>
        <w:rPr>
          <w:rFonts w:ascii="Times New Roman Vet" w:hAnsi="Times New Roman Vet"/>
          <w:b/>
          <w:smallCaps/>
          <w:sz w:val="22"/>
        </w:rPr>
      </w:pPr>
      <w:r w:rsidRPr="00C442E0">
        <w:rPr>
          <w:rFonts w:ascii="Times New Roman Vet" w:hAnsi="Times New Roman Vet"/>
          <w:b/>
          <w:smallCaps/>
          <w:sz w:val="22"/>
        </w:rPr>
        <w:t>antwoord</w:t>
      </w:r>
    </w:p>
    <w:p w:rsidR="00F3063F" w:rsidRDefault="00F3063F" w:rsidP="00C442E0">
      <w:pPr>
        <w:jc w:val="both"/>
        <w:outlineLvl w:val="0"/>
        <w:rPr>
          <w:sz w:val="22"/>
        </w:rPr>
      </w:pPr>
      <w:r>
        <w:rPr>
          <w:sz w:val="22"/>
        </w:rPr>
        <w:t>op vraag nr. 122 van 10 november 2011</w:t>
      </w:r>
    </w:p>
    <w:p w:rsidR="00F3063F" w:rsidRDefault="00F3063F" w:rsidP="000B049E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wilfried vandaele</w:t>
      </w:r>
    </w:p>
    <w:p w:rsidR="00F3063F" w:rsidRDefault="00F3063F" w:rsidP="000B049E">
      <w:pPr>
        <w:pBdr>
          <w:bottom w:val="single" w:sz="4" w:space="1" w:color="auto"/>
        </w:pBdr>
        <w:jc w:val="both"/>
        <w:rPr>
          <w:sz w:val="22"/>
        </w:rPr>
      </w:pPr>
    </w:p>
    <w:p w:rsidR="00F3063F" w:rsidRDefault="00F3063F" w:rsidP="000B049E">
      <w:pPr>
        <w:pStyle w:val="StandaardSV"/>
      </w:pPr>
    </w:p>
    <w:p w:rsidR="00F3063F" w:rsidRPr="00C442E0" w:rsidRDefault="00F3063F" w:rsidP="00C442E0">
      <w:pPr>
        <w:pStyle w:val="StandaardSV"/>
      </w:pPr>
    </w:p>
    <w:p w:rsidR="00F3063F" w:rsidRPr="00C442E0" w:rsidRDefault="00F3063F" w:rsidP="00FC2DF4">
      <w:pPr>
        <w:pStyle w:val="StandaardSV"/>
        <w:numPr>
          <w:ilvl w:val="0"/>
          <w:numId w:val="3"/>
        </w:numPr>
      </w:pPr>
      <w:r>
        <w:t>Zowel voor deSimliduinen in Nieuwpoort als voor</w:t>
      </w:r>
      <w:r w:rsidRPr="00C442E0">
        <w:t xml:space="preserve"> het Jacobinessenhof en omliggende duinweiden in Bredene zijn de onderhandelingen </w:t>
      </w:r>
      <w:r>
        <w:t>met de eigenaars momenteel nog lopende</w:t>
      </w:r>
      <w:r w:rsidRPr="00C442E0">
        <w:t>.</w:t>
      </w:r>
    </w:p>
    <w:p w:rsidR="00F3063F" w:rsidRPr="00C442E0" w:rsidRDefault="00F3063F" w:rsidP="000B049E">
      <w:pPr>
        <w:pStyle w:val="StandaardSV"/>
      </w:pPr>
    </w:p>
    <w:p w:rsidR="00F3063F" w:rsidRPr="00C442E0" w:rsidRDefault="00F3063F" w:rsidP="00FC2DF4">
      <w:pPr>
        <w:pStyle w:val="StandaardSV"/>
        <w:numPr>
          <w:ilvl w:val="0"/>
          <w:numId w:val="3"/>
        </w:numPr>
      </w:pPr>
      <w:r>
        <w:t xml:space="preserve">Het gaat om </w:t>
      </w:r>
      <w:r w:rsidRPr="00C442E0">
        <w:t>16 hectare</w:t>
      </w:r>
      <w:r>
        <w:t>n</w:t>
      </w:r>
      <w:r w:rsidRPr="00C442E0">
        <w:t xml:space="preserve"> in de Simliduinen en 6 hectare</w:t>
      </w:r>
      <w:r>
        <w:t>n</w:t>
      </w:r>
      <w:r w:rsidRPr="00C442E0">
        <w:t xml:space="preserve"> in D’ Heye rond het Jacobinessenhof. </w:t>
      </w:r>
      <w:r>
        <w:t>Aangezien</w:t>
      </w:r>
      <w:r w:rsidRPr="00C442E0">
        <w:t xml:space="preserve"> de onderhandelingen met de eigenaars nog lopende zijn, kunnen geen prijsgegevens worden vrijgegeven.</w:t>
      </w:r>
    </w:p>
    <w:p w:rsidR="00F3063F" w:rsidRPr="00C442E0" w:rsidRDefault="00F3063F" w:rsidP="000B049E">
      <w:pPr>
        <w:widowControl w:val="0"/>
        <w:autoSpaceDE w:val="0"/>
        <w:autoSpaceDN w:val="0"/>
        <w:adjustRightInd w:val="0"/>
        <w:ind w:left="401" w:right="111"/>
        <w:rPr>
          <w:sz w:val="22"/>
          <w:szCs w:val="22"/>
        </w:rPr>
      </w:pPr>
    </w:p>
    <w:p w:rsidR="00F3063F" w:rsidRPr="00C442E0" w:rsidRDefault="00F3063F" w:rsidP="00FC2DF4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111"/>
        <w:rPr>
          <w:sz w:val="22"/>
          <w:szCs w:val="22"/>
        </w:rPr>
      </w:pPr>
      <w:r w:rsidRPr="00C442E0">
        <w:rPr>
          <w:sz w:val="22"/>
          <w:szCs w:val="22"/>
        </w:rPr>
        <w:t>Het zou onderhandelings</w:t>
      </w:r>
      <w:r>
        <w:rPr>
          <w:sz w:val="22"/>
          <w:szCs w:val="22"/>
        </w:rPr>
        <w:t>-</w:t>
      </w:r>
      <w:r w:rsidRPr="00C442E0">
        <w:rPr>
          <w:sz w:val="22"/>
          <w:szCs w:val="22"/>
        </w:rPr>
        <w:t>technisch onverstandig zijn om het Vlaams Gewest als kandidaat-koper te verbinden aan een</w:t>
      </w:r>
      <w:r>
        <w:rPr>
          <w:sz w:val="22"/>
          <w:szCs w:val="22"/>
        </w:rPr>
        <w:t xml:space="preserve"> strikte</w:t>
      </w:r>
      <w:r w:rsidRPr="00C442E0">
        <w:rPr>
          <w:sz w:val="22"/>
          <w:szCs w:val="22"/>
        </w:rPr>
        <w:t xml:space="preserve"> streefdatum voor</w:t>
      </w:r>
      <w:r>
        <w:rPr>
          <w:sz w:val="22"/>
          <w:szCs w:val="22"/>
        </w:rPr>
        <w:t xml:space="preserve"> het</w:t>
      </w:r>
      <w:bookmarkStart w:id="0" w:name="_GoBack"/>
      <w:bookmarkEnd w:id="0"/>
      <w:r w:rsidRPr="00C442E0">
        <w:rPr>
          <w:sz w:val="22"/>
          <w:szCs w:val="22"/>
        </w:rPr>
        <w:t xml:space="preserve"> afronden van die aankopen.</w:t>
      </w:r>
    </w:p>
    <w:sectPr w:rsidR="00F3063F" w:rsidRPr="00C442E0" w:rsidSect="00C9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01D5"/>
    <w:multiLevelType w:val="hybridMultilevel"/>
    <w:tmpl w:val="37ECB0C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01C1505"/>
    <w:multiLevelType w:val="hybridMultilevel"/>
    <w:tmpl w:val="B88A34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87E578F"/>
    <w:multiLevelType w:val="hybridMultilevel"/>
    <w:tmpl w:val="98767EB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49E"/>
    <w:rsid w:val="0006661F"/>
    <w:rsid w:val="00070E9B"/>
    <w:rsid w:val="00091CFC"/>
    <w:rsid w:val="000B049E"/>
    <w:rsid w:val="00114F25"/>
    <w:rsid w:val="00280610"/>
    <w:rsid w:val="003B741F"/>
    <w:rsid w:val="0047463F"/>
    <w:rsid w:val="008C560D"/>
    <w:rsid w:val="009103E1"/>
    <w:rsid w:val="00AE0106"/>
    <w:rsid w:val="00B55331"/>
    <w:rsid w:val="00B62A13"/>
    <w:rsid w:val="00BB7A72"/>
    <w:rsid w:val="00C065E2"/>
    <w:rsid w:val="00C15443"/>
    <w:rsid w:val="00C442E0"/>
    <w:rsid w:val="00C94C2C"/>
    <w:rsid w:val="00D65107"/>
    <w:rsid w:val="00EC684F"/>
    <w:rsid w:val="00F3063F"/>
    <w:rsid w:val="00F76EED"/>
    <w:rsid w:val="00F84FC7"/>
    <w:rsid w:val="00FC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9E"/>
    <w:rPr>
      <w:rFonts w:ascii="Times New Roman" w:eastAsia="Times New Roman" w:hAnsi="Times New Roman"/>
      <w:sz w:val="24"/>
      <w:szCs w:val="20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VlaamsParlement">
    <w:name w:val="SV Vlaams Parlement"/>
    <w:basedOn w:val="Normal"/>
    <w:uiPriority w:val="99"/>
    <w:rsid w:val="000B049E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Normal"/>
    <w:uiPriority w:val="99"/>
    <w:rsid w:val="000B049E"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105</Words>
  <Characters>581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Beun, Pascaline</dc:creator>
  <cp:keywords/>
  <dc:description/>
  <cp:lastModifiedBy>Vlaams Parlement</cp:lastModifiedBy>
  <cp:revision>4</cp:revision>
  <cp:lastPrinted>2011-12-07T07:58:00Z</cp:lastPrinted>
  <dcterms:created xsi:type="dcterms:W3CDTF">2011-12-08T09:57:00Z</dcterms:created>
  <dcterms:modified xsi:type="dcterms:W3CDTF">2012-01-11T15:44:00Z</dcterms:modified>
</cp:coreProperties>
</file>