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9F2FB1" w:rsidRPr="00DD4121" w:rsidRDefault="009F2FB1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9F2FB1" w:rsidRPr="00015BF7" w:rsidRDefault="009F2FB1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regering, vlaams minister van economie, buitenlands beleid, landbouw en plattelandsbeleid</w:t>
      </w:r>
      <w:r>
        <w:fldChar w:fldCharType="end"/>
      </w:r>
      <w:bookmarkEnd w:id="1"/>
    </w:p>
    <w:p w:rsidR="009F2FB1" w:rsidRPr="00015BF7" w:rsidRDefault="009F2FB1" w:rsidP="000976E9">
      <w:pPr>
        <w:rPr>
          <w:szCs w:val="22"/>
        </w:rPr>
      </w:pPr>
    </w:p>
    <w:p w:rsidR="009F2FB1" w:rsidRPr="00DB41C0" w:rsidRDefault="009F2FB1" w:rsidP="000976E9">
      <w:pPr>
        <w:pStyle w:val="A-Lijn"/>
      </w:pPr>
    </w:p>
    <w:p w:rsidR="009F2FB1" w:rsidRDefault="009F2FB1" w:rsidP="000976E9">
      <w:pPr>
        <w:pStyle w:val="A-Type"/>
        <w:sectPr w:rsidR="009F2FB1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9F2FB1" w:rsidRDefault="009F2FB1" w:rsidP="000976E9">
      <w:pPr>
        <w:pStyle w:val="A-Type"/>
        <w:sectPr w:rsidR="009F2FB1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9F2FB1" w:rsidRPr="00326A58" w:rsidRDefault="009F2FB1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70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7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9F2FB1" w:rsidRDefault="009F2FB1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bart tommelein</w:t>
      </w:r>
      <w:r w:rsidRPr="009D7043">
        <w:rPr>
          <w:rStyle w:val="AntwoordNaamMinisterChar"/>
          <w:sz w:val="22"/>
        </w:rPr>
        <w:fldChar w:fldCharType="end"/>
      </w:r>
    </w:p>
    <w:p w:rsidR="009F2FB1" w:rsidRPr="00015BF7" w:rsidRDefault="009F2FB1" w:rsidP="000976E9">
      <w:pPr>
        <w:rPr>
          <w:szCs w:val="22"/>
        </w:rPr>
      </w:pPr>
    </w:p>
    <w:p w:rsidR="009F2FB1" w:rsidRPr="00DB41C0" w:rsidRDefault="009F2FB1" w:rsidP="000976E9">
      <w:pPr>
        <w:pStyle w:val="A-Lijn"/>
      </w:pPr>
    </w:p>
    <w:p w:rsidR="009F2FB1" w:rsidRPr="00DB41C0" w:rsidRDefault="009F2FB1" w:rsidP="000976E9">
      <w:pPr>
        <w:pStyle w:val="A-Lijn"/>
      </w:pPr>
    </w:p>
    <w:p w:rsidR="009F2FB1" w:rsidRDefault="009F2FB1" w:rsidP="00DB41C0">
      <w:pPr>
        <w:sectPr w:rsidR="009F2FB1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9F2FB1" w:rsidRPr="001B6E48" w:rsidRDefault="009F2FB1" w:rsidP="00383836">
      <w:pPr>
        <w:jc w:val="both"/>
        <w:rPr>
          <w:lang w:val="nl-BE"/>
        </w:rPr>
      </w:pPr>
      <w:r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9F2FB1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76D92"/>
    <w:rsid w:val="000865DB"/>
    <w:rsid w:val="000930BF"/>
    <w:rsid w:val="000976E9"/>
    <w:rsid w:val="000C4E8C"/>
    <w:rsid w:val="000F2B34"/>
    <w:rsid w:val="000F3532"/>
    <w:rsid w:val="000F4AE6"/>
    <w:rsid w:val="00134D41"/>
    <w:rsid w:val="001B6E48"/>
    <w:rsid w:val="001F7390"/>
    <w:rsid w:val="00210C07"/>
    <w:rsid w:val="00266E3B"/>
    <w:rsid w:val="00274759"/>
    <w:rsid w:val="002764A9"/>
    <w:rsid w:val="002C377F"/>
    <w:rsid w:val="002C7A6C"/>
    <w:rsid w:val="002E7CFF"/>
    <w:rsid w:val="00326A58"/>
    <w:rsid w:val="00383836"/>
    <w:rsid w:val="00392666"/>
    <w:rsid w:val="00407570"/>
    <w:rsid w:val="00410C45"/>
    <w:rsid w:val="0041623A"/>
    <w:rsid w:val="00427130"/>
    <w:rsid w:val="00474291"/>
    <w:rsid w:val="004D7F7C"/>
    <w:rsid w:val="004E2833"/>
    <w:rsid w:val="004E68A0"/>
    <w:rsid w:val="005565D6"/>
    <w:rsid w:val="00566C53"/>
    <w:rsid w:val="00571D9C"/>
    <w:rsid w:val="005900AD"/>
    <w:rsid w:val="005923F4"/>
    <w:rsid w:val="005A581E"/>
    <w:rsid w:val="005B0A0A"/>
    <w:rsid w:val="005B5BC5"/>
    <w:rsid w:val="005E38CA"/>
    <w:rsid w:val="006151B1"/>
    <w:rsid w:val="0063138E"/>
    <w:rsid w:val="006548DD"/>
    <w:rsid w:val="006721AF"/>
    <w:rsid w:val="0070030F"/>
    <w:rsid w:val="0071248C"/>
    <w:rsid w:val="007252C7"/>
    <w:rsid w:val="007304D7"/>
    <w:rsid w:val="007332D2"/>
    <w:rsid w:val="00741C55"/>
    <w:rsid w:val="007474BA"/>
    <w:rsid w:val="007829B0"/>
    <w:rsid w:val="00785A0D"/>
    <w:rsid w:val="007B177C"/>
    <w:rsid w:val="007E0CBE"/>
    <w:rsid w:val="007F60A8"/>
    <w:rsid w:val="008346AE"/>
    <w:rsid w:val="00847469"/>
    <w:rsid w:val="00894185"/>
    <w:rsid w:val="008A713D"/>
    <w:rsid w:val="008D5DB4"/>
    <w:rsid w:val="009347E0"/>
    <w:rsid w:val="0096731F"/>
    <w:rsid w:val="00983321"/>
    <w:rsid w:val="009D0315"/>
    <w:rsid w:val="009D7043"/>
    <w:rsid w:val="009E613C"/>
    <w:rsid w:val="009F2FB1"/>
    <w:rsid w:val="00A3106D"/>
    <w:rsid w:val="00A42280"/>
    <w:rsid w:val="00A45417"/>
    <w:rsid w:val="00A76EC9"/>
    <w:rsid w:val="00A804C0"/>
    <w:rsid w:val="00A92F72"/>
    <w:rsid w:val="00AA5C57"/>
    <w:rsid w:val="00B02503"/>
    <w:rsid w:val="00B05220"/>
    <w:rsid w:val="00B45EB2"/>
    <w:rsid w:val="00B60F0E"/>
    <w:rsid w:val="00BD207C"/>
    <w:rsid w:val="00BE425A"/>
    <w:rsid w:val="00C0707D"/>
    <w:rsid w:val="00CE006E"/>
    <w:rsid w:val="00D04D83"/>
    <w:rsid w:val="00D4793A"/>
    <w:rsid w:val="00D71D99"/>
    <w:rsid w:val="00D754F2"/>
    <w:rsid w:val="00DA5DF3"/>
    <w:rsid w:val="00DB41C0"/>
    <w:rsid w:val="00DC4DB6"/>
    <w:rsid w:val="00DD19EF"/>
    <w:rsid w:val="00DD4121"/>
    <w:rsid w:val="00E12C5D"/>
    <w:rsid w:val="00E31F4D"/>
    <w:rsid w:val="00E55200"/>
    <w:rsid w:val="00E63E69"/>
    <w:rsid w:val="00E75830"/>
    <w:rsid w:val="00EF1C3B"/>
    <w:rsid w:val="00F369E3"/>
    <w:rsid w:val="00F8586F"/>
    <w:rsid w:val="00FA0978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979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979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3979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3979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80</Words>
  <Characters>444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dcterms:created xsi:type="dcterms:W3CDTF">2011-12-01T14:04:00Z</dcterms:created>
  <dcterms:modified xsi:type="dcterms:W3CDTF">2011-12-07T09:32:00Z</dcterms:modified>
</cp:coreProperties>
</file>