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C61F4F">
        <w:rPr>
          <w:b w:val="0"/>
        </w:rPr>
        <w:t>90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2D73F6">
        <w:rPr>
          <w:b w:val="0"/>
        </w:rPr>
        <w:t>15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C61F4F">
        <w:rPr>
          <w:rStyle w:val="AntwoordNaamMinisterChar"/>
        </w:rPr>
        <w:t>bart tommelein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>Een gecoördineerd an</w:t>
      </w:r>
      <w:bookmarkStart w:id="6" w:name="_GoBack"/>
      <w:bookmarkEnd w:id="6"/>
      <w:r>
        <w:t xml:space="preserve">twoord zal gegeven worden door </w:t>
      </w:r>
      <w:r w:rsidR="002D73F6">
        <w:t>de heer Kris Peeters, Vlaams minister, bevoegd voor het algemeen communicatiebeleid.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E8C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C5ED4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D73F6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7BAF"/>
    <w:rsid w:val="00C26239"/>
    <w:rsid w:val="00C57362"/>
    <w:rsid w:val="00C61F4F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39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demo</cp:lastModifiedBy>
  <cp:revision>4</cp:revision>
  <cp:lastPrinted>2011-11-25T09:15:00Z</cp:lastPrinted>
  <dcterms:created xsi:type="dcterms:W3CDTF">2011-09-28T09:49:00Z</dcterms:created>
  <dcterms:modified xsi:type="dcterms:W3CDTF">2011-12-02T08:33:00Z</dcterms:modified>
</cp:coreProperties>
</file>