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DD5D14" w:rsidRPr="00DD4121" w:rsidRDefault="00DD5D14"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noProof/>
          <w:szCs w:val="22"/>
        </w:rPr>
        <w:t>pascal smet</w:t>
      </w:r>
      <w:r>
        <w:rPr>
          <w:szCs w:val="22"/>
        </w:rPr>
        <w:fldChar w:fldCharType="end"/>
      </w:r>
      <w:bookmarkEnd w:id="0"/>
    </w:p>
    <w:bookmarkStart w:id="1" w:name="Text2"/>
    <w:p w:rsidR="00DD5D14" w:rsidRPr="00015BF7" w:rsidRDefault="00DD5D14"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vlaams minister va</w:t>
      </w:r>
      <w:r>
        <w:rPr>
          <w:noProof/>
        </w:rPr>
        <w:t>n onderwijs, jeugd, gelijke kansen en brussel</w:t>
      </w:r>
      <w:r>
        <w:fldChar w:fldCharType="end"/>
      </w:r>
      <w:bookmarkEnd w:id="1"/>
    </w:p>
    <w:p w:rsidR="00DD5D14" w:rsidRPr="00015BF7" w:rsidRDefault="00DD5D14" w:rsidP="000976E9">
      <w:pPr>
        <w:rPr>
          <w:szCs w:val="22"/>
        </w:rPr>
      </w:pPr>
    </w:p>
    <w:p w:rsidR="00DD5D14" w:rsidRPr="00DB41C0" w:rsidRDefault="00DD5D14" w:rsidP="000976E9">
      <w:pPr>
        <w:pStyle w:val="A-Lijn"/>
      </w:pPr>
    </w:p>
    <w:p w:rsidR="00DD5D14" w:rsidRDefault="00DD5D14" w:rsidP="000976E9">
      <w:pPr>
        <w:pStyle w:val="A-Type"/>
        <w:sectPr w:rsidR="00DD5D14">
          <w:pgSz w:w="11906" w:h="16838"/>
          <w:pgMar w:top="1417" w:right="1417" w:bottom="1417" w:left="1417" w:header="708" w:footer="708" w:gutter="0"/>
          <w:cols w:space="708"/>
          <w:rtlGutter/>
          <w:docGrid w:linePitch="360"/>
        </w:sectPr>
      </w:pPr>
    </w:p>
    <w:p w:rsidR="00DD5D14" w:rsidRDefault="00DD5D14" w:rsidP="000976E9">
      <w:pPr>
        <w:pStyle w:val="A-Type"/>
        <w:sectPr w:rsidR="00DD5D14"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DD5D14" w:rsidRPr="00326A58" w:rsidRDefault="00DD5D14"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104</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27</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DD5D14" w:rsidRDefault="00DD5D14"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willy segers</w:t>
      </w:r>
      <w:r w:rsidRPr="009D7043">
        <w:rPr>
          <w:rStyle w:val="AntwoordNaamMinisterChar"/>
          <w:sz w:val="22"/>
        </w:rPr>
        <w:fldChar w:fldCharType="end"/>
      </w:r>
    </w:p>
    <w:p w:rsidR="00DD5D14" w:rsidRPr="00015BF7" w:rsidRDefault="00DD5D14" w:rsidP="000976E9">
      <w:pPr>
        <w:rPr>
          <w:szCs w:val="22"/>
        </w:rPr>
      </w:pPr>
    </w:p>
    <w:p w:rsidR="00DD5D14" w:rsidRPr="00DB41C0" w:rsidRDefault="00DD5D14" w:rsidP="000976E9">
      <w:pPr>
        <w:pStyle w:val="A-Lijn"/>
      </w:pPr>
    </w:p>
    <w:p w:rsidR="00DD5D14" w:rsidRPr="00DB41C0" w:rsidRDefault="00DD5D14" w:rsidP="000976E9">
      <w:pPr>
        <w:pStyle w:val="A-Lijn"/>
      </w:pPr>
    </w:p>
    <w:p w:rsidR="00DD5D14" w:rsidRDefault="00DD5D14" w:rsidP="00DB41C0">
      <w:pPr>
        <w:sectPr w:rsidR="00DD5D14" w:rsidSect="000976E9">
          <w:type w:val="continuous"/>
          <w:pgSz w:w="11906" w:h="16838"/>
          <w:pgMar w:top="1417" w:right="1417" w:bottom="1417" w:left="1417" w:header="708" w:footer="708" w:gutter="0"/>
          <w:cols w:space="708"/>
          <w:rtlGutter/>
          <w:docGrid w:linePitch="360"/>
        </w:sectPr>
      </w:pPr>
    </w:p>
    <w:p w:rsidR="00DD5D14" w:rsidRDefault="00DD5D14" w:rsidP="00A96FA9">
      <w:pPr>
        <w:pStyle w:val="StandaardSV"/>
        <w:rPr>
          <w:szCs w:val="22"/>
        </w:rPr>
      </w:pPr>
      <w:r>
        <w:rPr>
          <w:szCs w:val="22"/>
        </w:rPr>
        <w:t>In 2009, 2010 en van januari tot oktober 2011 heb ik geen uitnodigingen ontvangen voor de bijeenkomsten van het College van de Gemeenschappelijke Gemeenschapscommissie (GGC). Ik verwijs voor meer toelichting hierbij naar mijn antwoord op de analoge schriftelijke vraag die gesteld werd door Vlaams Volksvertegenwoordiger Paul Delva op 12 juli 2011 (nr. 518).</w:t>
      </w:r>
    </w:p>
    <w:p w:rsidR="00DD5D14" w:rsidRDefault="00DD5D14" w:rsidP="00A96FA9">
      <w:pPr>
        <w:pStyle w:val="StandaardSV"/>
        <w:rPr>
          <w:szCs w:val="22"/>
        </w:rPr>
      </w:pPr>
    </w:p>
    <w:p w:rsidR="00DD5D14" w:rsidRDefault="00DD5D14" w:rsidP="00A96FA9">
      <w:pPr>
        <w:pStyle w:val="StandaardSV"/>
        <w:rPr>
          <w:szCs w:val="22"/>
        </w:rPr>
      </w:pPr>
      <w:r>
        <w:rPr>
          <w:szCs w:val="22"/>
        </w:rPr>
        <w:t xml:space="preserve">Wel kan ik aanvullend melden dat ik op 7 november 2011 voor de eerste maal op de hoogte werd gesteld van een bijeenkomst van het College van de GGC, via een schrijven van de heer Charles Picqué, Minister-President in de Brusselse Hoofdstedelijke Regering, aan de heer Kris Peeters, Minister-President van de Vlaamse Regering. Deze brief betrof een kennisgeving van de bijeenkomst van de GGC op 10 november 2011, en stipuleerde dat Minister-President Peeters “een van uw - Brusselse – Ministers” naar deze vergadering kon afvaardigen. Deze brief kondigde ook aan dat de data van toekomstige vergaderingen voortaan ook zouden worden overgemaakt. </w:t>
      </w:r>
    </w:p>
    <w:p w:rsidR="00DD5D14" w:rsidRPr="009233F2" w:rsidRDefault="00DD5D14" w:rsidP="00A96FA9">
      <w:pPr>
        <w:pStyle w:val="StandaardSV"/>
        <w:rPr>
          <w:lang w:val="nl-BE"/>
        </w:rPr>
      </w:pPr>
      <w:r>
        <w:rPr>
          <w:szCs w:val="22"/>
        </w:rPr>
        <w:t>Deze bijeenkomst van 10 november 2011 heb ik gezien de late kennisgeving en wegens andere verplichtingen niet kunnen bijwonen.</w:t>
      </w:r>
    </w:p>
    <w:sectPr w:rsidR="00DD5D14" w:rsidRPr="009233F2"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9142E"/>
    <w:multiLevelType w:val="hybridMultilevel"/>
    <w:tmpl w:val="C00E7852"/>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15BF7"/>
    <w:rsid w:val="0002492F"/>
    <w:rsid w:val="000547B1"/>
    <w:rsid w:val="000865DB"/>
    <w:rsid w:val="000976E9"/>
    <w:rsid w:val="000A1CF3"/>
    <w:rsid w:val="000C2FF7"/>
    <w:rsid w:val="000C4E8C"/>
    <w:rsid w:val="000F3532"/>
    <w:rsid w:val="001232A0"/>
    <w:rsid w:val="001936B8"/>
    <w:rsid w:val="001B2135"/>
    <w:rsid w:val="001B6E48"/>
    <w:rsid w:val="001F2C34"/>
    <w:rsid w:val="001F7390"/>
    <w:rsid w:val="00210C07"/>
    <w:rsid w:val="002619E3"/>
    <w:rsid w:val="00266E3B"/>
    <w:rsid w:val="002D5C83"/>
    <w:rsid w:val="00326A58"/>
    <w:rsid w:val="003C5804"/>
    <w:rsid w:val="003F374A"/>
    <w:rsid w:val="004E2833"/>
    <w:rsid w:val="004E32BD"/>
    <w:rsid w:val="00566C53"/>
    <w:rsid w:val="005900AD"/>
    <w:rsid w:val="005A27B4"/>
    <w:rsid w:val="005E38CA"/>
    <w:rsid w:val="0063138E"/>
    <w:rsid w:val="006548DD"/>
    <w:rsid w:val="006B4954"/>
    <w:rsid w:val="006B5BAA"/>
    <w:rsid w:val="006F4990"/>
    <w:rsid w:val="0071248C"/>
    <w:rsid w:val="007252C7"/>
    <w:rsid w:val="007474BA"/>
    <w:rsid w:val="00785A0D"/>
    <w:rsid w:val="007F60A8"/>
    <w:rsid w:val="008346AE"/>
    <w:rsid w:val="00894185"/>
    <w:rsid w:val="008A713D"/>
    <w:rsid w:val="008D5DB4"/>
    <w:rsid w:val="009233F2"/>
    <w:rsid w:val="009347E0"/>
    <w:rsid w:val="009A7D32"/>
    <w:rsid w:val="009D7043"/>
    <w:rsid w:val="00A332E9"/>
    <w:rsid w:val="00A42280"/>
    <w:rsid w:val="00A56A0C"/>
    <w:rsid w:val="00A651F3"/>
    <w:rsid w:val="00A76EC9"/>
    <w:rsid w:val="00A804C0"/>
    <w:rsid w:val="00A96FA9"/>
    <w:rsid w:val="00B028FB"/>
    <w:rsid w:val="00B45EB2"/>
    <w:rsid w:val="00B60F0E"/>
    <w:rsid w:val="00BE425A"/>
    <w:rsid w:val="00C0707D"/>
    <w:rsid w:val="00C07C68"/>
    <w:rsid w:val="00CA08E8"/>
    <w:rsid w:val="00D71D99"/>
    <w:rsid w:val="00D754F2"/>
    <w:rsid w:val="00DA1610"/>
    <w:rsid w:val="00DB41C0"/>
    <w:rsid w:val="00DC4DB6"/>
    <w:rsid w:val="00DD4121"/>
    <w:rsid w:val="00DD5D14"/>
    <w:rsid w:val="00DF59D3"/>
    <w:rsid w:val="00E02C20"/>
    <w:rsid w:val="00E148F1"/>
    <w:rsid w:val="00E31F4D"/>
    <w:rsid w:val="00E55200"/>
    <w:rsid w:val="00E739E7"/>
    <w:rsid w:val="00E8545D"/>
    <w:rsid w:val="00EF57A3"/>
    <w:rsid w:val="00F25379"/>
    <w:rsid w:val="00F369E3"/>
    <w:rsid w:val="00F71FF5"/>
    <w:rsid w:val="00FA29D6"/>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7B"/>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78557B"/>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78557B"/>
    <w:rPr>
      <w:rFonts w:asciiTheme="majorHAnsi" w:eastAsiaTheme="majorEastAsia" w:hAnsiTheme="majorHAnsi" w:cstheme="majorBidi"/>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78557B"/>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customStyle="1" w:styleId="StandaardSV">
    <w:name w:val="Standaard SV"/>
    <w:basedOn w:val="Normal"/>
    <w:uiPriority w:val="99"/>
    <w:rsid w:val="009233F2"/>
    <w:pPr>
      <w:jc w:val="both"/>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0</TotalTime>
  <Pages>1</Pages>
  <Words>211</Words>
  <Characters>1161</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3</cp:revision>
  <cp:lastPrinted>2011-10-26T11:06:00Z</cp:lastPrinted>
  <dcterms:created xsi:type="dcterms:W3CDTF">2011-12-05T09:59:00Z</dcterms:created>
  <dcterms:modified xsi:type="dcterms:W3CDTF">2011-12-05T09:59:00Z</dcterms:modified>
</cp:coreProperties>
</file>