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BB" w:rsidRPr="00D65107" w:rsidRDefault="00D51BBB" w:rsidP="00E6609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joke schauvliege</w:t>
      </w:r>
    </w:p>
    <w:p w:rsidR="00D51BBB" w:rsidRDefault="00D51BBB" w:rsidP="00E66090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D51BBB" w:rsidRPr="00EC684F" w:rsidRDefault="00D51BBB" w:rsidP="00E66090">
      <w:pPr>
        <w:pStyle w:val="StandaardSV"/>
        <w:pBdr>
          <w:bottom w:val="single" w:sz="4" w:space="1" w:color="auto"/>
        </w:pBdr>
        <w:rPr>
          <w:lang w:val="nl-BE"/>
        </w:rPr>
      </w:pPr>
    </w:p>
    <w:p w:rsidR="00D51BBB" w:rsidRDefault="00D51BBB" w:rsidP="00E66090">
      <w:pPr>
        <w:jc w:val="both"/>
        <w:rPr>
          <w:b/>
          <w:smallCaps/>
          <w:sz w:val="22"/>
        </w:rPr>
      </w:pPr>
    </w:p>
    <w:p w:rsidR="00D51BBB" w:rsidRDefault="00D51BBB" w:rsidP="00E66090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D51BBB" w:rsidRDefault="00D51BBB" w:rsidP="007254A3">
      <w:pPr>
        <w:jc w:val="both"/>
        <w:outlineLvl w:val="0"/>
        <w:rPr>
          <w:sz w:val="22"/>
        </w:rPr>
      </w:pPr>
      <w:r>
        <w:rPr>
          <w:sz w:val="22"/>
        </w:rPr>
        <w:t>op vraag nr. 50 van 12 oktober 2011</w:t>
      </w:r>
    </w:p>
    <w:p w:rsidR="00D51BBB" w:rsidRDefault="00D51BBB" w:rsidP="00E6609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gwenny de vroe</w:t>
      </w:r>
    </w:p>
    <w:p w:rsidR="00D51BBB" w:rsidRDefault="00D51BBB" w:rsidP="00E66090">
      <w:pPr>
        <w:pBdr>
          <w:bottom w:val="single" w:sz="4" w:space="1" w:color="auto"/>
        </w:pBdr>
        <w:jc w:val="both"/>
        <w:rPr>
          <w:sz w:val="22"/>
        </w:rPr>
      </w:pPr>
    </w:p>
    <w:p w:rsidR="00D51BBB" w:rsidRDefault="00D51BBB" w:rsidP="00E66090">
      <w:pPr>
        <w:pStyle w:val="StandaardSV"/>
      </w:pPr>
    </w:p>
    <w:p w:rsidR="00D51BBB" w:rsidRPr="00504562" w:rsidRDefault="00D51BBB" w:rsidP="00E66090">
      <w:pPr>
        <w:pStyle w:val="StandaardSV"/>
        <w:rPr>
          <w:i/>
        </w:rPr>
      </w:pPr>
    </w:p>
    <w:p w:rsidR="00D51BBB" w:rsidRDefault="00D51BBB" w:rsidP="009D6372">
      <w:pPr>
        <w:pStyle w:val="ListNumber"/>
        <w:numPr>
          <w:ilvl w:val="0"/>
          <w:numId w:val="0"/>
        </w:numPr>
        <w:tabs>
          <w:tab w:val="left" w:pos="708"/>
        </w:tabs>
        <w:jc w:val="both"/>
      </w:pPr>
      <w:r>
        <w:t xml:space="preserve">Een gecoördineerd antwoord zal worden verstrekt door Geert Bourgeois, Viceminister-president van de Vlaamse Regering en Vlaams minister van Bestuurszaken, Binnenlands Bestuur, Inburgering, Toerisme en Vlaamse Rand. </w:t>
      </w:r>
    </w:p>
    <w:sectPr w:rsidR="00D51BBB" w:rsidSect="00BE37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BB" w:rsidRDefault="00D51BBB" w:rsidP="00DD5204">
      <w:r>
        <w:separator/>
      </w:r>
    </w:p>
  </w:endnote>
  <w:endnote w:type="continuationSeparator" w:id="0">
    <w:p w:rsidR="00D51BBB" w:rsidRDefault="00D51BBB" w:rsidP="00DD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BB" w:rsidRDefault="00D51BBB" w:rsidP="00DD5204">
      <w:r>
        <w:separator/>
      </w:r>
    </w:p>
  </w:footnote>
  <w:footnote w:type="continuationSeparator" w:id="0">
    <w:p w:rsidR="00D51BBB" w:rsidRDefault="00D51BBB" w:rsidP="00DD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EA64F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043210C5"/>
    <w:multiLevelType w:val="hybridMultilevel"/>
    <w:tmpl w:val="FF76D6C2"/>
    <w:lvl w:ilvl="0" w:tplc="D9D8D1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A5278"/>
    <w:multiLevelType w:val="hybridMultilevel"/>
    <w:tmpl w:val="ACE097D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C638E"/>
    <w:multiLevelType w:val="hybridMultilevel"/>
    <w:tmpl w:val="0B5E74BA"/>
    <w:lvl w:ilvl="0" w:tplc="D9D8D1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33A28"/>
    <w:multiLevelType w:val="hybridMultilevel"/>
    <w:tmpl w:val="833AB2B4"/>
    <w:lvl w:ilvl="0" w:tplc="0413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A06E7"/>
    <w:multiLevelType w:val="hybridMultilevel"/>
    <w:tmpl w:val="EBA017F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43D07"/>
    <w:multiLevelType w:val="hybridMultilevel"/>
    <w:tmpl w:val="EF704076"/>
    <w:lvl w:ilvl="0" w:tplc="9D682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3746"/>
    <w:multiLevelType w:val="hybridMultilevel"/>
    <w:tmpl w:val="8CAC39E6"/>
    <w:lvl w:ilvl="0" w:tplc="D9D8D1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C4225"/>
    <w:multiLevelType w:val="hybridMultilevel"/>
    <w:tmpl w:val="C568B64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A31CAC"/>
    <w:multiLevelType w:val="hybridMultilevel"/>
    <w:tmpl w:val="331C0246"/>
    <w:lvl w:ilvl="0" w:tplc="0413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64509"/>
    <w:multiLevelType w:val="hybridMultilevel"/>
    <w:tmpl w:val="7AEAE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258A"/>
    <w:multiLevelType w:val="hybridMultilevel"/>
    <w:tmpl w:val="8ED4EF7A"/>
    <w:lvl w:ilvl="0" w:tplc="0413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7565B"/>
    <w:multiLevelType w:val="hybridMultilevel"/>
    <w:tmpl w:val="BAF032B4"/>
    <w:lvl w:ilvl="0" w:tplc="682E1EAC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556012"/>
    <w:multiLevelType w:val="hybridMultilevel"/>
    <w:tmpl w:val="CFF44C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B14F0"/>
    <w:multiLevelType w:val="hybridMultilevel"/>
    <w:tmpl w:val="7458BD3C"/>
    <w:lvl w:ilvl="0" w:tplc="D9D8D1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E1A45"/>
    <w:multiLevelType w:val="hybridMultilevel"/>
    <w:tmpl w:val="DF045CAE"/>
    <w:lvl w:ilvl="0" w:tplc="9D682B06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A7AB2"/>
    <w:multiLevelType w:val="hybridMultilevel"/>
    <w:tmpl w:val="977C1640"/>
    <w:lvl w:ilvl="0" w:tplc="04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EBF46E3"/>
    <w:multiLevelType w:val="hybridMultilevel"/>
    <w:tmpl w:val="471EC100"/>
    <w:lvl w:ilvl="0" w:tplc="9D682B06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42276"/>
    <w:multiLevelType w:val="hybridMultilevel"/>
    <w:tmpl w:val="A388034A"/>
    <w:lvl w:ilvl="0" w:tplc="0413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F6F24"/>
    <w:multiLevelType w:val="hybridMultilevel"/>
    <w:tmpl w:val="45EE0A4A"/>
    <w:lvl w:ilvl="0" w:tplc="230ABE68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9"/>
  </w:num>
  <w:num w:numId="7">
    <w:abstractNumId w:val="13"/>
  </w:num>
  <w:num w:numId="8">
    <w:abstractNumId w:val="10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12"/>
  </w:num>
  <w:num w:numId="18">
    <w:abstractNumId w:val="4"/>
  </w:num>
  <w:num w:numId="19">
    <w:abstractNumId w:val="11"/>
  </w:num>
  <w:num w:numId="20">
    <w:abstractNumId w:val="16"/>
  </w:num>
  <w:num w:numId="21">
    <w:abstractNumId w:val="17"/>
  </w:num>
  <w:num w:numId="22">
    <w:abstractNumId w:val="9"/>
  </w:num>
  <w:num w:numId="23">
    <w:abstractNumId w:val="18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90"/>
    <w:rsid w:val="000566E4"/>
    <w:rsid w:val="00094690"/>
    <w:rsid w:val="000A0489"/>
    <w:rsid w:val="000A6564"/>
    <w:rsid w:val="001E3E93"/>
    <w:rsid w:val="00267EE4"/>
    <w:rsid w:val="00285850"/>
    <w:rsid w:val="00293930"/>
    <w:rsid w:val="002C1B36"/>
    <w:rsid w:val="0037709D"/>
    <w:rsid w:val="003852F5"/>
    <w:rsid w:val="003F08B1"/>
    <w:rsid w:val="00464A4A"/>
    <w:rsid w:val="004A70D3"/>
    <w:rsid w:val="00504562"/>
    <w:rsid w:val="005E7B33"/>
    <w:rsid w:val="00615F01"/>
    <w:rsid w:val="007254A3"/>
    <w:rsid w:val="00774702"/>
    <w:rsid w:val="008A3DD3"/>
    <w:rsid w:val="009428F7"/>
    <w:rsid w:val="009725C0"/>
    <w:rsid w:val="009D6372"/>
    <w:rsid w:val="00A058D1"/>
    <w:rsid w:val="00A44E91"/>
    <w:rsid w:val="00A65D48"/>
    <w:rsid w:val="00A66439"/>
    <w:rsid w:val="00B57EC8"/>
    <w:rsid w:val="00B9501A"/>
    <w:rsid w:val="00BD7699"/>
    <w:rsid w:val="00BE3721"/>
    <w:rsid w:val="00C35B93"/>
    <w:rsid w:val="00D51BBB"/>
    <w:rsid w:val="00D65107"/>
    <w:rsid w:val="00DC4EC4"/>
    <w:rsid w:val="00DD5204"/>
    <w:rsid w:val="00E02238"/>
    <w:rsid w:val="00E130E5"/>
    <w:rsid w:val="00E16329"/>
    <w:rsid w:val="00E301B5"/>
    <w:rsid w:val="00E56658"/>
    <w:rsid w:val="00E66090"/>
    <w:rsid w:val="00EC684F"/>
    <w:rsid w:val="00EE3C1D"/>
    <w:rsid w:val="00F429D3"/>
    <w:rsid w:val="00F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90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E66090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E66090"/>
    <w:pPr>
      <w:jc w:val="both"/>
    </w:pPr>
    <w:rPr>
      <w:sz w:val="22"/>
    </w:rPr>
  </w:style>
  <w:style w:type="paragraph" w:styleId="FootnoteText">
    <w:name w:val="footnote text"/>
    <w:aliases w:val="ALTS FOOTNOTE,fn,Footnotes,Fußnote"/>
    <w:basedOn w:val="Normal"/>
    <w:link w:val="FootnoteTextChar"/>
    <w:uiPriority w:val="99"/>
    <w:rsid w:val="00DD5204"/>
    <w:pPr>
      <w:jc w:val="both"/>
    </w:pPr>
    <w:rPr>
      <w:rFonts w:ascii="Arial" w:hAnsi="Arial" w:cs="Arial"/>
      <w:sz w:val="16"/>
    </w:rPr>
  </w:style>
  <w:style w:type="character" w:customStyle="1" w:styleId="FootnoteTextChar">
    <w:name w:val="Footnote Text Char"/>
    <w:aliases w:val="ALTS FOOTNOTE Char,fn Char,Footnotes Char,Fußnote Char"/>
    <w:basedOn w:val="DefaultParagraphFont"/>
    <w:link w:val="FootnoteText"/>
    <w:uiPriority w:val="99"/>
    <w:locked/>
    <w:rsid w:val="00DD5204"/>
    <w:rPr>
      <w:rFonts w:ascii="Arial" w:hAnsi="Arial" w:cs="Arial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rsid w:val="00DD5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D52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52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632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329"/>
    <w:rPr>
      <w:rFonts w:ascii="Arial" w:hAnsi="Arial" w:cs="Arial"/>
      <w:sz w:val="16"/>
      <w:szCs w:val="16"/>
      <w:lang w:val="nl-NL" w:eastAsia="nl-NL"/>
    </w:rPr>
  </w:style>
  <w:style w:type="paragraph" w:customStyle="1" w:styleId="Char">
    <w:name w:val="Char"/>
    <w:basedOn w:val="Normal"/>
    <w:uiPriority w:val="99"/>
    <w:rsid w:val="00DC4EC4"/>
    <w:rPr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BD76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6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7699"/>
    <w:rPr>
      <w:rFonts w:ascii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7699"/>
    <w:rPr>
      <w:b/>
      <w:bCs/>
    </w:rPr>
  </w:style>
  <w:style w:type="paragraph" w:styleId="Revision">
    <w:name w:val="Revision"/>
    <w:hidden/>
    <w:uiPriority w:val="99"/>
    <w:semiHidden/>
    <w:rsid w:val="00BD7699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rsid w:val="00267EE4"/>
    <w:rPr>
      <w:rFonts w:cs="Times New Roman"/>
      <w:color w:val="800080"/>
      <w:u w:val="single"/>
    </w:rPr>
  </w:style>
  <w:style w:type="paragraph" w:styleId="ListNumber">
    <w:name w:val="List Number"/>
    <w:basedOn w:val="Normal"/>
    <w:uiPriority w:val="99"/>
    <w:semiHidden/>
    <w:rsid w:val="007254A3"/>
    <w:pPr>
      <w:numPr>
        <w:numId w:val="24"/>
      </w:numPr>
      <w:tabs>
        <w:tab w:val="num" w:pos="357"/>
      </w:tabs>
      <w:suppressAutoHyphens/>
      <w:ind w:left="357" w:hanging="357"/>
    </w:pPr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54</Words>
  <Characters>298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Vlaams Parlement</cp:lastModifiedBy>
  <cp:revision>3</cp:revision>
  <cp:lastPrinted>2011-11-03T11:10:00Z</cp:lastPrinted>
  <dcterms:created xsi:type="dcterms:W3CDTF">2011-11-03T11:12:00Z</dcterms:created>
  <dcterms:modified xsi:type="dcterms:W3CDTF">2011-11-16T13:32:00Z</dcterms:modified>
</cp:coreProperties>
</file>