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D5410" w:rsidRPr="00DD4121" w:rsidRDefault="00DD541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DD5410" w:rsidRPr="00015BF7" w:rsidRDefault="00DD541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DD5410" w:rsidRPr="00015BF7" w:rsidRDefault="00DD5410" w:rsidP="000976E9">
      <w:pPr>
        <w:rPr>
          <w:szCs w:val="22"/>
        </w:rPr>
      </w:pPr>
    </w:p>
    <w:p w:rsidR="00DD5410" w:rsidRPr="00DB41C0" w:rsidRDefault="00DD5410" w:rsidP="000976E9">
      <w:pPr>
        <w:pStyle w:val="A-Lijn"/>
      </w:pPr>
    </w:p>
    <w:p w:rsidR="00DD5410" w:rsidRDefault="00DD5410" w:rsidP="000976E9">
      <w:pPr>
        <w:pStyle w:val="A-Type"/>
        <w:sectPr w:rsidR="00DD541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D5410" w:rsidRDefault="00DD5410" w:rsidP="003B45FE">
      <w:pPr>
        <w:pStyle w:val="A-Type"/>
        <w:outlineLvl w:val="0"/>
        <w:sectPr w:rsidR="00DD5410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DD5410" w:rsidRPr="00326A58" w:rsidRDefault="00DD5410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13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DD5410" w:rsidRDefault="00DD5410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ann brusseel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DD5410" w:rsidRPr="00015BF7" w:rsidRDefault="00DD5410" w:rsidP="000976E9">
      <w:pPr>
        <w:rPr>
          <w:szCs w:val="22"/>
        </w:rPr>
      </w:pPr>
    </w:p>
    <w:p w:rsidR="00DD5410" w:rsidRPr="00DB41C0" w:rsidRDefault="00DD5410" w:rsidP="000976E9">
      <w:pPr>
        <w:pStyle w:val="A-Lijn"/>
      </w:pPr>
    </w:p>
    <w:p w:rsidR="00DD5410" w:rsidRPr="00DB41C0" w:rsidRDefault="00DD5410" w:rsidP="000976E9">
      <w:pPr>
        <w:pStyle w:val="A-Lijn"/>
      </w:pPr>
    </w:p>
    <w:p w:rsidR="00DD5410" w:rsidRDefault="00DD5410" w:rsidP="00DB41C0">
      <w:pPr>
        <w:sectPr w:rsidR="00DD5410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D5410" w:rsidRPr="00A04E1C" w:rsidRDefault="00DD5410" w:rsidP="006454B2">
      <w:pPr>
        <w:jc w:val="both"/>
      </w:pPr>
      <w:r>
        <w:t>Een gecoördineerd antwoord zal gegeven worden door de heer Philippe Muyters, Vlaams minister, bevoegd voor de financiën en de begrotingen.</w:t>
      </w:r>
    </w:p>
    <w:sectPr w:rsidR="00DD5410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10" w:rsidRDefault="00DD5410">
      <w:r>
        <w:separator/>
      </w:r>
    </w:p>
  </w:endnote>
  <w:endnote w:type="continuationSeparator" w:id="0">
    <w:p w:rsidR="00DD5410" w:rsidRDefault="00DD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10" w:rsidRDefault="00DD5410">
      <w:r>
        <w:separator/>
      </w:r>
    </w:p>
  </w:footnote>
  <w:footnote w:type="continuationSeparator" w:id="0">
    <w:p w:rsidR="00DD5410" w:rsidRDefault="00DD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5398B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C554A"/>
    <w:rsid w:val="004D00C7"/>
    <w:rsid w:val="004E6F83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A589E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73EF3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B0A56"/>
    <w:rsid w:val="00BE425A"/>
    <w:rsid w:val="00BF330F"/>
    <w:rsid w:val="00C00755"/>
    <w:rsid w:val="00C17BAF"/>
    <w:rsid w:val="00C26239"/>
    <w:rsid w:val="00C436AC"/>
    <w:rsid w:val="00C57362"/>
    <w:rsid w:val="00C67EAA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1DE3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D5410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9E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9E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9E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29E5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29E5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E5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9E5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9E5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9E5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56</Words>
  <Characters>313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2011-11-09T18:05:00Z</cp:lastPrinted>
  <dcterms:created xsi:type="dcterms:W3CDTF">2011-11-09T18:06:00Z</dcterms:created>
  <dcterms:modified xsi:type="dcterms:W3CDTF">2011-11-16T15:52:00Z</dcterms:modified>
</cp:coreProperties>
</file>