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BE" w:rsidRDefault="006D5EBE" w:rsidP="00DA0B3A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philippe muyters</w:t>
      </w:r>
      <w:r>
        <w:rPr>
          <w:rFonts w:ascii="Times New Roman Vet" w:hAnsi="Times New Roman Vet"/>
          <w:smallCaps/>
          <w:sz w:val="22"/>
          <w:szCs w:val="22"/>
          <w:lang w:val="nl-BE"/>
        </w:rPr>
        <w:t xml:space="preserve"> </w:t>
      </w:r>
    </w:p>
    <w:p w:rsidR="006D5EBE" w:rsidRDefault="006D5EBE" w:rsidP="00DA0B3A">
      <w:pPr>
        <w:jc w:val="both"/>
        <w:rPr>
          <w:b/>
          <w:smallCaps/>
          <w:sz w:val="22"/>
          <w:szCs w:val="22"/>
          <w:lang w:val="nl-BE"/>
        </w:rPr>
      </w:pPr>
      <w:r>
        <w:rPr>
          <w:smallCaps/>
          <w:sz w:val="22"/>
          <w:szCs w:val="22"/>
          <w:lang w:val="nl-BE"/>
        </w:rPr>
        <w:t>vlaams minister van financiën, begroting, werk, ruimtelijke ordening en sport</w:t>
      </w:r>
      <w:r>
        <w:rPr>
          <w:b/>
          <w:smallCaps/>
          <w:sz w:val="22"/>
          <w:szCs w:val="22"/>
          <w:lang w:val="nl-BE"/>
        </w:rPr>
        <w:t xml:space="preserve"> </w:t>
      </w:r>
    </w:p>
    <w:p w:rsidR="006D5EBE" w:rsidRDefault="006D5EBE" w:rsidP="00DA0B3A">
      <w:pPr>
        <w:pStyle w:val="StandaardSV"/>
        <w:pBdr>
          <w:bottom w:val="single" w:sz="4" w:space="1" w:color="auto"/>
        </w:pBdr>
        <w:rPr>
          <w:lang w:val="nl-BE"/>
        </w:rPr>
      </w:pPr>
    </w:p>
    <w:p w:rsidR="006D5EBE" w:rsidRDefault="006D5EBE" w:rsidP="00DA0B3A">
      <w:pPr>
        <w:jc w:val="both"/>
        <w:rPr>
          <w:sz w:val="22"/>
        </w:rPr>
      </w:pPr>
    </w:p>
    <w:p w:rsidR="006D5EBE" w:rsidRDefault="006D5EBE" w:rsidP="00DA0B3A">
      <w:pPr>
        <w:jc w:val="both"/>
        <w:rPr>
          <w:sz w:val="22"/>
        </w:rPr>
      </w:pPr>
      <w:r>
        <w:rPr>
          <w:rFonts w:ascii="Times New Roman Vet" w:hAnsi="Times New Roman Vet"/>
          <w:b/>
          <w:smallCaps/>
          <w:sz w:val="22"/>
        </w:rPr>
        <w:t>a</w:t>
      </w:r>
      <w:r w:rsidRPr="00E617B6">
        <w:rPr>
          <w:rFonts w:ascii="Times New Roman Vet" w:hAnsi="Times New Roman Vet"/>
          <w:b/>
          <w:smallCaps/>
          <w:sz w:val="22"/>
        </w:rPr>
        <w:t>ntwoord</w:t>
      </w:r>
      <w:r>
        <w:rPr>
          <w:sz w:val="22"/>
        </w:rPr>
        <w:t xml:space="preserve"> </w:t>
      </w:r>
    </w:p>
    <w:p w:rsidR="006D5EBE" w:rsidRDefault="006D5EBE" w:rsidP="00DA0B3A">
      <w:pPr>
        <w:jc w:val="both"/>
        <w:rPr>
          <w:sz w:val="22"/>
        </w:rPr>
      </w:pPr>
      <w:r>
        <w:rPr>
          <w:sz w:val="22"/>
        </w:rPr>
        <w:t>op v</w:t>
      </w:r>
      <w:bookmarkStart w:id="0" w:name="_GoBack"/>
      <w:bookmarkEnd w:id="0"/>
      <w:r>
        <w:rPr>
          <w:sz w:val="22"/>
        </w:rPr>
        <w:t>raag nr. 29 van 3 oktober 2011</w:t>
      </w:r>
    </w:p>
    <w:p w:rsidR="006D5EBE" w:rsidRDefault="006D5EBE" w:rsidP="00DA0B3A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>veli yüksel</w:t>
      </w:r>
    </w:p>
    <w:p w:rsidR="006D5EBE" w:rsidRDefault="006D5EBE" w:rsidP="00DA0B3A">
      <w:pPr>
        <w:pBdr>
          <w:bottom w:val="single" w:sz="4" w:space="1" w:color="auto"/>
        </w:pBdr>
        <w:jc w:val="both"/>
        <w:rPr>
          <w:sz w:val="22"/>
        </w:rPr>
      </w:pPr>
    </w:p>
    <w:p w:rsidR="006D5EBE" w:rsidRDefault="006D5EBE" w:rsidP="00DA0B3A">
      <w:pPr>
        <w:pStyle w:val="StandaardSV"/>
      </w:pPr>
    </w:p>
    <w:p w:rsidR="006D5EBE" w:rsidRDefault="006D5EBE" w:rsidP="00DA0B3A">
      <w:pPr>
        <w:pStyle w:val="StandaardSV"/>
      </w:pPr>
    </w:p>
    <w:p w:rsidR="006D5EBE" w:rsidRDefault="006D5EBE" w:rsidP="00DA0B3A">
      <w:pPr>
        <w:pStyle w:val="StandaardSV"/>
        <w:rPr>
          <w:szCs w:val="22"/>
        </w:rPr>
      </w:pPr>
      <w:r>
        <w:t>In bijlage vindt u de documenten die u wenste te ontvangen.</w:t>
      </w:r>
    </w:p>
    <w:p w:rsidR="006D5EBE" w:rsidRPr="00E617B6" w:rsidRDefault="006D5EBE">
      <w:pPr>
        <w:rPr>
          <w:sz w:val="22"/>
          <w:szCs w:val="22"/>
        </w:rPr>
      </w:pPr>
    </w:p>
    <w:p w:rsidR="006D5EBE" w:rsidRDefault="006D5EBE">
      <w:pPr>
        <w:rPr>
          <w:sz w:val="22"/>
          <w:szCs w:val="22"/>
        </w:rPr>
      </w:pPr>
    </w:p>
    <w:p w:rsidR="006D5EBE" w:rsidRPr="00E617B6" w:rsidRDefault="006D5EBE">
      <w:pPr>
        <w:rPr>
          <w:rFonts w:ascii="Times New Roman Vet" w:hAnsi="Times New Roman Vet"/>
          <w:b/>
          <w:smallCaps/>
          <w:color w:val="FF0000"/>
          <w:sz w:val="22"/>
          <w:szCs w:val="22"/>
        </w:rPr>
      </w:pPr>
      <w:r>
        <w:rPr>
          <w:rFonts w:ascii="Times New Roman Vet" w:hAnsi="Times New Roman Vet"/>
          <w:b/>
          <w:smallCaps/>
          <w:color w:val="FF0000"/>
          <w:sz w:val="22"/>
          <w:szCs w:val="22"/>
        </w:rPr>
        <w:t>bijlagen</w:t>
      </w:r>
    </w:p>
    <w:p w:rsidR="006D5EBE" w:rsidRDefault="006D5EBE">
      <w:pPr>
        <w:rPr>
          <w:sz w:val="22"/>
          <w:szCs w:val="22"/>
        </w:rPr>
      </w:pPr>
    </w:p>
    <w:p w:rsidR="006D5EBE" w:rsidRDefault="006D5EBE" w:rsidP="00E617B6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Beheersovereenkomst tussen de Vlaamse Gemeenschap en de stad Gent (bijlage: projectnota en financiële prognose)</w:t>
      </w:r>
    </w:p>
    <w:p w:rsidR="006D5EBE" w:rsidRDefault="006D5EBE" w:rsidP="00E617B6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Beoordelingscommissie cultuurgemeente en sportgemeente van Vlaanderen 26 juni 2008</w:t>
      </w:r>
    </w:p>
    <w:p w:rsidR="006D5EBE" w:rsidRDefault="006D5EBE" w:rsidP="00E617B6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Beheersovereenkomst tussen de Vlaamse Gemeenschap en de stad Gent</w:t>
      </w:r>
    </w:p>
    <w:p w:rsidR="006D5EBE" w:rsidRPr="00E617B6" w:rsidRDefault="006D5EBE" w:rsidP="00E617B6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Verklaring verantwoordingsdossier “Gent, sportstad van Vlaanderen”</w:t>
      </w:r>
    </w:p>
    <w:sectPr w:rsidR="006D5EBE" w:rsidRPr="00E617B6" w:rsidSect="00E53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86A2F"/>
    <w:multiLevelType w:val="hybridMultilevel"/>
    <w:tmpl w:val="BCA47200"/>
    <w:lvl w:ilvl="0" w:tplc="2B5E23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2E416AC"/>
    <w:multiLevelType w:val="hybridMultilevel"/>
    <w:tmpl w:val="E940B8A4"/>
    <w:lvl w:ilvl="0" w:tplc="2B5E23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500048E"/>
    <w:multiLevelType w:val="hybridMultilevel"/>
    <w:tmpl w:val="B638FCA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69740A1"/>
    <w:multiLevelType w:val="hybridMultilevel"/>
    <w:tmpl w:val="41BAF8F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3A"/>
    <w:rsid w:val="000C35EC"/>
    <w:rsid w:val="00627F22"/>
    <w:rsid w:val="006D5EBE"/>
    <w:rsid w:val="008C564D"/>
    <w:rsid w:val="00BE6B6D"/>
    <w:rsid w:val="00CE7B44"/>
    <w:rsid w:val="00DA0B3A"/>
    <w:rsid w:val="00E53987"/>
    <w:rsid w:val="00E617B6"/>
    <w:rsid w:val="00E65212"/>
    <w:rsid w:val="00F1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3A"/>
    <w:rPr>
      <w:rFonts w:ascii="Times New Roman" w:eastAsia="Times New Roman" w:hAnsi="Times New Roman"/>
      <w:sz w:val="24"/>
      <w:szCs w:val="20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VVlaamsParlement">
    <w:name w:val="SV Vlaams Parlement"/>
    <w:basedOn w:val="Normal"/>
    <w:uiPriority w:val="99"/>
    <w:rsid w:val="00DA0B3A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Normal"/>
    <w:uiPriority w:val="99"/>
    <w:rsid w:val="00DA0B3A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3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86</Words>
  <Characters>477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lambresi</dc:creator>
  <cp:keywords/>
  <dc:description/>
  <cp:lastModifiedBy>Vlaams Parlement</cp:lastModifiedBy>
  <cp:revision>4</cp:revision>
  <dcterms:created xsi:type="dcterms:W3CDTF">2011-11-08T13:10:00Z</dcterms:created>
  <dcterms:modified xsi:type="dcterms:W3CDTF">2011-11-14T14:08:00Z</dcterms:modified>
</cp:coreProperties>
</file>