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3B1EAB" w:rsidRPr="00DD4121" w:rsidRDefault="003B1EAB" w:rsidP="00787964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philippe muyters</w:t>
      </w:r>
      <w:r>
        <w:rPr>
          <w:szCs w:val="22"/>
        </w:rPr>
        <w:fldChar w:fldCharType="end"/>
      </w:r>
      <w:bookmarkEnd w:id="0"/>
    </w:p>
    <w:bookmarkStart w:id="1" w:name="Text2"/>
    <w:p w:rsidR="003B1EAB" w:rsidRPr="00015BF7" w:rsidRDefault="003B1EAB" w:rsidP="00CE1141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vlaams minister van financiën, begroting, werk, ruimtelijke ordening en sport</w:t>
      </w:r>
      <w:r>
        <w:fldChar w:fldCharType="end"/>
      </w:r>
      <w:bookmarkEnd w:id="1"/>
    </w:p>
    <w:p w:rsidR="003B1EAB" w:rsidRPr="00015BF7" w:rsidRDefault="003B1EAB" w:rsidP="000976E9">
      <w:pPr>
        <w:rPr>
          <w:szCs w:val="22"/>
        </w:rPr>
      </w:pPr>
    </w:p>
    <w:p w:rsidR="003B1EAB" w:rsidRPr="00DB41C0" w:rsidRDefault="003B1EAB" w:rsidP="000976E9">
      <w:pPr>
        <w:pStyle w:val="A-Lijn"/>
      </w:pPr>
    </w:p>
    <w:p w:rsidR="003B1EAB" w:rsidRDefault="003B1EAB" w:rsidP="000976E9">
      <w:pPr>
        <w:pStyle w:val="A-Type"/>
        <w:sectPr w:rsidR="003B1EAB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3B1EAB" w:rsidRDefault="003B1EAB" w:rsidP="00787964">
      <w:pPr>
        <w:pStyle w:val="A-Type"/>
        <w:outlineLvl w:val="0"/>
        <w:sectPr w:rsidR="003B1EAB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3B1EAB" w:rsidRPr="00326A58" w:rsidRDefault="003B1EAB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40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5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3B1EAB" w:rsidRDefault="003B1EAB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veli yüksel</w:t>
      </w:r>
      <w:r w:rsidRPr="009D7043">
        <w:rPr>
          <w:rStyle w:val="AntwoordNaamMinisterChar"/>
          <w:sz w:val="22"/>
        </w:rPr>
        <w:fldChar w:fldCharType="end"/>
      </w:r>
    </w:p>
    <w:p w:rsidR="003B1EAB" w:rsidRPr="00015BF7" w:rsidRDefault="003B1EAB" w:rsidP="000976E9">
      <w:pPr>
        <w:rPr>
          <w:szCs w:val="22"/>
        </w:rPr>
      </w:pPr>
    </w:p>
    <w:p w:rsidR="003B1EAB" w:rsidRPr="00DB41C0" w:rsidRDefault="003B1EAB" w:rsidP="000976E9">
      <w:pPr>
        <w:pStyle w:val="A-Lijn"/>
      </w:pPr>
    </w:p>
    <w:p w:rsidR="003B1EAB" w:rsidRPr="00DB41C0" w:rsidRDefault="003B1EAB" w:rsidP="000976E9">
      <w:pPr>
        <w:pStyle w:val="A-Lijn"/>
      </w:pPr>
    </w:p>
    <w:p w:rsidR="003B1EAB" w:rsidRDefault="003B1EAB" w:rsidP="00DB41C0">
      <w:pPr>
        <w:sectPr w:rsidR="003B1EAB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3B1EAB" w:rsidRPr="008234E7" w:rsidRDefault="003B1EAB" w:rsidP="00F25720">
      <w:pPr>
        <w:jc w:val="both"/>
        <w:rPr>
          <w:szCs w:val="22"/>
        </w:rPr>
      </w:pPr>
      <w:r>
        <w:rPr>
          <w:szCs w:val="22"/>
        </w:rPr>
        <w:t xml:space="preserve">Ik verwijs naar het gecoördineerd antwoord van mijn collega, mevrouw Joke Schauvliege, Vlaams minister bevoegd voor </w:t>
      </w:r>
      <w:r>
        <w:t>Leefmilieu, Natuur en Cultuur.</w:t>
      </w:r>
      <w:bookmarkStart w:id="6" w:name="_GoBack"/>
      <w:bookmarkEnd w:id="6"/>
    </w:p>
    <w:sectPr w:rsidR="003B1EAB" w:rsidRPr="008234E7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448"/>
    <w:multiLevelType w:val="hybridMultilevel"/>
    <w:tmpl w:val="104A5BE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523A6"/>
    <w:multiLevelType w:val="hybridMultilevel"/>
    <w:tmpl w:val="87983D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877052"/>
    <w:multiLevelType w:val="hybridMultilevel"/>
    <w:tmpl w:val="9A3A48B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CC766B"/>
    <w:multiLevelType w:val="hybridMultilevel"/>
    <w:tmpl w:val="F1EA29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5667D8"/>
    <w:multiLevelType w:val="hybridMultilevel"/>
    <w:tmpl w:val="1FD6C5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BD3C06"/>
    <w:multiLevelType w:val="hybridMultilevel"/>
    <w:tmpl w:val="F46A44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E2403CC"/>
    <w:multiLevelType w:val="hybridMultilevel"/>
    <w:tmpl w:val="C85616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1032C68"/>
    <w:multiLevelType w:val="hybridMultilevel"/>
    <w:tmpl w:val="4692B2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624B64"/>
    <w:multiLevelType w:val="hybridMultilevel"/>
    <w:tmpl w:val="18EC96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10">
    <w:nsid w:val="6B6E2598"/>
    <w:multiLevelType w:val="hybridMultilevel"/>
    <w:tmpl w:val="E19CD570"/>
    <w:lvl w:ilvl="0" w:tplc="52DE78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C417A"/>
    <w:multiLevelType w:val="hybridMultilevel"/>
    <w:tmpl w:val="5D0AC3F0"/>
    <w:lvl w:ilvl="0" w:tplc="04C20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7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D85"/>
    <w:rsid w:val="00015BF7"/>
    <w:rsid w:val="000174EB"/>
    <w:rsid w:val="0008172E"/>
    <w:rsid w:val="000976E9"/>
    <w:rsid w:val="000C4E8C"/>
    <w:rsid w:val="000F3532"/>
    <w:rsid w:val="001764EC"/>
    <w:rsid w:val="00210C07"/>
    <w:rsid w:val="00266E3B"/>
    <w:rsid w:val="002B726E"/>
    <w:rsid w:val="00326A58"/>
    <w:rsid w:val="00336BBF"/>
    <w:rsid w:val="003B1EAB"/>
    <w:rsid w:val="005208D5"/>
    <w:rsid w:val="00581827"/>
    <w:rsid w:val="005A1B4A"/>
    <w:rsid w:val="005E38CA"/>
    <w:rsid w:val="006548DD"/>
    <w:rsid w:val="006A5754"/>
    <w:rsid w:val="0071248C"/>
    <w:rsid w:val="007252C7"/>
    <w:rsid w:val="00735E21"/>
    <w:rsid w:val="00755EEA"/>
    <w:rsid w:val="00787964"/>
    <w:rsid w:val="007A1490"/>
    <w:rsid w:val="008234E7"/>
    <w:rsid w:val="008A713D"/>
    <w:rsid w:val="008D5DB4"/>
    <w:rsid w:val="00924D85"/>
    <w:rsid w:val="009347E0"/>
    <w:rsid w:val="009D7043"/>
    <w:rsid w:val="009E72BD"/>
    <w:rsid w:val="00A14362"/>
    <w:rsid w:val="00AC522F"/>
    <w:rsid w:val="00AF1200"/>
    <w:rsid w:val="00AF64E1"/>
    <w:rsid w:val="00B10DF9"/>
    <w:rsid w:val="00B45EB2"/>
    <w:rsid w:val="00B60FB4"/>
    <w:rsid w:val="00BB7612"/>
    <w:rsid w:val="00BE425A"/>
    <w:rsid w:val="00C15BA8"/>
    <w:rsid w:val="00CE1141"/>
    <w:rsid w:val="00CF4F55"/>
    <w:rsid w:val="00D00793"/>
    <w:rsid w:val="00D71D99"/>
    <w:rsid w:val="00D754F2"/>
    <w:rsid w:val="00DB41C0"/>
    <w:rsid w:val="00DC00E1"/>
    <w:rsid w:val="00DC4DB6"/>
    <w:rsid w:val="00DD4121"/>
    <w:rsid w:val="00E31F4D"/>
    <w:rsid w:val="00E55200"/>
    <w:rsid w:val="00EE3BA4"/>
    <w:rsid w:val="00F10CD5"/>
    <w:rsid w:val="00F25720"/>
    <w:rsid w:val="00F31EBD"/>
    <w:rsid w:val="00FA29D6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D7E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3D7E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3D7E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SVTitel">
    <w:name w:val="SV Titel"/>
    <w:basedOn w:val="Normal"/>
    <w:uiPriority w:val="99"/>
    <w:rsid w:val="00735E21"/>
    <w:pPr>
      <w:jc w:val="both"/>
    </w:pPr>
    <w:rPr>
      <w:i/>
      <w:szCs w:val="20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23D7E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character" w:styleId="Hyperlink">
    <w:name w:val="Hyperlink"/>
    <w:basedOn w:val="DefaultParagraphFont"/>
    <w:uiPriority w:val="99"/>
    <w:rsid w:val="00735E21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879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3D7E"/>
    <w:rPr>
      <w:sz w:val="0"/>
      <w:szCs w:val="0"/>
      <w:lang w:val="nl-NL" w:eastAsia="nl-NL"/>
    </w:rPr>
  </w:style>
  <w:style w:type="paragraph" w:customStyle="1" w:styleId="Tekstbrief">
    <w:name w:val="Tekst brief"/>
    <w:basedOn w:val="CommentText"/>
    <w:uiPriority w:val="99"/>
    <w:semiHidden/>
    <w:rsid w:val="007A1490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99"/>
    <w:rsid w:val="007A14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7A14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D7E"/>
    <w:rPr>
      <w:sz w:val="20"/>
      <w:szCs w:val="20"/>
      <w:lang w:val="nl-NL" w:eastAsia="nl-NL"/>
    </w:rPr>
  </w:style>
  <w:style w:type="paragraph" w:styleId="ListParagraph">
    <w:name w:val="List Paragraph"/>
    <w:basedOn w:val="Normal"/>
    <w:uiPriority w:val="99"/>
    <w:qFormat/>
    <w:rsid w:val="00B60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B10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10DF9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4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62</Words>
  <Characters>341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Verwimp, Emilie</dc:creator>
  <cp:keywords/>
  <dc:description/>
  <cp:lastModifiedBy>Vlaams Parlement</cp:lastModifiedBy>
  <cp:revision>3</cp:revision>
  <cp:lastPrinted>2011-10-25T14:46:00Z</cp:lastPrinted>
  <dcterms:created xsi:type="dcterms:W3CDTF">2011-11-09T16:09:00Z</dcterms:created>
  <dcterms:modified xsi:type="dcterms:W3CDTF">2011-11-14T13:03:00Z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Antwoord schriftelijke vraag - Muyters</vt:lpwstr>
  </property>
  <property fmtid="{D5CDD505-2E9C-101B-9397-08002B2CF9AE}" pid="3" name="ContentTypeId">
    <vt:lpwstr>0x0101009488E854BFFCF9489C88BFB59DE882FD010200C47622EB20FA5643BB5891EBB97BC4EA</vt:lpwstr>
  </property>
  <property fmtid="{D5CDD505-2E9C-101B-9397-08002B2CF9AE}" pid="4" name="Kenmerk">
    <vt:lpwstr/>
  </property>
  <property fmtid="{D5CDD505-2E9C-101B-9397-08002B2CF9AE}" pid="5" name="NaamAfzender">
    <vt:lpwstr>&lt;div&gt;&lt;/div&gt;</vt:lpwstr>
  </property>
  <property fmtid="{D5CDD505-2E9C-101B-9397-08002B2CF9AE}" pid="6" name="FinaalAntwoord">
    <vt:lpwstr>1</vt:lpwstr>
  </property>
  <property fmtid="{D5CDD505-2E9C-101B-9397-08002B2CF9AE}" pid="7" name="ExtraOpmerkingen">
    <vt:lpwstr>&lt;div&gt;&lt;/div&gt;</vt:lpwstr>
  </property>
  <property fmtid="{D5CDD505-2E9C-101B-9397-08002B2CF9AE}" pid="8" name="UiterlijkVoor">
    <vt:lpwstr/>
  </property>
  <property fmtid="{D5CDD505-2E9C-101B-9397-08002B2CF9AE}" pid="9" name="AntwoordBinnenDertigDagen">
    <vt:lpwstr>0</vt:lpwstr>
  </property>
  <property fmtid="{D5CDD505-2E9C-101B-9397-08002B2CF9AE}" pid="10" name="Datum">
    <vt:lpwstr/>
  </property>
  <property fmtid="{D5CDD505-2E9C-101B-9397-08002B2CF9AE}" pid="11" name="AardVanVerzoek">
    <vt:lpwstr/>
  </property>
  <property fmtid="{D5CDD505-2E9C-101B-9397-08002B2CF9AE}" pid="12" name="ReferentienummerExtern">
    <vt:lpwstr/>
  </property>
  <property fmtid="{D5CDD505-2E9C-101B-9397-08002B2CF9AE}" pid="13" name="AanduidenVanInstantie">
    <vt:lpwstr/>
  </property>
</Properties>
</file>