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715CA" w:rsidRPr="00DD4121" w:rsidRDefault="000715C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715CA" w:rsidRPr="00015BF7" w:rsidRDefault="000715C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0715CA" w:rsidRPr="00015BF7" w:rsidRDefault="000715CA" w:rsidP="000976E9">
      <w:pPr>
        <w:rPr>
          <w:szCs w:val="22"/>
        </w:rPr>
      </w:pPr>
    </w:p>
    <w:p w:rsidR="000715CA" w:rsidRPr="00DB41C0" w:rsidRDefault="000715CA" w:rsidP="000976E9">
      <w:pPr>
        <w:pStyle w:val="A-Lijn"/>
      </w:pPr>
    </w:p>
    <w:p w:rsidR="000715CA" w:rsidRDefault="000715CA" w:rsidP="000976E9">
      <w:pPr>
        <w:pStyle w:val="A-Type"/>
        <w:sectPr w:rsidR="000715C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715CA" w:rsidRDefault="000715CA" w:rsidP="000976E9">
      <w:pPr>
        <w:pStyle w:val="A-Type"/>
        <w:sectPr w:rsidR="000715C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0715CA" w:rsidRPr="00326A58" w:rsidRDefault="000715CA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450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0715CA" w:rsidRDefault="000715CA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bart tommelein</w:t>
      </w:r>
      <w:r w:rsidRPr="009D7043">
        <w:rPr>
          <w:rStyle w:val="AntwoordNaamMinisterChar"/>
          <w:sz w:val="22"/>
        </w:rPr>
        <w:fldChar w:fldCharType="end"/>
      </w:r>
    </w:p>
    <w:p w:rsidR="000715CA" w:rsidRPr="00015BF7" w:rsidRDefault="000715CA" w:rsidP="000976E9">
      <w:pPr>
        <w:rPr>
          <w:szCs w:val="22"/>
        </w:rPr>
      </w:pPr>
    </w:p>
    <w:p w:rsidR="000715CA" w:rsidRPr="00DB41C0" w:rsidRDefault="000715CA" w:rsidP="000976E9">
      <w:pPr>
        <w:pStyle w:val="A-Lijn"/>
      </w:pPr>
    </w:p>
    <w:p w:rsidR="000715CA" w:rsidRPr="00DB41C0" w:rsidRDefault="000715CA" w:rsidP="000976E9">
      <w:pPr>
        <w:pStyle w:val="A-Lijn"/>
      </w:pPr>
    </w:p>
    <w:p w:rsidR="000715CA" w:rsidRDefault="000715CA" w:rsidP="00DB41C0">
      <w:pPr>
        <w:sectPr w:rsidR="000715CA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715CA" w:rsidRPr="004B2379" w:rsidRDefault="000715CA" w:rsidP="00873068">
      <w:pPr>
        <w:jc w:val="both"/>
      </w:pPr>
      <w:r>
        <w:t>Een gecoördineerd antwoord zal worden verstrekt door de mevrouw Hilde Crevits, Vlaams minister van Mobiliteit en Openbare Werken.</w:t>
      </w:r>
    </w:p>
    <w:p w:rsidR="000715CA" w:rsidRPr="001B6E48" w:rsidRDefault="000715CA" w:rsidP="00873068">
      <w:pPr>
        <w:jc w:val="both"/>
        <w:rPr>
          <w:lang w:val="nl-BE"/>
        </w:rPr>
      </w:pPr>
    </w:p>
    <w:sectPr w:rsidR="000715CA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715CA"/>
    <w:rsid w:val="000865DB"/>
    <w:rsid w:val="00091724"/>
    <w:rsid w:val="000976E9"/>
    <w:rsid w:val="000C4E8C"/>
    <w:rsid w:val="000F3532"/>
    <w:rsid w:val="001B6E48"/>
    <w:rsid w:val="001E22B8"/>
    <w:rsid w:val="001E371B"/>
    <w:rsid w:val="001F7390"/>
    <w:rsid w:val="00210C07"/>
    <w:rsid w:val="00266E3B"/>
    <w:rsid w:val="002C4DA5"/>
    <w:rsid w:val="00326A58"/>
    <w:rsid w:val="004605A6"/>
    <w:rsid w:val="004A4BF7"/>
    <w:rsid w:val="004B2379"/>
    <w:rsid w:val="004E2833"/>
    <w:rsid w:val="00566C53"/>
    <w:rsid w:val="005900AD"/>
    <w:rsid w:val="005E38CA"/>
    <w:rsid w:val="0063138E"/>
    <w:rsid w:val="006548DD"/>
    <w:rsid w:val="006F27F0"/>
    <w:rsid w:val="0071248C"/>
    <w:rsid w:val="007252C7"/>
    <w:rsid w:val="007474BA"/>
    <w:rsid w:val="00785A0D"/>
    <w:rsid w:val="00793A0C"/>
    <w:rsid w:val="007B177C"/>
    <w:rsid w:val="007B34AE"/>
    <w:rsid w:val="007F60A8"/>
    <w:rsid w:val="008346AE"/>
    <w:rsid w:val="00873068"/>
    <w:rsid w:val="00894185"/>
    <w:rsid w:val="008A7067"/>
    <w:rsid w:val="008A713D"/>
    <w:rsid w:val="008D5DB4"/>
    <w:rsid w:val="009347E0"/>
    <w:rsid w:val="0093491C"/>
    <w:rsid w:val="009D7043"/>
    <w:rsid w:val="00A42280"/>
    <w:rsid w:val="00A76EC9"/>
    <w:rsid w:val="00A804C0"/>
    <w:rsid w:val="00AB4B80"/>
    <w:rsid w:val="00B45EB2"/>
    <w:rsid w:val="00B60F0E"/>
    <w:rsid w:val="00B926A3"/>
    <w:rsid w:val="00BE425A"/>
    <w:rsid w:val="00C0707D"/>
    <w:rsid w:val="00C70EC3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31F4D"/>
    <w:rsid w:val="00E55200"/>
    <w:rsid w:val="00E75830"/>
    <w:rsid w:val="00EE3DDB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C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7C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7C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47C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C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0EC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67</Words>
  <Characters>369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2011-10-14T11:57:00Z</cp:lastPrinted>
  <dcterms:created xsi:type="dcterms:W3CDTF">2011-10-14T11:57:00Z</dcterms:created>
  <dcterms:modified xsi:type="dcterms:W3CDTF">2011-10-14T11:57:00Z</dcterms:modified>
</cp:coreProperties>
</file>