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39B" w:rsidRPr="009C1C5D" w:rsidRDefault="00210999" w:rsidP="00B93773">
      <w:pPr>
        <w:pStyle w:val="A-NaamMinister"/>
        <w:tabs>
          <w:tab w:val="left" w:pos="2436"/>
        </w:tabs>
        <w:outlineLvl w:val="0"/>
        <w:rPr>
          <w:szCs w:val="22"/>
        </w:rPr>
      </w:pPr>
      <w:r>
        <w:rPr>
          <w:szCs w:val="22"/>
        </w:rPr>
        <w:t>k</w:t>
      </w:r>
      <w:r w:rsidR="00B544A0" w:rsidRPr="009C1C5D">
        <w:rPr>
          <w:szCs w:val="22"/>
        </w:rPr>
        <w:t xml:space="preserve">ris </w:t>
      </w:r>
      <w:proofErr w:type="spellStart"/>
      <w:r>
        <w:rPr>
          <w:szCs w:val="22"/>
        </w:rPr>
        <w:t>p</w:t>
      </w:r>
      <w:r w:rsidR="00B544A0" w:rsidRPr="009C1C5D">
        <w:rPr>
          <w:szCs w:val="22"/>
        </w:rPr>
        <w:t>eeters</w:t>
      </w:r>
      <w:proofErr w:type="spellEnd"/>
    </w:p>
    <w:p w:rsidR="0087539B" w:rsidRPr="009C1C5D" w:rsidRDefault="007E470F" w:rsidP="009F0FB2">
      <w:pPr>
        <w:pStyle w:val="A-NaamMinister"/>
        <w:rPr>
          <w:b w:val="0"/>
          <w:szCs w:val="22"/>
        </w:rPr>
      </w:pPr>
      <w:bookmarkStart w:id="0" w:name="Text2"/>
      <w:r w:rsidRPr="009C1C5D">
        <w:rPr>
          <w:b w:val="0"/>
          <w:szCs w:val="22"/>
        </w:rPr>
        <w:t>minister-p</w:t>
      </w:r>
      <w:r w:rsidR="00B544A0" w:rsidRPr="009C1C5D">
        <w:rPr>
          <w:b w:val="0"/>
          <w:szCs w:val="22"/>
        </w:rPr>
        <w:t xml:space="preserve">resident van de </w:t>
      </w:r>
      <w:proofErr w:type="spellStart"/>
      <w:r w:rsidR="00210999">
        <w:rPr>
          <w:b w:val="0"/>
          <w:szCs w:val="22"/>
        </w:rPr>
        <w:t>v</w:t>
      </w:r>
      <w:r w:rsidRPr="009C1C5D">
        <w:rPr>
          <w:b w:val="0"/>
          <w:szCs w:val="22"/>
        </w:rPr>
        <w:t>laamse</w:t>
      </w:r>
      <w:proofErr w:type="spellEnd"/>
      <w:r w:rsidRPr="009C1C5D">
        <w:rPr>
          <w:b w:val="0"/>
          <w:szCs w:val="22"/>
        </w:rPr>
        <w:t xml:space="preserve"> r</w:t>
      </w:r>
      <w:r w:rsidR="00FF75FD" w:rsidRPr="009C1C5D">
        <w:rPr>
          <w:b w:val="0"/>
          <w:szCs w:val="22"/>
        </w:rPr>
        <w:t>egering</w:t>
      </w:r>
      <w:r w:rsidRPr="009C1C5D">
        <w:rPr>
          <w:b w:val="0"/>
          <w:szCs w:val="22"/>
        </w:rPr>
        <w:t xml:space="preserve">, </w:t>
      </w:r>
      <w:proofErr w:type="spellStart"/>
      <w:r w:rsidR="00210999">
        <w:rPr>
          <w:b w:val="0"/>
          <w:szCs w:val="22"/>
        </w:rPr>
        <w:t>v</w:t>
      </w:r>
      <w:r w:rsidRPr="009C1C5D">
        <w:rPr>
          <w:b w:val="0"/>
          <w:szCs w:val="22"/>
        </w:rPr>
        <w:t>laams</w:t>
      </w:r>
      <w:proofErr w:type="spellEnd"/>
      <w:r w:rsidRPr="009C1C5D">
        <w:rPr>
          <w:b w:val="0"/>
          <w:szCs w:val="22"/>
        </w:rPr>
        <w:t xml:space="preserve"> m</w:t>
      </w:r>
      <w:r w:rsidR="00B544A0" w:rsidRPr="009C1C5D">
        <w:rPr>
          <w:b w:val="0"/>
          <w:szCs w:val="22"/>
        </w:rPr>
        <w:t xml:space="preserve">inister van </w:t>
      </w:r>
      <w:bookmarkEnd w:id="0"/>
      <w:r w:rsidRPr="009C1C5D">
        <w:rPr>
          <w:b w:val="0"/>
          <w:szCs w:val="22"/>
        </w:rPr>
        <w:t>economie, buitenlands beleid, landbouw en p</w:t>
      </w:r>
      <w:r w:rsidR="001070AF" w:rsidRPr="009C1C5D">
        <w:rPr>
          <w:b w:val="0"/>
          <w:szCs w:val="22"/>
        </w:rPr>
        <w:t>lattelandsbeleid</w:t>
      </w:r>
    </w:p>
    <w:p w:rsidR="0087539B" w:rsidRPr="009C1C5D" w:rsidRDefault="0087539B">
      <w:pPr>
        <w:rPr>
          <w:sz w:val="22"/>
          <w:szCs w:val="22"/>
        </w:rPr>
      </w:pPr>
    </w:p>
    <w:p w:rsidR="0087539B" w:rsidRPr="009C1C5D" w:rsidRDefault="0087539B">
      <w:pPr>
        <w:pStyle w:val="A-Lijn"/>
        <w:rPr>
          <w:szCs w:val="22"/>
        </w:rPr>
      </w:pPr>
    </w:p>
    <w:p w:rsidR="0087539B" w:rsidRPr="009C1C5D" w:rsidRDefault="0087539B">
      <w:pPr>
        <w:pStyle w:val="A-Type"/>
        <w:rPr>
          <w:szCs w:val="22"/>
        </w:rPr>
        <w:sectPr w:rsidR="0087539B" w:rsidRPr="009C1C5D" w:rsidSect="00FA7C02">
          <w:pgSz w:w="11906" w:h="16838"/>
          <w:pgMar w:top="1418" w:right="1418" w:bottom="1134" w:left="1418" w:header="709" w:footer="709" w:gutter="0"/>
          <w:cols w:space="708"/>
        </w:sectPr>
      </w:pPr>
    </w:p>
    <w:p w:rsidR="001B5C0A" w:rsidRPr="00210999" w:rsidRDefault="00210999" w:rsidP="005B5FD6">
      <w:pPr>
        <w:jc w:val="both"/>
        <w:rPr>
          <w:b/>
          <w:smallCaps/>
          <w:sz w:val="22"/>
          <w:szCs w:val="22"/>
        </w:rPr>
      </w:pPr>
      <w:r w:rsidRPr="00210999">
        <w:rPr>
          <w:b/>
          <w:smallCaps/>
          <w:sz w:val="22"/>
          <w:szCs w:val="22"/>
        </w:rPr>
        <w:lastRenderedPageBreak/>
        <w:t>antwoord</w:t>
      </w:r>
    </w:p>
    <w:p w:rsidR="005B5FD6" w:rsidRPr="009C1C5D" w:rsidRDefault="001B5C0A" w:rsidP="005B5FD6">
      <w:pPr>
        <w:jc w:val="both"/>
        <w:rPr>
          <w:sz w:val="22"/>
          <w:szCs w:val="22"/>
        </w:rPr>
      </w:pPr>
      <w:r>
        <w:rPr>
          <w:sz w:val="22"/>
          <w:szCs w:val="22"/>
        </w:rPr>
        <w:t>op v</w:t>
      </w:r>
      <w:r w:rsidR="00972FBD" w:rsidRPr="009C1C5D">
        <w:rPr>
          <w:sz w:val="22"/>
          <w:szCs w:val="22"/>
        </w:rPr>
        <w:t xml:space="preserve">raag nr. </w:t>
      </w:r>
      <w:r w:rsidR="004D77BD">
        <w:rPr>
          <w:sz w:val="22"/>
          <w:szCs w:val="22"/>
        </w:rPr>
        <w:t>436</w:t>
      </w:r>
      <w:r w:rsidR="00852C8B">
        <w:rPr>
          <w:sz w:val="22"/>
          <w:szCs w:val="22"/>
        </w:rPr>
        <w:t xml:space="preserve"> </w:t>
      </w:r>
      <w:r w:rsidR="007165BA">
        <w:rPr>
          <w:sz w:val="22"/>
          <w:szCs w:val="22"/>
        </w:rPr>
        <w:t>van</w:t>
      </w:r>
      <w:r w:rsidR="007E3E29">
        <w:rPr>
          <w:sz w:val="22"/>
          <w:szCs w:val="22"/>
        </w:rPr>
        <w:t xml:space="preserve"> </w:t>
      </w:r>
      <w:r w:rsidR="004D77BD">
        <w:rPr>
          <w:sz w:val="22"/>
          <w:szCs w:val="22"/>
        </w:rPr>
        <w:t>6 september 2011</w:t>
      </w:r>
    </w:p>
    <w:p w:rsidR="005B5FD6" w:rsidRPr="009C1C5D" w:rsidRDefault="005B5FD6" w:rsidP="005B5FD6">
      <w:pPr>
        <w:jc w:val="both"/>
        <w:rPr>
          <w:b/>
          <w:sz w:val="22"/>
          <w:szCs w:val="22"/>
        </w:rPr>
      </w:pPr>
      <w:r w:rsidRPr="009C1C5D">
        <w:rPr>
          <w:sz w:val="22"/>
          <w:szCs w:val="22"/>
        </w:rPr>
        <w:t xml:space="preserve">van </w:t>
      </w:r>
      <w:r w:rsidR="00210999">
        <w:rPr>
          <w:b/>
          <w:smallCaps/>
          <w:sz w:val="22"/>
          <w:szCs w:val="22"/>
        </w:rPr>
        <w:t xml:space="preserve">frank </w:t>
      </w:r>
      <w:proofErr w:type="spellStart"/>
      <w:r w:rsidR="00210999">
        <w:rPr>
          <w:b/>
          <w:smallCaps/>
          <w:sz w:val="22"/>
          <w:szCs w:val="22"/>
        </w:rPr>
        <w:t>creyelman</w:t>
      </w:r>
      <w:proofErr w:type="spellEnd"/>
    </w:p>
    <w:p w:rsidR="005B5FD6" w:rsidRPr="009C1C5D" w:rsidRDefault="005B5FD6" w:rsidP="005B5FD6">
      <w:pPr>
        <w:pBdr>
          <w:bottom w:val="single" w:sz="4" w:space="1" w:color="auto"/>
        </w:pBdr>
        <w:jc w:val="both"/>
        <w:rPr>
          <w:sz w:val="22"/>
          <w:szCs w:val="22"/>
        </w:rPr>
      </w:pPr>
    </w:p>
    <w:p w:rsidR="007E3E29" w:rsidRDefault="007E3E29" w:rsidP="007E3E29">
      <w:pPr>
        <w:pStyle w:val="StandaardSV"/>
        <w:rPr>
          <w:i/>
          <w:szCs w:val="22"/>
        </w:rPr>
      </w:pPr>
    </w:p>
    <w:p w:rsidR="007E3E29" w:rsidRDefault="007E3E29" w:rsidP="003D4323">
      <w:pPr>
        <w:pStyle w:val="StandaardSV"/>
        <w:rPr>
          <w:szCs w:val="22"/>
        </w:rPr>
      </w:pPr>
    </w:p>
    <w:p w:rsidR="00852C8B" w:rsidRDefault="006B0000" w:rsidP="003D4323">
      <w:pPr>
        <w:pStyle w:val="StandaardSV"/>
        <w:rPr>
          <w:szCs w:val="22"/>
        </w:rPr>
      </w:pPr>
      <w:r>
        <w:rPr>
          <w:szCs w:val="22"/>
        </w:rPr>
        <w:t xml:space="preserve">In onderstaande tabellen vindt u een overzicht van de politieke </w:t>
      </w:r>
      <w:r w:rsidR="00852C8B">
        <w:rPr>
          <w:szCs w:val="22"/>
        </w:rPr>
        <w:t xml:space="preserve">contacten </w:t>
      </w:r>
      <w:r>
        <w:rPr>
          <w:szCs w:val="22"/>
        </w:rPr>
        <w:t xml:space="preserve">die ik had tijdens mijn zending naar Zuid-Afrika en Mozambique, alsook de gespreksonderwerpen </w:t>
      </w:r>
      <w:r w:rsidR="00852C8B">
        <w:rPr>
          <w:szCs w:val="22"/>
        </w:rPr>
        <w:t>die er aan bod kwamen.</w:t>
      </w:r>
    </w:p>
    <w:p w:rsidR="006B0000" w:rsidRDefault="006B0000" w:rsidP="003D4323">
      <w:pPr>
        <w:pStyle w:val="StandaardSV"/>
        <w:rPr>
          <w:szCs w:val="22"/>
        </w:rPr>
      </w:pPr>
    </w:p>
    <w:p w:rsidR="004D77BD" w:rsidRPr="00221951" w:rsidRDefault="004D77BD" w:rsidP="003D4323">
      <w:pPr>
        <w:pStyle w:val="StandaardSV"/>
        <w:rPr>
          <w:b/>
          <w:szCs w:val="22"/>
        </w:rPr>
      </w:pPr>
      <w:r w:rsidRPr="00221951">
        <w:rPr>
          <w:b/>
          <w:szCs w:val="22"/>
        </w:rPr>
        <w:t>Zuid-Afrika</w:t>
      </w:r>
    </w:p>
    <w:p w:rsidR="004D77BD" w:rsidRPr="001B3C53" w:rsidRDefault="004D77BD" w:rsidP="003D4323">
      <w:pPr>
        <w:pStyle w:val="StandaardSV"/>
        <w:rPr>
          <w:color w:val="FFFFFF" w:themeColor="background1"/>
          <w:szCs w:val="22"/>
        </w:rPr>
      </w:pPr>
    </w:p>
    <w:tbl>
      <w:tblPr>
        <w:tblStyle w:val="Tabelraster"/>
        <w:tblW w:w="0" w:type="auto"/>
        <w:tblLook w:val="04A0"/>
      </w:tblPr>
      <w:tblGrid>
        <w:gridCol w:w="3369"/>
        <w:gridCol w:w="5843"/>
      </w:tblGrid>
      <w:tr w:rsidR="00B92F18" w:rsidRPr="001B3C53" w:rsidTr="001B3C53">
        <w:tc>
          <w:tcPr>
            <w:tcW w:w="3369" w:type="dxa"/>
            <w:shd w:val="clear" w:color="auto" w:fill="000000" w:themeFill="text1"/>
          </w:tcPr>
          <w:p w:rsidR="00B92F18" w:rsidRPr="001B3C53" w:rsidRDefault="001B3C53" w:rsidP="001B3C53">
            <w:pPr>
              <w:pStyle w:val="StandaardSV"/>
              <w:rPr>
                <w:b/>
                <w:color w:val="FFFFFF" w:themeColor="background1"/>
                <w:szCs w:val="22"/>
              </w:rPr>
            </w:pPr>
            <w:r w:rsidRPr="001B3C53">
              <w:rPr>
                <w:b/>
                <w:color w:val="FFFFFF" w:themeColor="background1"/>
                <w:szCs w:val="22"/>
              </w:rPr>
              <w:t>Gesprekspartner</w:t>
            </w:r>
          </w:p>
        </w:tc>
        <w:tc>
          <w:tcPr>
            <w:tcW w:w="5843" w:type="dxa"/>
            <w:shd w:val="clear" w:color="auto" w:fill="000000" w:themeFill="text1"/>
          </w:tcPr>
          <w:p w:rsidR="00B92F18" w:rsidRPr="001B3C53" w:rsidRDefault="00B92F18" w:rsidP="003D4323">
            <w:pPr>
              <w:pStyle w:val="StandaardSV"/>
              <w:rPr>
                <w:b/>
                <w:color w:val="FFFFFF" w:themeColor="background1"/>
                <w:szCs w:val="22"/>
              </w:rPr>
            </w:pPr>
            <w:r w:rsidRPr="001B3C53">
              <w:rPr>
                <w:b/>
                <w:color w:val="FFFFFF" w:themeColor="background1"/>
                <w:szCs w:val="22"/>
              </w:rPr>
              <w:t>Onderwerp</w:t>
            </w:r>
          </w:p>
        </w:tc>
      </w:tr>
      <w:tr w:rsidR="004D77BD" w:rsidTr="00B92F18">
        <w:tc>
          <w:tcPr>
            <w:tcW w:w="3369" w:type="dxa"/>
          </w:tcPr>
          <w:p w:rsidR="001B3C53" w:rsidRDefault="001B3C53" w:rsidP="00221951">
            <w:pPr>
              <w:pStyle w:val="StandaardSV"/>
              <w:jc w:val="left"/>
              <w:rPr>
                <w:szCs w:val="22"/>
              </w:rPr>
            </w:pPr>
            <w:r>
              <w:rPr>
                <w:szCs w:val="22"/>
              </w:rPr>
              <w:t>De heer Kgalema Motlanthe,</w:t>
            </w:r>
          </w:p>
          <w:p w:rsidR="004D77BD" w:rsidRDefault="004D77BD" w:rsidP="001B3C53">
            <w:pPr>
              <w:pStyle w:val="StandaardSV"/>
              <w:jc w:val="left"/>
              <w:rPr>
                <w:szCs w:val="22"/>
              </w:rPr>
            </w:pPr>
            <w:r>
              <w:rPr>
                <w:szCs w:val="22"/>
              </w:rPr>
              <w:t>Vice-president van de Republiek</w:t>
            </w:r>
          </w:p>
        </w:tc>
        <w:tc>
          <w:tcPr>
            <w:tcW w:w="5843" w:type="dxa"/>
          </w:tcPr>
          <w:p w:rsidR="00815D3D" w:rsidRPr="002646A0" w:rsidRDefault="00815D3D" w:rsidP="003214A3">
            <w:pPr>
              <w:pStyle w:val="StandaardSV"/>
              <w:numPr>
                <w:ilvl w:val="0"/>
                <w:numId w:val="34"/>
              </w:numPr>
              <w:ind w:left="317" w:hanging="284"/>
              <w:jc w:val="left"/>
              <w:rPr>
                <w:szCs w:val="22"/>
              </w:rPr>
            </w:pPr>
            <w:r w:rsidRPr="002646A0">
              <w:rPr>
                <w:szCs w:val="22"/>
              </w:rPr>
              <w:t>De goede relaties tussen Vlaanderen en Zuid-Afrika</w:t>
            </w:r>
          </w:p>
          <w:p w:rsidR="004D77BD" w:rsidRPr="002646A0" w:rsidRDefault="00B92F18" w:rsidP="003214A3">
            <w:pPr>
              <w:pStyle w:val="StandaardSV"/>
              <w:numPr>
                <w:ilvl w:val="0"/>
                <w:numId w:val="34"/>
              </w:numPr>
              <w:ind w:left="317" w:hanging="284"/>
              <w:jc w:val="left"/>
              <w:rPr>
                <w:szCs w:val="22"/>
              </w:rPr>
            </w:pPr>
            <w:r w:rsidRPr="002646A0">
              <w:rPr>
                <w:szCs w:val="22"/>
              </w:rPr>
              <w:t>De sociaal-economische uitdagingen van het land</w:t>
            </w:r>
            <w:r w:rsidR="00815D3D" w:rsidRPr="002646A0">
              <w:rPr>
                <w:szCs w:val="22"/>
              </w:rPr>
              <w:t xml:space="preserve"> (o</w:t>
            </w:r>
            <w:r w:rsidR="006A5503">
              <w:rPr>
                <w:szCs w:val="22"/>
              </w:rPr>
              <w:t>.</w:t>
            </w:r>
            <w:r w:rsidR="00815D3D" w:rsidRPr="002646A0">
              <w:rPr>
                <w:szCs w:val="22"/>
              </w:rPr>
              <w:t>a</w:t>
            </w:r>
            <w:r w:rsidR="006A5503">
              <w:rPr>
                <w:szCs w:val="22"/>
              </w:rPr>
              <w:t>.</w:t>
            </w:r>
            <w:r w:rsidR="00815D3D" w:rsidRPr="002646A0">
              <w:rPr>
                <w:szCs w:val="22"/>
              </w:rPr>
              <w:t xml:space="preserve"> </w:t>
            </w:r>
            <w:r w:rsidRPr="002646A0">
              <w:rPr>
                <w:szCs w:val="22"/>
              </w:rPr>
              <w:t>landhervorming, ‘black economic empowerment’, jeugdwerkloosheid</w:t>
            </w:r>
            <w:r w:rsidR="00815D3D" w:rsidRPr="002646A0">
              <w:rPr>
                <w:szCs w:val="22"/>
              </w:rPr>
              <w:t>)</w:t>
            </w:r>
          </w:p>
          <w:p w:rsidR="00B92F18" w:rsidRPr="002646A0" w:rsidRDefault="00B92F18" w:rsidP="003214A3">
            <w:pPr>
              <w:pStyle w:val="StandaardSV"/>
              <w:numPr>
                <w:ilvl w:val="0"/>
                <w:numId w:val="34"/>
              </w:numPr>
              <w:ind w:left="317" w:hanging="284"/>
              <w:jc w:val="left"/>
              <w:rPr>
                <w:szCs w:val="22"/>
              </w:rPr>
            </w:pPr>
            <w:r w:rsidRPr="002646A0">
              <w:rPr>
                <w:szCs w:val="22"/>
              </w:rPr>
              <w:t>De binnenlandse topprioriteiten van de Zuid-Afrikaanse regering (plattelandsontwikkeling, bestrijding van misdaad en corruptie, tewerkstelling, gezondheid en onderwijs)</w:t>
            </w:r>
          </w:p>
          <w:p w:rsidR="00611C9B" w:rsidRPr="002646A0" w:rsidRDefault="00611C9B" w:rsidP="003214A3">
            <w:pPr>
              <w:pStyle w:val="StandaardSV"/>
              <w:numPr>
                <w:ilvl w:val="0"/>
                <w:numId w:val="34"/>
              </w:numPr>
              <w:ind w:left="317" w:hanging="284"/>
              <w:jc w:val="left"/>
              <w:rPr>
                <w:szCs w:val="22"/>
              </w:rPr>
            </w:pPr>
            <w:r w:rsidRPr="002646A0">
              <w:rPr>
                <w:szCs w:val="22"/>
              </w:rPr>
              <w:t>Zuid-Afrika’s rol op internationaal vlak (relaties met EU, BRIC-land, COP-17 in Durban 2011)</w:t>
            </w:r>
          </w:p>
          <w:p w:rsidR="00611C9B" w:rsidRPr="002646A0" w:rsidRDefault="00611C9B" w:rsidP="003214A3">
            <w:pPr>
              <w:pStyle w:val="StandaardSV"/>
              <w:numPr>
                <w:ilvl w:val="0"/>
                <w:numId w:val="34"/>
              </w:numPr>
              <w:ind w:left="317" w:hanging="284"/>
              <w:jc w:val="left"/>
              <w:rPr>
                <w:szCs w:val="22"/>
              </w:rPr>
            </w:pPr>
            <w:r w:rsidRPr="002646A0">
              <w:rPr>
                <w:szCs w:val="22"/>
              </w:rPr>
              <w:t>Handelsrelaties met Vlaanderen</w:t>
            </w:r>
          </w:p>
          <w:p w:rsidR="00611C9B" w:rsidRPr="002646A0" w:rsidRDefault="00611C9B" w:rsidP="003214A3">
            <w:pPr>
              <w:pStyle w:val="StandaardSV"/>
              <w:numPr>
                <w:ilvl w:val="0"/>
                <w:numId w:val="34"/>
              </w:numPr>
              <w:ind w:left="317" w:hanging="284"/>
              <w:jc w:val="left"/>
              <w:rPr>
                <w:szCs w:val="22"/>
              </w:rPr>
            </w:pPr>
            <w:r w:rsidRPr="002646A0">
              <w:rPr>
                <w:szCs w:val="22"/>
              </w:rPr>
              <w:t>Academische diplomatie: wetenschappelijke samenwerking tussen universiteiten</w:t>
            </w:r>
          </w:p>
          <w:p w:rsidR="00B92F18" w:rsidRPr="002646A0" w:rsidRDefault="00B92F18" w:rsidP="003214A3">
            <w:pPr>
              <w:pStyle w:val="StandaardSV"/>
              <w:numPr>
                <w:ilvl w:val="0"/>
                <w:numId w:val="34"/>
              </w:numPr>
              <w:ind w:left="317" w:hanging="284"/>
              <w:jc w:val="left"/>
              <w:rPr>
                <w:szCs w:val="22"/>
              </w:rPr>
            </w:pPr>
            <w:r w:rsidRPr="002646A0">
              <w:rPr>
                <w:szCs w:val="22"/>
              </w:rPr>
              <w:t>De nieuwe landenstrategienota voor ontwikkelingssamen</w:t>
            </w:r>
            <w:r w:rsidR="003214A3">
              <w:rPr>
                <w:szCs w:val="22"/>
              </w:rPr>
              <w:t>-</w:t>
            </w:r>
            <w:r w:rsidRPr="002646A0">
              <w:rPr>
                <w:szCs w:val="22"/>
              </w:rPr>
              <w:t xml:space="preserve">werking </w:t>
            </w:r>
            <w:r w:rsidR="003214A3">
              <w:rPr>
                <w:szCs w:val="22"/>
              </w:rPr>
              <w:t xml:space="preserve">tussen Vlaanderen en Zuid-Afrika </w:t>
            </w:r>
            <w:r w:rsidRPr="002646A0">
              <w:rPr>
                <w:szCs w:val="22"/>
              </w:rPr>
              <w:t>(2012-2016)</w:t>
            </w:r>
          </w:p>
          <w:p w:rsidR="00B92F18" w:rsidRPr="002646A0" w:rsidRDefault="00815D3D" w:rsidP="003214A3">
            <w:pPr>
              <w:pStyle w:val="StandaardSV"/>
              <w:numPr>
                <w:ilvl w:val="0"/>
                <w:numId w:val="34"/>
              </w:numPr>
              <w:ind w:left="317" w:hanging="284"/>
              <w:jc w:val="left"/>
              <w:rPr>
                <w:szCs w:val="22"/>
              </w:rPr>
            </w:pPr>
            <w:r w:rsidRPr="002646A0">
              <w:rPr>
                <w:szCs w:val="22"/>
                <w:lang w:val="en-US"/>
              </w:rPr>
              <w:t>Project Wereldoorlog I, Flanders Fields Declaration, Internationale Vredesconferentie 2013</w:t>
            </w:r>
          </w:p>
        </w:tc>
      </w:tr>
      <w:tr w:rsidR="004D77BD" w:rsidRPr="00351174" w:rsidTr="00B92F18">
        <w:tc>
          <w:tcPr>
            <w:tcW w:w="3369" w:type="dxa"/>
          </w:tcPr>
          <w:p w:rsidR="001B3C53" w:rsidRDefault="001B3C53" w:rsidP="001B3C53">
            <w:pPr>
              <w:pStyle w:val="StandaardSV"/>
              <w:jc w:val="left"/>
              <w:rPr>
                <w:szCs w:val="22"/>
              </w:rPr>
            </w:pPr>
            <w:r>
              <w:rPr>
                <w:szCs w:val="22"/>
              </w:rPr>
              <w:t>De heer Marius Fransman,</w:t>
            </w:r>
          </w:p>
          <w:p w:rsidR="004D77BD" w:rsidRDefault="00B92F18" w:rsidP="001B3C53">
            <w:pPr>
              <w:pStyle w:val="StandaardSV"/>
              <w:jc w:val="left"/>
              <w:rPr>
                <w:szCs w:val="22"/>
              </w:rPr>
            </w:pPr>
            <w:r>
              <w:rPr>
                <w:szCs w:val="22"/>
              </w:rPr>
              <w:t>Vice-minister van Buitenlandse Zaken</w:t>
            </w:r>
          </w:p>
        </w:tc>
        <w:tc>
          <w:tcPr>
            <w:tcW w:w="5843" w:type="dxa"/>
          </w:tcPr>
          <w:p w:rsidR="004D77BD" w:rsidRPr="002646A0" w:rsidRDefault="00351174" w:rsidP="003214A3">
            <w:pPr>
              <w:pStyle w:val="StandaardSV"/>
              <w:numPr>
                <w:ilvl w:val="0"/>
                <w:numId w:val="41"/>
              </w:numPr>
              <w:ind w:left="317" w:hanging="284"/>
              <w:jc w:val="left"/>
              <w:rPr>
                <w:szCs w:val="22"/>
              </w:rPr>
            </w:pPr>
            <w:r w:rsidRPr="002646A0">
              <w:rPr>
                <w:szCs w:val="22"/>
              </w:rPr>
              <w:t>De goede relaties tussen Vlaanderen en Zuid-Afrika</w:t>
            </w:r>
          </w:p>
          <w:p w:rsidR="00611C9B" w:rsidRPr="002646A0" w:rsidRDefault="00611C9B" w:rsidP="003214A3">
            <w:pPr>
              <w:pStyle w:val="StandaardSV"/>
              <w:numPr>
                <w:ilvl w:val="0"/>
                <w:numId w:val="41"/>
              </w:numPr>
              <w:ind w:left="317" w:hanging="284"/>
              <w:jc w:val="left"/>
              <w:rPr>
                <w:szCs w:val="22"/>
              </w:rPr>
            </w:pPr>
            <w:r w:rsidRPr="002646A0">
              <w:rPr>
                <w:szCs w:val="22"/>
              </w:rPr>
              <w:t>Prioriteiten en toekomstvisie van de Zuid-Afrikaanse regering (o.a; tewerkstelling, onderwijs en opleiding)</w:t>
            </w:r>
          </w:p>
          <w:p w:rsidR="00611C9B" w:rsidRPr="002646A0" w:rsidRDefault="00611C9B" w:rsidP="003214A3">
            <w:pPr>
              <w:pStyle w:val="StandaardSV"/>
              <w:numPr>
                <w:ilvl w:val="0"/>
                <w:numId w:val="41"/>
              </w:numPr>
              <w:ind w:left="317" w:hanging="284"/>
              <w:jc w:val="left"/>
              <w:rPr>
                <w:szCs w:val="22"/>
              </w:rPr>
            </w:pPr>
            <w:r w:rsidRPr="002646A0">
              <w:rPr>
                <w:szCs w:val="22"/>
              </w:rPr>
              <w:t>Academische diplomatie: samenwerking tussen universiteiten</w:t>
            </w:r>
          </w:p>
          <w:p w:rsidR="00611C9B" w:rsidRPr="002646A0" w:rsidRDefault="00611C9B" w:rsidP="003214A3">
            <w:pPr>
              <w:pStyle w:val="StandaardSV"/>
              <w:numPr>
                <w:ilvl w:val="0"/>
                <w:numId w:val="34"/>
              </w:numPr>
              <w:ind w:left="317" w:hanging="284"/>
              <w:jc w:val="left"/>
              <w:rPr>
                <w:szCs w:val="22"/>
              </w:rPr>
            </w:pPr>
            <w:r w:rsidRPr="002646A0">
              <w:rPr>
                <w:szCs w:val="22"/>
              </w:rPr>
              <w:t>De nieuwe landenstrategienota voor ontwikkelingssamen</w:t>
            </w:r>
            <w:r w:rsidR="003214A3">
              <w:rPr>
                <w:szCs w:val="22"/>
              </w:rPr>
              <w:t>-</w:t>
            </w:r>
            <w:r w:rsidRPr="002646A0">
              <w:rPr>
                <w:szCs w:val="22"/>
              </w:rPr>
              <w:t xml:space="preserve">werking </w:t>
            </w:r>
            <w:r w:rsidR="003214A3">
              <w:rPr>
                <w:szCs w:val="22"/>
              </w:rPr>
              <w:t>tussen Vlaanderen en Zuid-Afrika</w:t>
            </w:r>
            <w:r w:rsidRPr="002646A0">
              <w:rPr>
                <w:szCs w:val="22"/>
              </w:rPr>
              <w:t xml:space="preserve"> (2012-2016)</w:t>
            </w:r>
          </w:p>
          <w:p w:rsidR="00351174" w:rsidRPr="002646A0" w:rsidRDefault="00815D3D" w:rsidP="003214A3">
            <w:pPr>
              <w:pStyle w:val="StandaardSV"/>
              <w:numPr>
                <w:ilvl w:val="0"/>
                <w:numId w:val="41"/>
              </w:numPr>
              <w:ind w:left="317" w:hanging="284"/>
              <w:jc w:val="left"/>
              <w:rPr>
                <w:szCs w:val="22"/>
                <w:lang w:val="en-US"/>
              </w:rPr>
            </w:pPr>
            <w:r w:rsidRPr="002646A0">
              <w:rPr>
                <w:szCs w:val="22"/>
                <w:lang w:val="en-US"/>
              </w:rPr>
              <w:t>Project Wereldoorlog I, Flanders Fields Declaration, Internationale Vredesconferentie 2013</w:t>
            </w:r>
          </w:p>
        </w:tc>
      </w:tr>
      <w:tr w:rsidR="004D77BD" w:rsidTr="00B92F18">
        <w:tc>
          <w:tcPr>
            <w:tcW w:w="3369" w:type="dxa"/>
          </w:tcPr>
          <w:p w:rsidR="001B3C53" w:rsidRDefault="001B3C53" w:rsidP="001B3C53">
            <w:pPr>
              <w:pStyle w:val="StandaardSV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De heer Pieter Mulder, </w:t>
            </w:r>
          </w:p>
          <w:p w:rsidR="004D77BD" w:rsidRDefault="00B92F18" w:rsidP="001B3C53">
            <w:pPr>
              <w:pStyle w:val="StandaardSV"/>
              <w:jc w:val="left"/>
              <w:rPr>
                <w:szCs w:val="22"/>
              </w:rPr>
            </w:pPr>
            <w:r>
              <w:rPr>
                <w:szCs w:val="22"/>
              </w:rPr>
              <w:t>Vice-minister van Landbouw</w:t>
            </w:r>
          </w:p>
        </w:tc>
        <w:tc>
          <w:tcPr>
            <w:tcW w:w="5843" w:type="dxa"/>
          </w:tcPr>
          <w:p w:rsidR="004D77BD" w:rsidRPr="002646A0" w:rsidRDefault="00351174" w:rsidP="003214A3">
            <w:pPr>
              <w:pStyle w:val="StandaardSV"/>
              <w:numPr>
                <w:ilvl w:val="0"/>
                <w:numId w:val="35"/>
              </w:numPr>
              <w:ind w:left="317" w:hanging="284"/>
              <w:jc w:val="left"/>
              <w:rPr>
                <w:szCs w:val="22"/>
              </w:rPr>
            </w:pPr>
            <w:r w:rsidRPr="002646A0">
              <w:rPr>
                <w:szCs w:val="22"/>
              </w:rPr>
              <w:t>Handel in landbouwproducten</w:t>
            </w:r>
            <w:r w:rsidR="009D02DE" w:rsidRPr="002646A0">
              <w:rPr>
                <w:szCs w:val="22"/>
              </w:rPr>
              <w:t>; landbouw in EU-kader</w:t>
            </w:r>
          </w:p>
          <w:p w:rsidR="009D02DE" w:rsidRPr="002646A0" w:rsidRDefault="009D02DE" w:rsidP="003214A3">
            <w:pPr>
              <w:pStyle w:val="StandaardSV"/>
              <w:numPr>
                <w:ilvl w:val="0"/>
                <w:numId w:val="35"/>
              </w:numPr>
              <w:ind w:left="317" w:hanging="284"/>
              <w:jc w:val="left"/>
              <w:rPr>
                <w:szCs w:val="22"/>
              </w:rPr>
            </w:pPr>
            <w:r w:rsidRPr="002646A0">
              <w:rPr>
                <w:szCs w:val="22"/>
              </w:rPr>
              <w:t>Situatie in Zuid-Afrikaanse landbouwsector (landhervorming, export vs. subsistentielandbouw)</w:t>
            </w:r>
          </w:p>
          <w:p w:rsidR="00351174" w:rsidRPr="002646A0" w:rsidRDefault="00351174" w:rsidP="003214A3">
            <w:pPr>
              <w:pStyle w:val="StandaardSV"/>
              <w:numPr>
                <w:ilvl w:val="0"/>
                <w:numId w:val="35"/>
              </w:numPr>
              <w:ind w:left="317" w:hanging="284"/>
              <w:jc w:val="left"/>
              <w:rPr>
                <w:szCs w:val="22"/>
              </w:rPr>
            </w:pPr>
            <w:r w:rsidRPr="002646A0">
              <w:rPr>
                <w:szCs w:val="22"/>
              </w:rPr>
              <w:t>De nieuwe landenstrategienota voor ontwikkelingssamen</w:t>
            </w:r>
            <w:r w:rsidR="006A5503">
              <w:rPr>
                <w:szCs w:val="22"/>
              </w:rPr>
              <w:t>-</w:t>
            </w:r>
            <w:r w:rsidRPr="002646A0">
              <w:rPr>
                <w:szCs w:val="22"/>
              </w:rPr>
              <w:t xml:space="preserve">werking </w:t>
            </w:r>
            <w:r w:rsidR="006A5503">
              <w:rPr>
                <w:szCs w:val="22"/>
              </w:rPr>
              <w:t xml:space="preserve">tussen Vlaanderen en Zuid-Afrika </w:t>
            </w:r>
            <w:r w:rsidRPr="002646A0">
              <w:rPr>
                <w:szCs w:val="22"/>
              </w:rPr>
              <w:t>(2012-2016)</w:t>
            </w:r>
          </w:p>
          <w:p w:rsidR="009D02DE" w:rsidRPr="002646A0" w:rsidRDefault="009D02DE" w:rsidP="003214A3">
            <w:pPr>
              <w:pStyle w:val="StandaardSV"/>
              <w:numPr>
                <w:ilvl w:val="0"/>
                <w:numId w:val="35"/>
              </w:numPr>
              <w:ind w:left="317" w:hanging="284"/>
              <w:jc w:val="left"/>
              <w:rPr>
                <w:szCs w:val="22"/>
              </w:rPr>
            </w:pPr>
            <w:r w:rsidRPr="002646A0">
              <w:rPr>
                <w:szCs w:val="22"/>
              </w:rPr>
              <w:t>Globale klimaatverandering en impact op landbouw in Zuid-Afrika</w:t>
            </w:r>
          </w:p>
        </w:tc>
      </w:tr>
      <w:tr w:rsidR="004D77BD" w:rsidTr="00B92F18">
        <w:tc>
          <w:tcPr>
            <w:tcW w:w="3369" w:type="dxa"/>
          </w:tcPr>
          <w:p w:rsidR="001B3C53" w:rsidRDefault="001B3C53" w:rsidP="001B3C53">
            <w:pPr>
              <w:pStyle w:val="StandaardSV"/>
              <w:jc w:val="left"/>
              <w:rPr>
                <w:szCs w:val="22"/>
              </w:rPr>
            </w:pPr>
            <w:r>
              <w:rPr>
                <w:szCs w:val="22"/>
              </w:rPr>
              <w:t>De heer Enoch Gondongwana,</w:t>
            </w:r>
          </w:p>
          <w:p w:rsidR="004D77BD" w:rsidRDefault="00B92F18" w:rsidP="001B3C53">
            <w:pPr>
              <w:pStyle w:val="StandaardSV"/>
              <w:jc w:val="left"/>
              <w:rPr>
                <w:szCs w:val="22"/>
              </w:rPr>
            </w:pPr>
            <w:r>
              <w:rPr>
                <w:szCs w:val="22"/>
              </w:rPr>
              <w:t>Vice-minist</w:t>
            </w:r>
            <w:r w:rsidR="006A5503">
              <w:rPr>
                <w:szCs w:val="22"/>
              </w:rPr>
              <w:t>er van Economische Ontwikkeling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5843" w:type="dxa"/>
          </w:tcPr>
          <w:p w:rsidR="004D77BD" w:rsidRPr="002646A0" w:rsidRDefault="005166DE" w:rsidP="003214A3">
            <w:pPr>
              <w:pStyle w:val="StandaardSV"/>
              <w:numPr>
                <w:ilvl w:val="0"/>
                <w:numId w:val="36"/>
              </w:numPr>
              <w:ind w:left="317" w:hanging="284"/>
              <w:jc w:val="left"/>
              <w:rPr>
                <w:szCs w:val="22"/>
              </w:rPr>
            </w:pPr>
            <w:r w:rsidRPr="002646A0">
              <w:rPr>
                <w:szCs w:val="22"/>
              </w:rPr>
              <w:t xml:space="preserve">Sociale </w:t>
            </w:r>
            <w:r w:rsidR="00690F54" w:rsidRPr="002646A0">
              <w:rPr>
                <w:szCs w:val="22"/>
              </w:rPr>
              <w:t>economie</w:t>
            </w:r>
            <w:r w:rsidR="00815D3D" w:rsidRPr="002646A0">
              <w:rPr>
                <w:szCs w:val="22"/>
              </w:rPr>
              <w:t xml:space="preserve"> en s</w:t>
            </w:r>
            <w:r w:rsidRPr="002646A0">
              <w:rPr>
                <w:szCs w:val="22"/>
              </w:rPr>
              <w:t>ociaal ondernemerschap</w:t>
            </w:r>
          </w:p>
          <w:p w:rsidR="00611C9B" w:rsidRPr="002646A0" w:rsidRDefault="00611C9B" w:rsidP="003214A3">
            <w:pPr>
              <w:pStyle w:val="StandaardSV"/>
              <w:numPr>
                <w:ilvl w:val="0"/>
                <w:numId w:val="36"/>
              </w:numPr>
              <w:ind w:left="317" w:hanging="284"/>
              <w:jc w:val="left"/>
              <w:rPr>
                <w:szCs w:val="22"/>
              </w:rPr>
            </w:pPr>
            <w:r w:rsidRPr="002646A0">
              <w:rPr>
                <w:szCs w:val="22"/>
              </w:rPr>
              <w:t>Investeringsbehoeften Zuid-Afrika (havens en wegen)</w:t>
            </w:r>
          </w:p>
          <w:p w:rsidR="00690F54" w:rsidRPr="002646A0" w:rsidRDefault="00690F54" w:rsidP="003214A3">
            <w:pPr>
              <w:pStyle w:val="StandaardSV"/>
              <w:numPr>
                <w:ilvl w:val="0"/>
                <w:numId w:val="36"/>
              </w:numPr>
              <w:ind w:left="317" w:hanging="284"/>
              <w:jc w:val="left"/>
              <w:rPr>
                <w:szCs w:val="22"/>
              </w:rPr>
            </w:pPr>
            <w:r w:rsidRPr="002646A0">
              <w:rPr>
                <w:szCs w:val="22"/>
              </w:rPr>
              <w:t>Ontwikkelingssamenwerking</w:t>
            </w:r>
          </w:p>
          <w:p w:rsidR="00690F54" w:rsidRPr="002646A0" w:rsidRDefault="00690F54" w:rsidP="003214A3">
            <w:pPr>
              <w:pStyle w:val="StandaardSV"/>
              <w:numPr>
                <w:ilvl w:val="0"/>
                <w:numId w:val="36"/>
              </w:numPr>
              <w:ind w:left="317" w:hanging="284"/>
              <w:jc w:val="left"/>
              <w:rPr>
                <w:szCs w:val="22"/>
              </w:rPr>
            </w:pPr>
            <w:r w:rsidRPr="002646A0">
              <w:rPr>
                <w:szCs w:val="22"/>
              </w:rPr>
              <w:t>Nieuw Industrieel Beleid in Vlaanderen</w:t>
            </w:r>
            <w:r w:rsidR="00611C9B" w:rsidRPr="002646A0">
              <w:rPr>
                <w:szCs w:val="22"/>
              </w:rPr>
              <w:t xml:space="preserve"> en industrieel beleid in Zuid-Afrika</w:t>
            </w:r>
          </w:p>
        </w:tc>
      </w:tr>
      <w:tr w:rsidR="004D77BD" w:rsidTr="00B92F18">
        <w:tc>
          <w:tcPr>
            <w:tcW w:w="3369" w:type="dxa"/>
          </w:tcPr>
          <w:p w:rsidR="001B3C53" w:rsidRDefault="006A5503" w:rsidP="001B3C53">
            <w:pPr>
              <w:pStyle w:val="StandaardSV"/>
              <w:jc w:val="left"/>
              <w:rPr>
                <w:szCs w:val="22"/>
              </w:rPr>
            </w:pPr>
            <w:r>
              <w:rPr>
                <w:szCs w:val="22"/>
              </w:rPr>
              <w:lastRenderedPageBreak/>
              <w:t>De heer Jeremy Cronin,</w:t>
            </w:r>
          </w:p>
          <w:p w:rsidR="004D77BD" w:rsidRDefault="00B92F18" w:rsidP="001B3C53">
            <w:pPr>
              <w:pStyle w:val="StandaardSV"/>
              <w:jc w:val="left"/>
              <w:rPr>
                <w:szCs w:val="22"/>
              </w:rPr>
            </w:pPr>
            <w:r>
              <w:rPr>
                <w:szCs w:val="22"/>
              </w:rPr>
              <w:t>Vice-minister van Transport</w:t>
            </w:r>
          </w:p>
        </w:tc>
        <w:tc>
          <w:tcPr>
            <w:tcW w:w="5843" w:type="dxa"/>
          </w:tcPr>
          <w:p w:rsidR="004D77BD" w:rsidRPr="002646A0" w:rsidRDefault="00690F54" w:rsidP="003214A3">
            <w:pPr>
              <w:pStyle w:val="StandaardSV"/>
              <w:numPr>
                <w:ilvl w:val="0"/>
                <w:numId w:val="37"/>
              </w:numPr>
              <w:ind w:left="317" w:hanging="284"/>
              <w:jc w:val="left"/>
              <w:rPr>
                <w:szCs w:val="22"/>
              </w:rPr>
            </w:pPr>
            <w:r w:rsidRPr="002646A0">
              <w:rPr>
                <w:szCs w:val="22"/>
              </w:rPr>
              <w:t>Maritieme relaties</w:t>
            </w:r>
            <w:r w:rsidR="00815D3D" w:rsidRPr="002646A0">
              <w:rPr>
                <w:szCs w:val="22"/>
              </w:rPr>
              <w:t>, s</w:t>
            </w:r>
            <w:r w:rsidR="00B92F18" w:rsidRPr="002646A0">
              <w:rPr>
                <w:szCs w:val="22"/>
              </w:rPr>
              <w:t>amenwerking tussen Vlaanderen en Zuid-Afrika inzake havenopleiding</w:t>
            </w:r>
          </w:p>
          <w:p w:rsidR="00690F54" w:rsidRPr="002646A0" w:rsidRDefault="00690F54" w:rsidP="003214A3">
            <w:pPr>
              <w:pStyle w:val="StandaardSV"/>
              <w:numPr>
                <w:ilvl w:val="0"/>
                <w:numId w:val="37"/>
              </w:numPr>
              <w:ind w:left="317" w:hanging="284"/>
              <w:jc w:val="left"/>
              <w:rPr>
                <w:szCs w:val="22"/>
              </w:rPr>
            </w:pPr>
            <w:r w:rsidRPr="002646A0">
              <w:rPr>
                <w:szCs w:val="22"/>
              </w:rPr>
              <w:t>Electrawinds Wind Farm</w:t>
            </w:r>
          </w:p>
        </w:tc>
      </w:tr>
      <w:tr w:rsidR="004D77BD" w:rsidTr="00B92F18">
        <w:tc>
          <w:tcPr>
            <w:tcW w:w="3369" w:type="dxa"/>
          </w:tcPr>
          <w:p w:rsidR="001B3C53" w:rsidRDefault="001B3C53" w:rsidP="001B3C53">
            <w:pPr>
              <w:pStyle w:val="StandaardSV"/>
              <w:jc w:val="left"/>
              <w:rPr>
                <w:szCs w:val="22"/>
              </w:rPr>
            </w:pPr>
            <w:r>
              <w:rPr>
                <w:szCs w:val="22"/>
              </w:rPr>
              <w:t>De heer Zweli Mkhize,</w:t>
            </w:r>
          </w:p>
          <w:p w:rsidR="004D77BD" w:rsidRDefault="00221951" w:rsidP="001B3C53">
            <w:pPr>
              <w:pStyle w:val="StandaardSV"/>
              <w:jc w:val="left"/>
              <w:rPr>
                <w:szCs w:val="22"/>
              </w:rPr>
            </w:pPr>
            <w:r>
              <w:rPr>
                <w:szCs w:val="22"/>
              </w:rPr>
              <w:t>Premier van de provincie Kwazulu-Natal</w:t>
            </w:r>
          </w:p>
        </w:tc>
        <w:tc>
          <w:tcPr>
            <w:tcW w:w="5843" w:type="dxa"/>
          </w:tcPr>
          <w:p w:rsidR="004D77BD" w:rsidRPr="002646A0" w:rsidRDefault="00815D3D" w:rsidP="003214A3">
            <w:pPr>
              <w:pStyle w:val="StandaardSV"/>
              <w:numPr>
                <w:ilvl w:val="0"/>
                <w:numId w:val="42"/>
              </w:numPr>
              <w:ind w:left="317" w:hanging="284"/>
              <w:jc w:val="left"/>
              <w:rPr>
                <w:szCs w:val="22"/>
              </w:rPr>
            </w:pPr>
            <w:r w:rsidRPr="002646A0">
              <w:rPr>
                <w:szCs w:val="22"/>
              </w:rPr>
              <w:t>Havensamenwerking</w:t>
            </w:r>
            <w:r w:rsidR="00D2712A" w:rsidRPr="002646A0">
              <w:rPr>
                <w:szCs w:val="22"/>
              </w:rPr>
              <w:t>; havenopleiding</w:t>
            </w:r>
          </w:p>
          <w:p w:rsidR="00D2712A" w:rsidRPr="002646A0" w:rsidRDefault="00D2712A" w:rsidP="003214A3">
            <w:pPr>
              <w:pStyle w:val="StandaardSV"/>
              <w:numPr>
                <w:ilvl w:val="0"/>
                <w:numId w:val="42"/>
              </w:numPr>
              <w:ind w:left="317" w:hanging="284"/>
              <w:jc w:val="left"/>
              <w:rPr>
                <w:szCs w:val="22"/>
              </w:rPr>
            </w:pPr>
            <w:r w:rsidRPr="002646A0">
              <w:rPr>
                <w:szCs w:val="22"/>
              </w:rPr>
              <w:t>Voedselzekerheid (projecten ontwikkelingssamenwerking)</w:t>
            </w:r>
          </w:p>
          <w:p w:rsidR="00815D3D" w:rsidRPr="002646A0" w:rsidRDefault="00815D3D" w:rsidP="003214A3">
            <w:pPr>
              <w:pStyle w:val="StandaardSV"/>
              <w:numPr>
                <w:ilvl w:val="0"/>
                <w:numId w:val="42"/>
              </w:numPr>
              <w:ind w:left="317" w:hanging="284"/>
              <w:jc w:val="left"/>
              <w:rPr>
                <w:szCs w:val="22"/>
              </w:rPr>
            </w:pPr>
            <w:r w:rsidRPr="002646A0">
              <w:rPr>
                <w:szCs w:val="22"/>
              </w:rPr>
              <w:t>Ontwikkelingssamenwerking</w:t>
            </w:r>
          </w:p>
          <w:p w:rsidR="00815D3D" w:rsidRPr="002646A0" w:rsidRDefault="00815D3D" w:rsidP="003214A3">
            <w:pPr>
              <w:pStyle w:val="StandaardSV"/>
              <w:numPr>
                <w:ilvl w:val="0"/>
                <w:numId w:val="42"/>
              </w:numPr>
              <w:ind w:left="317" w:hanging="284"/>
              <w:jc w:val="left"/>
              <w:rPr>
                <w:szCs w:val="22"/>
              </w:rPr>
            </w:pPr>
            <w:r w:rsidRPr="002646A0">
              <w:rPr>
                <w:szCs w:val="22"/>
              </w:rPr>
              <w:t>Sociaal ondernemerschap</w:t>
            </w:r>
          </w:p>
        </w:tc>
      </w:tr>
      <w:tr w:rsidR="004D77BD" w:rsidTr="00B92F18">
        <w:tc>
          <w:tcPr>
            <w:tcW w:w="3369" w:type="dxa"/>
          </w:tcPr>
          <w:p w:rsidR="001B3C53" w:rsidRDefault="001B3C53" w:rsidP="001B3C53">
            <w:pPr>
              <w:pStyle w:val="StandaardSV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Mevrouw Helen Zille </w:t>
            </w:r>
          </w:p>
          <w:p w:rsidR="004D77BD" w:rsidRDefault="00690F54" w:rsidP="001B3C53">
            <w:pPr>
              <w:pStyle w:val="StandaardSV"/>
              <w:jc w:val="left"/>
              <w:rPr>
                <w:szCs w:val="22"/>
              </w:rPr>
            </w:pPr>
            <w:r>
              <w:rPr>
                <w:szCs w:val="22"/>
              </w:rPr>
              <w:t>Premier</w:t>
            </w:r>
            <w:r w:rsidR="00DE0766">
              <w:rPr>
                <w:szCs w:val="22"/>
              </w:rPr>
              <w:t xml:space="preserve"> van de provincie West-Kaap</w:t>
            </w:r>
          </w:p>
        </w:tc>
        <w:tc>
          <w:tcPr>
            <w:tcW w:w="5843" w:type="dxa"/>
          </w:tcPr>
          <w:p w:rsidR="004D77BD" w:rsidRPr="002646A0" w:rsidRDefault="00815D3D" w:rsidP="003214A3">
            <w:pPr>
              <w:pStyle w:val="StandaardSV"/>
              <w:numPr>
                <w:ilvl w:val="0"/>
                <w:numId w:val="42"/>
              </w:numPr>
              <w:ind w:left="317" w:hanging="284"/>
              <w:jc w:val="left"/>
              <w:rPr>
                <w:szCs w:val="22"/>
                <w:lang w:val="en-US"/>
              </w:rPr>
            </w:pPr>
            <w:r w:rsidRPr="002646A0">
              <w:rPr>
                <w:szCs w:val="22"/>
                <w:lang w:val="en-US"/>
              </w:rPr>
              <w:t>Project Wereldoorlog I, Flanders Fields Declaration, Internationale Vredesconferentie 2013</w:t>
            </w:r>
          </w:p>
          <w:p w:rsidR="009D02DE" w:rsidRPr="002646A0" w:rsidRDefault="009D02DE" w:rsidP="003214A3">
            <w:pPr>
              <w:pStyle w:val="StandaardSV"/>
              <w:numPr>
                <w:ilvl w:val="0"/>
                <w:numId w:val="35"/>
              </w:numPr>
              <w:ind w:left="317" w:hanging="284"/>
              <w:jc w:val="left"/>
              <w:rPr>
                <w:szCs w:val="22"/>
              </w:rPr>
            </w:pPr>
            <w:r w:rsidRPr="002646A0">
              <w:rPr>
                <w:szCs w:val="22"/>
              </w:rPr>
              <w:t>De nieuwe landenstrategienota voor ontwikkelingssamen</w:t>
            </w:r>
            <w:r w:rsidR="00CC5D27">
              <w:rPr>
                <w:szCs w:val="22"/>
              </w:rPr>
              <w:t>-</w:t>
            </w:r>
            <w:r w:rsidRPr="002646A0">
              <w:rPr>
                <w:szCs w:val="22"/>
              </w:rPr>
              <w:t>werking met Zuid-Afrika (2012-2016)</w:t>
            </w:r>
          </w:p>
          <w:p w:rsidR="00A332FB" w:rsidRPr="002646A0" w:rsidRDefault="00A332FB" w:rsidP="003214A3">
            <w:pPr>
              <w:pStyle w:val="StandaardSV"/>
              <w:numPr>
                <w:ilvl w:val="0"/>
                <w:numId w:val="42"/>
              </w:numPr>
              <w:ind w:left="317" w:hanging="284"/>
              <w:jc w:val="left"/>
              <w:rPr>
                <w:szCs w:val="22"/>
                <w:lang w:val="nl-BE"/>
              </w:rPr>
            </w:pPr>
            <w:r w:rsidRPr="002646A0">
              <w:rPr>
                <w:szCs w:val="22"/>
                <w:lang w:val="nl-BE"/>
              </w:rPr>
              <w:t>Universitaire samenwerking en academische diplomatie</w:t>
            </w:r>
          </w:p>
          <w:p w:rsidR="00A332FB" w:rsidRPr="002646A0" w:rsidRDefault="00A332FB" w:rsidP="003214A3">
            <w:pPr>
              <w:pStyle w:val="StandaardSV"/>
              <w:numPr>
                <w:ilvl w:val="0"/>
                <w:numId w:val="42"/>
              </w:numPr>
              <w:ind w:left="317" w:hanging="284"/>
              <w:jc w:val="left"/>
              <w:rPr>
                <w:szCs w:val="22"/>
              </w:rPr>
            </w:pPr>
            <w:r w:rsidRPr="002646A0">
              <w:rPr>
                <w:szCs w:val="22"/>
                <w:lang w:val="nl-BE"/>
              </w:rPr>
              <w:t>Socia</w:t>
            </w:r>
            <w:r w:rsidR="00E90BA9" w:rsidRPr="002646A0">
              <w:rPr>
                <w:szCs w:val="22"/>
                <w:lang w:val="nl-BE"/>
              </w:rPr>
              <w:t>a</w:t>
            </w:r>
            <w:r w:rsidRPr="002646A0">
              <w:rPr>
                <w:szCs w:val="22"/>
                <w:lang w:val="nl-BE"/>
              </w:rPr>
              <w:t>l ondernemerschap</w:t>
            </w:r>
            <w:r w:rsidR="00E90BA9" w:rsidRPr="002646A0">
              <w:rPr>
                <w:szCs w:val="22"/>
                <w:lang w:val="nl-BE"/>
              </w:rPr>
              <w:t xml:space="preserve"> en prioriteit werkgelegenheid</w:t>
            </w:r>
          </w:p>
        </w:tc>
      </w:tr>
    </w:tbl>
    <w:p w:rsidR="004D77BD" w:rsidRDefault="004D77BD" w:rsidP="00221951">
      <w:pPr>
        <w:pStyle w:val="StandaardSV"/>
        <w:jc w:val="left"/>
        <w:rPr>
          <w:szCs w:val="22"/>
        </w:rPr>
      </w:pPr>
    </w:p>
    <w:p w:rsidR="004D77BD" w:rsidRPr="00221951" w:rsidRDefault="004D77BD" w:rsidP="00221951">
      <w:pPr>
        <w:pStyle w:val="StandaardSV"/>
        <w:jc w:val="left"/>
        <w:rPr>
          <w:b/>
          <w:szCs w:val="22"/>
        </w:rPr>
      </w:pPr>
      <w:r w:rsidRPr="00221951">
        <w:rPr>
          <w:b/>
          <w:szCs w:val="22"/>
        </w:rPr>
        <w:t>Mozambique</w:t>
      </w:r>
    </w:p>
    <w:p w:rsidR="004D77BD" w:rsidRDefault="004D77BD" w:rsidP="00221951">
      <w:pPr>
        <w:pStyle w:val="StandaardSV"/>
        <w:jc w:val="left"/>
        <w:rPr>
          <w:szCs w:val="22"/>
        </w:rPr>
      </w:pPr>
    </w:p>
    <w:tbl>
      <w:tblPr>
        <w:tblStyle w:val="Tabelraster"/>
        <w:tblW w:w="0" w:type="auto"/>
        <w:tblLook w:val="04A0"/>
      </w:tblPr>
      <w:tblGrid>
        <w:gridCol w:w="3369"/>
        <w:gridCol w:w="5843"/>
      </w:tblGrid>
      <w:tr w:rsidR="00B92F18" w:rsidTr="001B3C53">
        <w:tc>
          <w:tcPr>
            <w:tcW w:w="3369" w:type="dxa"/>
            <w:shd w:val="clear" w:color="auto" w:fill="000000" w:themeFill="text1"/>
          </w:tcPr>
          <w:p w:rsidR="00B92F18" w:rsidRPr="00B92F18" w:rsidRDefault="001B3C53" w:rsidP="001B3C53">
            <w:pPr>
              <w:pStyle w:val="StandaardSV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Gesprekspartner</w:t>
            </w:r>
          </w:p>
        </w:tc>
        <w:tc>
          <w:tcPr>
            <w:tcW w:w="5843" w:type="dxa"/>
            <w:shd w:val="clear" w:color="auto" w:fill="000000" w:themeFill="text1"/>
          </w:tcPr>
          <w:p w:rsidR="00B92F18" w:rsidRPr="00B92F18" w:rsidRDefault="00B92F18" w:rsidP="00221951">
            <w:pPr>
              <w:rPr>
                <w:b/>
                <w:sz w:val="22"/>
                <w:szCs w:val="22"/>
              </w:rPr>
            </w:pPr>
            <w:r w:rsidRPr="00B92F18">
              <w:rPr>
                <w:b/>
                <w:sz w:val="22"/>
                <w:szCs w:val="22"/>
              </w:rPr>
              <w:t>Onderwerp</w:t>
            </w:r>
          </w:p>
        </w:tc>
      </w:tr>
      <w:tr w:rsidR="004D77BD" w:rsidTr="004D77BD">
        <w:tc>
          <w:tcPr>
            <w:tcW w:w="3369" w:type="dxa"/>
          </w:tcPr>
          <w:p w:rsidR="004D77BD" w:rsidRPr="004D77BD" w:rsidRDefault="001B3C53" w:rsidP="001B3C53">
            <w:pPr>
              <w:pStyle w:val="StandaardSV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De heer </w:t>
            </w:r>
            <w:r w:rsidRPr="004D77BD">
              <w:rPr>
                <w:szCs w:val="22"/>
              </w:rPr>
              <w:t>Armando Emilio Guebuza</w:t>
            </w:r>
            <w:r>
              <w:rPr>
                <w:szCs w:val="22"/>
              </w:rPr>
              <w:t>,</w:t>
            </w:r>
            <w:r w:rsidRPr="004D77BD">
              <w:rPr>
                <w:szCs w:val="22"/>
              </w:rPr>
              <w:t xml:space="preserve"> </w:t>
            </w:r>
            <w:r w:rsidR="004D77BD" w:rsidRPr="004D77BD">
              <w:rPr>
                <w:szCs w:val="22"/>
              </w:rPr>
              <w:t>President van de Republiek</w:t>
            </w:r>
          </w:p>
        </w:tc>
        <w:tc>
          <w:tcPr>
            <w:tcW w:w="5843" w:type="dxa"/>
          </w:tcPr>
          <w:p w:rsidR="004D77BD" w:rsidRPr="00351174" w:rsidRDefault="00CC5D27" w:rsidP="003214A3">
            <w:pPr>
              <w:pStyle w:val="Lijstalinea"/>
              <w:numPr>
                <w:ilvl w:val="0"/>
                <w:numId w:val="38"/>
              </w:numPr>
              <w:ind w:left="317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4D77BD" w:rsidRPr="00351174">
              <w:rPr>
                <w:sz w:val="22"/>
                <w:szCs w:val="22"/>
              </w:rPr>
              <w:t>e tweede landenstrategienota voor de ontwikkelings</w:t>
            </w:r>
            <w:r>
              <w:rPr>
                <w:sz w:val="22"/>
                <w:szCs w:val="22"/>
              </w:rPr>
              <w:t>-</w:t>
            </w:r>
            <w:r w:rsidR="004D77BD" w:rsidRPr="00351174">
              <w:rPr>
                <w:sz w:val="22"/>
                <w:szCs w:val="22"/>
              </w:rPr>
              <w:t>samenwerking tussen Vlaanderen en Mozambique, 2011-2015</w:t>
            </w:r>
          </w:p>
          <w:p w:rsidR="004D77BD" w:rsidRPr="00351174" w:rsidRDefault="004D77BD" w:rsidP="003214A3">
            <w:pPr>
              <w:pStyle w:val="Lijstalinea"/>
              <w:numPr>
                <w:ilvl w:val="0"/>
                <w:numId w:val="38"/>
              </w:numPr>
              <w:ind w:left="317" w:hanging="284"/>
              <w:rPr>
                <w:sz w:val="22"/>
                <w:szCs w:val="22"/>
              </w:rPr>
            </w:pPr>
            <w:r w:rsidRPr="00351174">
              <w:rPr>
                <w:sz w:val="22"/>
                <w:szCs w:val="22"/>
              </w:rPr>
              <w:t>Belang van de economische banden tussen Mozambique en Vlaanderen (vnl. aluminium)</w:t>
            </w:r>
          </w:p>
          <w:p w:rsidR="004D77BD" w:rsidRPr="00351174" w:rsidRDefault="004D77BD" w:rsidP="003214A3">
            <w:pPr>
              <w:pStyle w:val="Lijstalinea"/>
              <w:numPr>
                <w:ilvl w:val="0"/>
                <w:numId w:val="38"/>
              </w:numPr>
              <w:ind w:left="317" w:hanging="284"/>
              <w:rPr>
                <w:sz w:val="22"/>
                <w:szCs w:val="22"/>
              </w:rPr>
            </w:pPr>
            <w:r w:rsidRPr="00351174">
              <w:rPr>
                <w:sz w:val="22"/>
                <w:szCs w:val="22"/>
              </w:rPr>
              <w:t>Bespreken van de lopende en potentiële samenwerking  in andere sectoren zoals haveninfrastructuur en –exploitatie</w:t>
            </w:r>
          </w:p>
        </w:tc>
      </w:tr>
      <w:tr w:rsidR="004D77BD" w:rsidTr="004D77BD">
        <w:tc>
          <w:tcPr>
            <w:tcW w:w="3369" w:type="dxa"/>
          </w:tcPr>
          <w:p w:rsidR="001B3C53" w:rsidRDefault="001B3C53" w:rsidP="00221951">
            <w:pPr>
              <w:pStyle w:val="StandaardSV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De heer </w:t>
            </w:r>
            <w:r w:rsidRPr="004D77BD">
              <w:rPr>
                <w:szCs w:val="22"/>
              </w:rPr>
              <w:t>Oldemiro M</w:t>
            </w:r>
            <w:r>
              <w:rPr>
                <w:szCs w:val="22"/>
              </w:rPr>
              <w:t xml:space="preserve">. J. </w:t>
            </w:r>
            <w:r w:rsidRPr="004D77BD">
              <w:rPr>
                <w:szCs w:val="22"/>
              </w:rPr>
              <w:t>Baloi</w:t>
            </w:r>
            <w:r>
              <w:rPr>
                <w:szCs w:val="22"/>
              </w:rPr>
              <w:t>,</w:t>
            </w:r>
          </w:p>
          <w:p w:rsidR="004D77BD" w:rsidRPr="004D77BD" w:rsidRDefault="004D77BD" w:rsidP="001B3C53">
            <w:pPr>
              <w:pStyle w:val="StandaardSV"/>
              <w:jc w:val="left"/>
              <w:rPr>
                <w:szCs w:val="22"/>
              </w:rPr>
            </w:pPr>
            <w:r w:rsidRPr="004D77BD">
              <w:rPr>
                <w:szCs w:val="22"/>
              </w:rPr>
              <w:t>Minister van Buitenlandse Zaken en</w:t>
            </w:r>
            <w:r w:rsidR="001B3C53">
              <w:rPr>
                <w:szCs w:val="22"/>
              </w:rPr>
              <w:t xml:space="preserve"> Ontwikkelingssamenwerking</w:t>
            </w:r>
            <w:r w:rsidR="00221951">
              <w:rPr>
                <w:szCs w:val="22"/>
              </w:rPr>
              <w:t xml:space="preserve"> </w:t>
            </w:r>
            <w:r w:rsidRPr="004D77BD">
              <w:rPr>
                <w:szCs w:val="22"/>
              </w:rPr>
              <w:t xml:space="preserve"> </w:t>
            </w:r>
          </w:p>
        </w:tc>
        <w:tc>
          <w:tcPr>
            <w:tcW w:w="5843" w:type="dxa"/>
          </w:tcPr>
          <w:p w:rsidR="004D77BD" w:rsidRPr="00351174" w:rsidRDefault="004D77BD" w:rsidP="003214A3">
            <w:pPr>
              <w:pStyle w:val="Lijstalinea"/>
              <w:numPr>
                <w:ilvl w:val="0"/>
                <w:numId w:val="39"/>
              </w:numPr>
              <w:ind w:left="317" w:hanging="284"/>
              <w:rPr>
                <w:sz w:val="22"/>
                <w:szCs w:val="22"/>
              </w:rPr>
            </w:pPr>
            <w:r w:rsidRPr="00351174">
              <w:rPr>
                <w:sz w:val="22"/>
                <w:szCs w:val="22"/>
              </w:rPr>
              <w:t>Wederzijdse bevestiging van de</w:t>
            </w:r>
            <w:r w:rsidR="003214A3">
              <w:rPr>
                <w:sz w:val="22"/>
                <w:szCs w:val="22"/>
              </w:rPr>
              <w:t xml:space="preserve"> goede relaties tussen </w:t>
            </w:r>
            <w:r w:rsidRPr="00351174">
              <w:rPr>
                <w:sz w:val="22"/>
                <w:szCs w:val="22"/>
              </w:rPr>
              <w:t>Vlaanderen en Mozambique</w:t>
            </w:r>
          </w:p>
          <w:p w:rsidR="004D77BD" w:rsidRPr="00351174" w:rsidRDefault="003214A3" w:rsidP="003214A3">
            <w:pPr>
              <w:pStyle w:val="Lijstalinea"/>
              <w:numPr>
                <w:ilvl w:val="0"/>
                <w:numId w:val="39"/>
              </w:numPr>
              <w:ind w:left="317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Stand van zaken van de </w:t>
            </w:r>
            <w:r w:rsidR="004D77BD" w:rsidRPr="00351174">
              <w:rPr>
                <w:sz w:val="22"/>
                <w:szCs w:val="22"/>
              </w:rPr>
              <w:t>politieke relaties en situatie in de SADC-regio  </w:t>
            </w:r>
          </w:p>
          <w:p w:rsidR="004D77BD" w:rsidRPr="00351174" w:rsidRDefault="006A5503" w:rsidP="003214A3">
            <w:pPr>
              <w:pStyle w:val="Lijstalinea"/>
              <w:numPr>
                <w:ilvl w:val="0"/>
                <w:numId w:val="39"/>
              </w:numPr>
              <w:ind w:left="317" w:hanging="284"/>
              <w:rPr>
                <w:sz w:val="22"/>
                <w:szCs w:val="22"/>
              </w:rPr>
            </w:pPr>
            <w:r w:rsidRPr="00351174">
              <w:rPr>
                <w:sz w:val="22"/>
                <w:szCs w:val="22"/>
              </w:rPr>
              <w:t>Bespreking</w:t>
            </w:r>
            <w:r w:rsidR="004D77BD" w:rsidRPr="00351174">
              <w:rPr>
                <w:sz w:val="22"/>
                <w:szCs w:val="22"/>
              </w:rPr>
              <w:t xml:space="preserve"> van de inzet van APOPO bij ontmijning maar ook als nieuwe technologie bij tbc-detectie</w:t>
            </w:r>
          </w:p>
          <w:p w:rsidR="004D77BD" w:rsidRPr="00351174" w:rsidRDefault="006A5503" w:rsidP="003214A3">
            <w:pPr>
              <w:pStyle w:val="Lijstalinea"/>
              <w:numPr>
                <w:ilvl w:val="0"/>
                <w:numId w:val="39"/>
              </w:numPr>
              <w:ind w:left="317" w:hanging="284"/>
              <w:rPr>
                <w:sz w:val="22"/>
                <w:szCs w:val="22"/>
              </w:rPr>
            </w:pPr>
            <w:r w:rsidRPr="00351174">
              <w:rPr>
                <w:sz w:val="22"/>
                <w:szCs w:val="22"/>
              </w:rPr>
              <w:t>Organisatie</w:t>
            </w:r>
            <w:r w:rsidR="004D77BD" w:rsidRPr="00351174">
              <w:rPr>
                <w:sz w:val="22"/>
                <w:szCs w:val="22"/>
              </w:rPr>
              <w:t xml:space="preserve"> van de African Games in Mozambique</w:t>
            </w:r>
          </w:p>
          <w:p w:rsidR="004D77BD" w:rsidRPr="00351174" w:rsidRDefault="004D77BD" w:rsidP="003214A3">
            <w:pPr>
              <w:pStyle w:val="Lijstalinea"/>
              <w:numPr>
                <w:ilvl w:val="0"/>
                <w:numId w:val="39"/>
              </w:numPr>
              <w:ind w:left="317" w:hanging="284"/>
              <w:rPr>
                <w:sz w:val="22"/>
                <w:szCs w:val="22"/>
              </w:rPr>
            </w:pPr>
            <w:r w:rsidRPr="00351174">
              <w:rPr>
                <w:sz w:val="22"/>
                <w:szCs w:val="22"/>
              </w:rPr>
              <w:t>Crisis in de eurozone met o.m. problemen van Portugal</w:t>
            </w:r>
          </w:p>
          <w:p w:rsidR="004D77BD" w:rsidRPr="00351174" w:rsidRDefault="004D77BD" w:rsidP="003214A3">
            <w:pPr>
              <w:pStyle w:val="Lijstalinea"/>
              <w:numPr>
                <w:ilvl w:val="0"/>
                <w:numId w:val="39"/>
              </w:numPr>
              <w:ind w:left="317" w:hanging="284"/>
              <w:rPr>
                <w:sz w:val="22"/>
                <w:szCs w:val="22"/>
              </w:rPr>
            </w:pPr>
            <w:r w:rsidRPr="00351174">
              <w:rPr>
                <w:sz w:val="22"/>
                <w:szCs w:val="22"/>
              </w:rPr>
              <w:t xml:space="preserve">Uitbreiding </w:t>
            </w:r>
            <w:r w:rsidR="003214A3">
              <w:rPr>
                <w:sz w:val="22"/>
                <w:szCs w:val="22"/>
              </w:rPr>
              <w:t xml:space="preserve">van de </w:t>
            </w:r>
            <w:r w:rsidRPr="00351174">
              <w:rPr>
                <w:sz w:val="22"/>
                <w:szCs w:val="22"/>
              </w:rPr>
              <w:t>EU</w:t>
            </w:r>
          </w:p>
          <w:p w:rsidR="004D77BD" w:rsidRPr="00351174" w:rsidRDefault="004D77BD" w:rsidP="003214A3">
            <w:pPr>
              <w:pStyle w:val="Lijstalinea"/>
              <w:numPr>
                <w:ilvl w:val="0"/>
                <w:numId w:val="39"/>
              </w:numPr>
              <w:ind w:left="317" w:hanging="284"/>
              <w:rPr>
                <w:sz w:val="22"/>
                <w:szCs w:val="22"/>
              </w:rPr>
            </w:pPr>
            <w:r w:rsidRPr="00351174">
              <w:rPr>
                <w:sz w:val="22"/>
                <w:szCs w:val="22"/>
              </w:rPr>
              <w:t>Customs Union binnen de SADC</w:t>
            </w:r>
          </w:p>
          <w:p w:rsidR="004D77BD" w:rsidRPr="00351174" w:rsidRDefault="004D77BD" w:rsidP="003214A3">
            <w:pPr>
              <w:pStyle w:val="Lijstalinea"/>
              <w:numPr>
                <w:ilvl w:val="0"/>
                <w:numId w:val="39"/>
              </w:numPr>
              <w:ind w:left="317" w:hanging="284"/>
              <w:rPr>
                <w:sz w:val="22"/>
                <w:szCs w:val="22"/>
              </w:rPr>
            </w:pPr>
            <w:r w:rsidRPr="00351174">
              <w:rPr>
                <w:sz w:val="22"/>
                <w:szCs w:val="22"/>
              </w:rPr>
              <w:t>Politieke situatie in België</w:t>
            </w:r>
          </w:p>
          <w:p w:rsidR="004D77BD" w:rsidRPr="00351174" w:rsidRDefault="004D77BD" w:rsidP="003214A3">
            <w:pPr>
              <w:pStyle w:val="Lijstalinea"/>
              <w:numPr>
                <w:ilvl w:val="0"/>
                <w:numId w:val="39"/>
              </w:numPr>
              <w:ind w:left="317" w:hanging="284"/>
              <w:rPr>
                <w:sz w:val="22"/>
                <w:szCs w:val="22"/>
              </w:rPr>
            </w:pPr>
            <w:r w:rsidRPr="00351174">
              <w:rPr>
                <w:sz w:val="22"/>
                <w:szCs w:val="22"/>
              </w:rPr>
              <w:t>Problematische politieke situatie Malawi</w:t>
            </w:r>
          </w:p>
          <w:p w:rsidR="004D77BD" w:rsidRPr="00351174" w:rsidRDefault="004D77BD" w:rsidP="003214A3">
            <w:pPr>
              <w:pStyle w:val="Lijstalinea"/>
              <w:numPr>
                <w:ilvl w:val="0"/>
                <w:numId w:val="39"/>
              </w:numPr>
              <w:ind w:left="317" w:hanging="284"/>
              <w:rPr>
                <w:sz w:val="22"/>
                <w:szCs w:val="22"/>
              </w:rPr>
            </w:pPr>
            <w:r w:rsidRPr="00351174">
              <w:rPr>
                <w:sz w:val="22"/>
                <w:szCs w:val="22"/>
              </w:rPr>
              <w:t>Regionale corridor naar de zee via de Zambezi</w:t>
            </w:r>
          </w:p>
          <w:p w:rsidR="004D77BD" w:rsidRPr="004D77BD" w:rsidRDefault="004D77BD" w:rsidP="003214A3">
            <w:pPr>
              <w:pStyle w:val="StandaardSV"/>
              <w:numPr>
                <w:ilvl w:val="0"/>
                <w:numId w:val="39"/>
              </w:numPr>
              <w:ind w:left="317" w:hanging="284"/>
              <w:jc w:val="left"/>
              <w:rPr>
                <w:szCs w:val="22"/>
              </w:rPr>
            </w:pPr>
            <w:r w:rsidRPr="004D77BD">
              <w:rPr>
                <w:szCs w:val="22"/>
              </w:rPr>
              <w:t xml:space="preserve">Problematiek van </w:t>
            </w:r>
            <w:r w:rsidR="006A5503" w:rsidRPr="004D77BD">
              <w:rPr>
                <w:szCs w:val="22"/>
              </w:rPr>
              <w:t>beroepsonderwijs</w:t>
            </w:r>
            <w:r w:rsidRPr="004D77BD">
              <w:rPr>
                <w:szCs w:val="22"/>
              </w:rPr>
              <w:t>, gebrek aan hoger opgeleide human resources</w:t>
            </w:r>
          </w:p>
        </w:tc>
      </w:tr>
      <w:tr w:rsidR="004D77BD" w:rsidTr="004D77BD">
        <w:tc>
          <w:tcPr>
            <w:tcW w:w="3369" w:type="dxa"/>
          </w:tcPr>
          <w:p w:rsidR="004D77BD" w:rsidRPr="004D77BD" w:rsidRDefault="001B3C53" w:rsidP="001B3C53">
            <w:pPr>
              <w:pStyle w:val="StandaardSV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De heer </w:t>
            </w:r>
            <w:r w:rsidRPr="004D77BD">
              <w:rPr>
                <w:szCs w:val="22"/>
              </w:rPr>
              <w:t>Alexandre L</w:t>
            </w:r>
            <w:r>
              <w:rPr>
                <w:szCs w:val="22"/>
              </w:rPr>
              <w:t>.</w:t>
            </w:r>
            <w:r w:rsidRPr="004D77BD">
              <w:rPr>
                <w:szCs w:val="22"/>
              </w:rPr>
              <w:t>J</w:t>
            </w:r>
            <w:r>
              <w:rPr>
                <w:szCs w:val="22"/>
              </w:rPr>
              <w:t>.</w:t>
            </w:r>
            <w:r w:rsidRPr="004D77BD">
              <w:rPr>
                <w:szCs w:val="22"/>
              </w:rPr>
              <w:t xml:space="preserve"> Manguele</w:t>
            </w:r>
            <w:r>
              <w:rPr>
                <w:szCs w:val="22"/>
              </w:rPr>
              <w:t>,</w:t>
            </w:r>
            <w:r w:rsidRPr="004D77BD">
              <w:rPr>
                <w:szCs w:val="22"/>
              </w:rPr>
              <w:t xml:space="preserve"> </w:t>
            </w:r>
            <w:r w:rsidR="004D77BD" w:rsidRPr="004D77BD">
              <w:rPr>
                <w:szCs w:val="22"/>
              </w:rPr>
              <w:t>Minister van Gezondheid</w:t>
            </w:r>
          </w:p>
        </w:tc>
        <w:tc>
          <w:tcPr>
            <w:tcW w:w="5843" w:type="dxa"/>
          </w:tcPr>
          <w:p w:rsidR="003214A3" w:rsidRDefault="004D77BD" w:rsidP="003214A3">
            <w:pPr>
              <w:pStyle w:val="StandaardSV"/>
              <w:numPr>
                <w:ilvl w:val="0"/>
                <w:numId w:val="40"/>
              </w:numPr>
              <w:ind w:left="317" w:hanging="284"/>
              <w:jc w:val="left"/>
              <w:rPr>
                <w:szCs w:val="22"/>
              </w:rPr>
            </w:pPr>
            <w:r w:rsidRPr="004D77BD">
              <w:rPr>
                <w:szCs w:val="22"/>
              </w:rPr>
              <w:t xml:space="preserve">Bespreking van de lopende gezondheidssamenwerking Vlaanderen-Mozambique </w:t>
            </w:r>
          </w:p>
          <w:p w:rsidR="003214A3" w:rsidRDefault="00852C8B" w:rsidP="003214A3">
            <w:pPr>
              <w:pStyle w:val="StandaardSV"/>
              <w:numPr>
                <w:ilvl w:val="0"/>
                <w:numId w:val="40"/>
              </w:numPr>
              <w:ind w:left="317" w:hanging="284"/>
              <w:jc w:val="left"/>
              <w:rPr>
                <w:szCs w:val="22"/>
              </w:rPr>
            </w:pPr>
            <w:r>
              <w:rPr>
                <w:szCs w:val="22"/>
              </w:rPr>
              <w:t>Ontwikkelingen en problemen in</w:t>
            </w:r>
            <w:r w:rsidR="003214A3">
              <w:rPr>
                <w:szCs w:val="22"/>
              </w:rPr>
              <w:t xml:space="preserve"> de gezondheidssector in Mozambique</w:t>
            </w:r>
          </w:p>
          <w:p w:rsidR="004D77BD" w:rsidRPr="004D77BD" w:rsidRDefault="003214A3" w:rsidP="001B3C53">
            <w:pPr>
              <w:pStyle w:val="StandaardSV"/>
              <w:numPr>
                <w:ilvl w:val="0"/>
                <w:numId w:val="40"/>
              </w:numPr>
              <w:ind w:left="317" w:hanging="284"/>
              <w:jc w:val="left"/>
              <w:rPr>
                <w:szCs w:val="22"/>
              </w:rPr>
            </w:pPr>
            <w:r>
              <w:rPr>
                <w:szCs w:val="22"/>
              </w:rPr>
              <w:t>De p</w:t>
            </w:r>
            <w:r w:rsidR="004D77BD" w:rsidRPr="004D77BD">
              <w:rPr>
                <w:szCs w:val="22"/>
              </w:rPr>
              <w:t xml:space="preserve">roblemen met de ondersteuning </w:t>
            </w:r>
            <w:r w:rsidR="001B3C53">
              <w:rPr>
                <w:szCs w:val="22"/>
              </w:rPr>
              <w:t xml:space="preserve">van projecten op het vlak van </w:t>
            </w:r>
            <w:r w:rsidR="004D77BD" w:rsidRPr="004D77BD">
              <w:rPr>
                <w:szCs w:val="22"/>
              </w:rPr>
              <w:t>gezondheidsinfrastructuur</w:t>
            </w:r>
          </w:p>
        </w:tc>
      </w:tr>
      <w:tr w:rsidR="004D77BD" w:rsidTr="004D77BD">
        <w:tc>
          <w:tcPr>
            <w:tcW w:w="3369" w:type="dxa"/>
          </w:tcPr>
          <w:p w:rsidR="004D77BD" w:rsidRPr="004D77BD" w:rsidRDefault="00852C8B" w:rsidP="00852C8B">
            <w:pPr>
              <w:pStyle w:val="StandaardSV"/>
              <w:jc w:val="left"/>
              <w:rPr>
                <w:szCs w:val="22"/>
              </w:rPr>
            </w:pPr>
            <w:r>
              <w:rPr>
                <w:szCs w:val="22"/>
              </w:rPr>
              <w:t>De heer</w:t>
            </w:r>
            <w:r w:rsidRPr="004D77BD">
              <w:rPr>
                <w:szCs w:val="22"/>
              </w:rPr>
              <w:t xml:space="preserve"> Henrique Alberto Banze</w:t>
            </w:r>
            <w:r>
              <w:rPr>
                <w:szCs w:val="22"/>
              </w:rPr>
              <w:t xml:space="preserve">, </w:t>
            </w:r>
            <w:r w:rsidR="00221951">
              <w:rPr>
                <w:szCs w:val="22"/>
              </w:rPr>
              <w:t>Vice-Minister van Buitenlandse Z</w:t>
            </w:r>
            <w:r w:rsidR="004D77BD" w:rsidRPr="004D77BD">
              <w:rPr>
                <w:szCs w:val="22"/>
              </w:rPr>
              <w:t>aken</w:t>
            </w:r>
          </w:p>
        </w:tc>
        <w:tc>
          <w:tcPr>
            <w:tcW w:w="5843" w:type="dxa"/>
          </w:tcPr>
          <w:p w:rsidR="004D77BD" w:rsidRPr="00351174" w:rsidRDefault="001B3C53" w:rsidP="001B3C53">
            <w:pPr>
              <w:pStyle w:val="Lijstalinea"/>
              <w:numPr>
                <w:ilvl w:val="0"/>
                <w:numId w:val="40"/>
              </w:numPr>
              <w:ind w:left="317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Informele ontmoeting en gesprek over de </w:t>
            </w:r>
            <w:r w:rsidR="004D77BD" w:rsidRPr="00351174">
              <w:rPr>
                <w:sz w:val="22"/>
                <w:szCs w:val="22"/>
              </w:rPr>
              <w:t xml:space="preserve">goede </w:t>
            </w:r>
            <w:r>
              <w:rPr>
                <w:sz w:val="22"/>
                <w:szCs w:val="22"/>
              </w:rPr>
              <w:t xml:space="preserve">samenwerking </w:t>
            </w:r>
            <w:r w:rsidR="004D77BD" w:rsidRPr="00351174">
              <w:rPr>
                <w:sz w:val="22"/>
                <w:szCs w:val="22"/>
              </w:rPr>
              <w:t>tussen Vlaanderen en Mozambique</w:t>
            </w:r>
          </w:p>
        </w:tc>
      </w:tr>
    </w:tbl>
    <w:p w:rsidR="004D77BD" w:rsidRPr="004D77BD" w:rsidRDefault="004D77BD" w:rsidP="003D4323">
      <w:pPr>
        <w:pStyle w:val="StandaardSV"/>
        <w:rPr>
          <w:szCs w:val="22"/>
        </w:rPr>
      </w:pPr>
    </w:p>
    <w:sectPr w:rsidR="004D77BD" w:rsidRPr="004D77BD" w:rsidSect="009060FD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503" w:rsidRDefault="006A5503">
      <w:r>
        <w:separator/>
      </w:r>
    </w:p>
  </w:endnote>
  <w:endnote w:type="continuationSeparator" w:id="0">
    <w:p w:rsidR="006A5503" w:rsidRDefault="006A5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503" w:rsidRDefault="006A5503">
      <w:r>
        <w:separator/>
      </w:r>
    </w:p>
  </w:footnote>
  <w:footnote w:type="continuationSeparator" w:id="0">
    <w:p w:rsidR="006A5503" w:rsidRDefault="006A55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3F6353E"/>
    <w:multiLevelType w:val="hybridMultilevel"/>
    <w:tmpl w:val="6E9CB12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52A5860"/>
    <w:multiLevelType w:val="hybridMultilevel"/>
    <w:tmpl w:val="E1BA3F24"/>
    <w:lvl w:ilvl="0" w:tplc="A0904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8B6090"/>
    <w:multiLevelType w:val="hybridMultilevel"/>
    <w:tmpl w:val="B4D84C6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93FCA"/>
    <w:multiLevelType w:val="hybridMultilevel"/>
    <w:tmpl w:val="EFFA091A"/>
    <w:lvl w:ilvl="0" w:tplc="B20E4EFC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hint="default"/>
        <w:sz w:val="22"/>
      </w:rPr>
    </w:lvl>
    <w:lvl w:ilvl="1" w:tplc="0413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5">
    <w:nsid w:val="073123D6"/>
    <w:multiLevelType w:val="hybridMultilevel"/>
    <w:tmpl w:val="FAD2E0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937E8"/>
    <w:multiLevelType w:val="hybridMultilevel"/>
    <w:tmpl w:val="2E26E92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98D1647"/>
    <w:multiLevelType w:val="hybridMultilevel"/>
    <w:tmpl w:val="2708C892"/>
    <w:lvl w:ilvl="0" w:tplc="7A0209B8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D5776B0"/>
    <w:multiLevelType w:val="hybridMultilevel"/>
    <w:tmpl w:val="4F40A932"/>
    <w:lvl w:ilvl="0" w:tplc="32F405F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0C4609"/>
    <w:multiLevelType w:val="hybridMultilevel"/>
    <w:tmpl w:val="91AC019E"/>
    <w:lvl w:ilvl="0" w:tplc="542CA9E8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D82FFF"/>
    <w:multiLevelType w:val="hybridMultilevel"/>
    <w:tmpl w:val="0DBA06D4"/>
    <w:lvl w:ilvl="0" w:tplc="0813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813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4D15C4D"/>
    <w:multiLevelType w:val="hybridMultilevel"/>
    <w:tmpl w:val="E9E0EAE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A25440"/>
    <w:multiLevelType w:val="hybridMultilevel"/>
    <w:tmpl w:val="D9B0E7D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EE3EA9"/>
    <w:multiLevelType w:val="hybridMultilevel"/>
    <w:tmpl w:val="4C584C5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F45525D"/>
    <w:multiLevelType w:val="hybridMultilevel"/>
    <w:tmpl w:val="D9C874DC"/>
    <w:lvl w:ilvl="0" w:tplc="9ABCA202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-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5">
    <w:nsid w:val="20A20C84"/>
    <w:multiLevelType w:val="hybridMultilevel"/>
    <w:tmpl w:val="C436D858"/>
    <w:lvl w:ilvl="0" w:tplc="F29C0F7A">
      <w:start w:val="1"/>
      <w:numFmt w:val="decimal"/>
      <w:pStyle w:val="Rt6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005F50"/>
    <w:multiLevelType w:val="hybridMultilevel"/>
    <w:tmpl w:val="766A4C62"/>
    <w:lvl w:ilvl="0" w:tplc="89DC4B6E">
      <w:start w:val="1"/>
      <w:numFmt w:val="bullet"/>
      <w:pStyle w:val="opsommingniveau2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7">
    <w:nsid w:val="230123B8"/>
    <w:multiLevelType w:val="hybridMultilevel"/>
    <w:tmpl w:val="DE6A0866"/>
    <w:lvl w:ilvl="0" w:tplc="8EC21A06">
      <w:start w:val="4"/>
      <w:numFmt w:val="upp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9C225E"/>
    <w:multiLevelType w:val="hybridMultilevel"/>
    <w:tmpl w:val="E83A7AF6"/>
    <w:lvl w:ilvl="0" w:tplc="E7D2F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7936064"/>
    <w:multiLevelType w:val="hybridMultilevel"/>
    <w:tmpl w:val="0DFE056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D5C5863"/>
    <w:multiLevelType w:val="hybridMultilevel"/>
    <w:tmpl w:val="163441A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FB2CEB"/>
    <w:multiLevelType w:val="hybridMultilevel"/>
    <w:tmpl w:val="82569DD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8A0892"/>
    <w:multiLevelType w:val="hybridMultilevel"/>
    <w:tmpl w:val="0F1E3DA8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22D2417"/>
    <w:multiLevelType w:val="hybridMultilevel"/>
    <w:tmpl w:val="80247B5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9B5BEC"/>
    <w:multiLevelType w:val="hybridMultilevel"/>
    <w:tmpl w:val="212CE98A"/>
    <w:lvl w:ilvl="0" w:tplc="0413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F44F9D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C13EE3"/>
    <w:multiLevelType w:val="hybridMultilevel"/>
    <w:tmpl w:val="B832D74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460FEC"/>
    <w:multiLevelType w:val="hybridMultilevel"/>
    <w:tmpl w:val="7B42FD10"/>
    <w:lvl w:ilvl="0" w:tplc="C6DA1FA2">
      <w:start w:val="100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41620AB6"/>
    <w:multiLevelType w:val="hybridMultilevel"/>
    <w:tmpl w:val="260E376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BBA5107"/>
    <w:multiLevelType w:val="hybridMultilevel"/>
    <w:tmpl w:val="479239F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D226B0"/>
    <w:multiLevelType w:val="multilevel"/>
    <w:tmpl w:val="CCCEB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F843833"/>
    <w:multiLevelType w:val="hybridMultilevel"/>
    <w:tmpl w:val="5C2219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800E51"/>
    <w:multiLevelType w:val="hybridMultilevel"/>
    <w:tmpl w:val="E1AC06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B50DC7"/>
    <w:multiLevelType w:val="hybridMultilevel"/>
    <w:tmpl w:val="49B4E4F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9281335"/>
    <w:multiLevelType w:val="hybridMultilevel"/>
    <w:tmpl w:val="01D223D6"/>
    <w:lvl w:ilvl="0" w:tplc="9ABCA20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Verdana" w:eastAsia="Times New Roman" w:hAnsi="Verdana" w:cs="Times-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4">
    <w:nsid w:val="59EA3C87"/>
    <w:multiLevelType w:val="hybridMultilevel"/>
    <w:tmpl w:val="0B38E3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B60C59"/>
    <w:multiLevelType w:val="hybridMultilevel"/>
    <w:tmpl w:val="A45C0B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C902B3"/>
    <w:multiLevelType w:val="hybridMultilevel"/>
    <w:tmpl w:val="8552220E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AA5293"/>
    <w:multiLevelType w:val="hybridMultilevel"/>
    <w:tmpl w:val="3BD4C41C"/>
    <w:lvl w:ilvl="0" w:tplc="485EA6A2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6"/>
      </w:rPr>
    </w:lvl>
    <w:lvl w:ilvl="1" w:tplc="F02ECB00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2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FEB74A0"/>
    <w:multiLevelType w:val="hybridMultilevel"/>
    <w:tmpl w:val="16DC42C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20A6E8F"/>
    <w:multiLevelType w:val="hybridMultilevel"/>
    <w:tmpl w:val="4D7847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DE4474"/>
    <w:multiLevelType w:val="hybridMultilevel"/>
    <w:tmpl w:val="E38AB3DE"/>
    <w:lvl w:ilvl="0" w:tplc="0413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C0116C"/>
    <w:multiLevelType w:val="hybridMultilevel"/>
    <w:tmpl w:val="1918265C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516646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87B5B16"/>
    <w:multiLevelType w:val="hybridMultilevel"/>
    <w:tmpl w:val="30B85F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41"/>
  </w:num>
  <w:num w:numId="4">
    <w:abstractNumId w:val="2"/>
  </w:num>
  <w:num w:numId="5">
    <w:abstractNumId w:val="7"/>
  </w:num>
  <w:num w:numId="6">
    <w:abstractNumId w:val="37"/>
  </w:num>
  <w:num w:numId="7">
    <w:abstractNumId w:val="33"/>
  </w:num>
  <w:num w:numId="8">
    <w:abstractNumId w:val="17"/>
  </w:num>
  <w:num w:numId="9">
    <w:abstractNumId w:val="1"/>
  </w:num>
  <w:num w:numId="10">
    <w:abstractNumId w:val="4"/>
  </w:num>
  <w:num w:numId="11">
    <w:abstractNumId w:val="14"/>
  </w:num>
  <w:num w:numId="12">
    <w:abstractNumId w:val="6"/>
  </w:num>
  <w:num w:numId="13">
    <w:abstractNumId w:val="18"/>
  </w:num>
  <w:num w:numId="14">
    <w:abstractNumId w:val="19"/>
  </w:num>
  <w:num w:numId="15">
    <w:abstractNumId w:val="29"/>
  </w:num>
  <w:num w:numId="16">
    <w:abstractNumId w:val="40"/>
  </w:num>
  <w:num w:numId="17">
    <w:abstractNumId w:val="13"/>
  </w:num>
  <w:num w:numId="18">
    <w:abstractNumId w:val="27"/>
  </w:num>
  <w:num w:numId="19">
    <w:abstractNumId w:val="32"/>
  </w:num>
  <w:num w:numId="20">
    <w:abstractNumId w:val="22"/>
  </w:num>
  <w:num w:numId="21">
    <w:abstractNumId w:val="9"/>
  </w:num>
  <w:num w:numId="22">
    <w:abstractNumId w:val="8"/>
  </w:num>
  <w:num w:numId="23">
    <w:abstractNumId w:val="26"/>
  </w:num>
  <w:num w:numId="24">
    <w:abstractNumId w:val="36"/>
  </w:num>
  <w:num w:numId="25">
    <w:abstractNumId w:val="24"/>
  </w:num>
  <w:num w:numId="26">
    <w:abstractNumId w:val="10"/>
  </w:num>
  <w:num w:numId="27">
    <w:abstractNumId w:val="28"/>
  </w:num>
  <w:num w:numId="28">
    <w:abstractNumId w:val="3"/>
  </w:num>
  <w:num w:numId="29">
    <w:abstractNumId w:val="34"/>
  </w:num>
  <w:num w:numId="30">
    <w:abstractNumId w:val="21"/>
  </w:num>
  <w:num w:numId="31">
    <w:abstractNumId w:val="11"/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5"/>
  </w:num>
  <w:num w:numId="35">
    <w:abstractNumId w:val="30"/>
  </w:num>
  <w:num w:numId="36">
    <w:abstractNumId w:val="42"/>
  </w:num>
  <w:num w:numId="37">
    <w:abstractNumId w:val="5"/>
  </w:num>
  <w:num w:numId="38">
    <w:abstractNumId w:val="35"/>
  </w:num>
  <w:num w:numId="39">
    <w:abstractNumId w:val="23"/>
  </w:num>
  <w:num w:numId="40">
    <w:abstractNumId w:val="39"/>
  </w:num>
  <w:num w:numId="41">
    <w:abstractNumId w:val="31"/>
  </w:num>
  <w:num w:numId="4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4A0"/>
    <w:rsid w:val="000014D9"/>
    <w:rsid w:val="00001C82"/>
    <w:rsid w:val="00010EBC"/>
    <w:rsid w:val="00012D96"/>
    <w:rsid w:val="000152D5"/>
    <w:rsid w:val="00024075"/>
    <w:rsid w:val="000266C5"/>
    <w:rsid w:val="00026BE6"/>
    <w:rsid w:val="00036F4F"/>
    <w:rsid w:val="00047A45"/>
    <w:rsid w:val="0005236C"/>
    <w:rsid w:val="00056988"/>
    <w:rsid w:val="00064F8A"/>
    <w:rsid w:val="00065529"/>
    <w:rsid w:val="00072457"/>
    <w:rsid w:val="00075EB4"/>
    <w:rsid w:val="00077665"/>
    <w:rsid w:val="00077E4A"/>
    <w:rsid w:val="00077EDB"/>
    <w:rsid w:val="000800E7"/>
    <w:rsid w:val="00080BE7"/>
    <w:rsid w:val="00093476"/>
    <w:rsid w:val="0009630A"/>
    <w:rsid w:val="000A2CF5"/>
    <w:rsid w:val="000A3F88"/>
    <w:rsid w:val="000A7E10"/>
    <w:rsid w:val="000B2322"/>
    <w:rsid w:val="000B771A"/>
    <w:rsid w:val="000D4AE2"/>
    <w:rsid w:val="000D5486"/>
    <w:rsid w:val="000E0431"/>
    <w:rsid w:val="000E1257"/>
    <w:rsid w:val="000F1488"/>
    <w:rsid w:val="000F2BC1"/>
    <w:rsid w:val="001070AF"/>
    <w:rsid w:val="0010725F"/>
    <w:rsid w:val="001076C6"/>
    <w:rsid w:val="001120CA"/>
    <w:rsid w:val="00114B84"/>
    <w:rsid w:val="001202AA"/>
    <w:rsid w:val="00126B21"/>
    <w:rsid w:val="00135503"/>
    <w:rsid w:val="001512EB"/>
    <w:rsid w:val="001514DE"/>
    <w:rsid w:val="0015384E"/>
    <w:rsid w:val="001555C5"/>
    <w:rsid w:val="001563B4"/>
    <w:rsid w:val="001618C4"/>
    <w:rsid w:val="001662D5"/>
    <w:rsid w:val="00174839"/>
    <w:rsid w:val="00183076"/>
    <w:rsid w:val="001914EE"/>
    <w:rsid w:val="00192147"/>
    <w:rsid w:val="0019251F"/>
    <w:rsid w:val="0019747B"/>
    <w:rsid w:val="001A317B"/>
    <w:rsid w:val="001A5337"/>
    <w:rsid w:val="001A7C18"/>
    <w:rsid w:val="001B3C53"/>
    <w:rsid w:val="001B5C0A"/>
    <w:rsid w:val="001C5A7E"/>
    <w:rsid w:val="001D392E"/>
    <w:rsid w:val="001D3E83"/>
    <w:rsid w:val="001D4B35"/>
    <w:rsid w:val="001D57FD"/>
    <w:rsid w:val="001E2A12"/>
    <w:rsid w:val="001E744B"/>
    <w:rsid w:val="001F473A"/>
    <w:rsid w:val="001F792C"/>
    <w:rsid w:val="00210999"/>
    <w:rsid w:val="00213292"/>
    <w:rsid w:val="00214E6D"/>
    <w:rsid w:val="002200B6"/>
    <w:rsid w:val="00220A79"/>
    <w:rsid w:val="00220DAC"/>
    <w:rsid w:val="00221951"/>
    <w:rsid w:val="00222998"/>
    <w:rsid w:val="00226A2F"/>
    <w:rsid w:val="00226ABA"/>
    <w:rsid w:val="002271F0"/>
    <w:rsid w:val="00234ACB"/>
    <w:rsid w:val="00254503"/>
    <w:rsid w:val="002576B5"/>
    <w:rsid w:val="00260410"/>
    <w:rsid w:val="00264673"/>
    <w:rsid w:val="002646A0"/>
    <w:rsid w:val="002656E7"/>
    <w:rsid w:val="0026611C"/>
    <w:rsid w:val="002665BC"/>
    <w:rsid w:val="0027114E"/>
    <w:rsid w:val="0028200E"/>
    <w:rsid w:val="002911B9"/>
    <w:rsid w:val="00294E57"/>
    <w:rsid w:val="00296BFC"/>
    <w:rsid w:val="002A119A"/>
    <w:rsid w:val="002B4C64"/>
    <w:rsid w:val="002C00B4"/>
    <w:rsid w:val="002C49DB"/>
    <w:rsid w:val="002C6EFE"/>
    <w:rsid w:val="002D3438"/>
    <w:rsid w:val="002D47B7"/>
    <w:rsid w:val="002D7DF9"/>
    <w:rsid w:val="002E02C1"/>
    <w:rsid w:val="002E067E"/>
    <w:rsid w:val="002E114D"/>
    <w:rsid w:val="002E6E2C"/>
    <w:rsid w:val="002F10AE"/>
    <w:rsid w:val="002F3FA8"/>
    <w:rsid w:val="00301A1D"/>
    <w:rsid w:val="00302094"/>
    <w:rsid w:val="00303381"/>
    <w:rsid w:val="003214A3"/>
    <w:rsid w:val="00330660"/>
    <w:rsid w:val="003354D2"/>
    <w:rsid w:val="00335BC1"/>
    <w:rsid w:val="00343734"/>
    <w:rsid w:val="00351174"/>
    <w:rsid w:val="003556D4"/>
    <w:rsid w:val="00361FD5"/>
    <w:rsid w:val="00372ACC"/>
    <w:rsid w:val="0037307B"/>
    <w:rsid w:val="00376784"/>
    <w:rsid w:val="00377043"/>
    <w:rsid w:val="00381A47"/>
    <w:rsid w:val="00382CFA"/>
    <w:rsid w:val="003862A7"/>
    <w:rsid w:val="003940B6"/>
    <w:rsid w:val="00394767"/>
    <w:rsid w:val="003A0A79"/>
    <w:rsid w:val="003A0BE6"/>
    <w:rsid w:val="003A6AAB"/>
    <w:rsid w:val="003B3B1A"/>
    <w:rsid w:val="003B5710"/>
    <w:rsid w:val="003C19BE"/>
    <w:rsid w:val="003C4D5A"/>
    <w:rsid w:val="003D4323"/>
    <w:rsid w:val="003D5B86"/>
    <w:rsid w:val="003D753C"/>
    <w:rsid w:val="003D7AC8"/>
    <w:rsid w:val="003E7449"/>
    <w:rsid w:val="003F1613"/>
    <w:rsid w:val="003F1625"/>
    <w:rsid w:val="003F4A68"/>
    <w:rsid w:val="00401570"/>
    <w:rsid w:val="00403B43"/>
    <w:rsid w:val="004118D5"/>
    <w:rsid w:val="004140D5"/>
    <w:rsid w:val="0041428D"/>
    <w:rsid w:val="0042015F"/>
    <w:rsid w:val="00426C0A"/>
    <w:rsid w:val="00426DB0"/>
    <w:rsid w:val="0043252C"/>
    <w:rsid w:val="0043427D"/>
    <w:rsid w:val="00441B05"/>
    <w:rsid w:val="004426C8"/>
    <w:rsid w:val="004445CD"/>
    <w:rsid w:val="00445DF2"/>
    <w:rsid w:val="0044646C"/>
    <w:rsid w:val="00452109"/>
    <w:rsid w:val="004526B6"/>
    <w:rsid w:val="00456315"/>
    <w:rsid w:val="0046481F"/>
    <w:rsid w:val="004747A1"/>
    <w:rsid w:val="00480234"/>
    <w:rsid w:val="00481B69"/>
    <w:rsid w:val="00484FAF"/>
    <w:rsid w:val="00491186"/>
    <w:rsid w:val="00492BE7"/>
    <w:rsid w:val="00496797"/>
    <w:rsid w:val="0049683C"/>
    <w:rsid w:val="00497269"/>
    <w:rsid w:val="004A0732"/>
    <w:rsid w:val="004A1C18"/>
    <w:rsid w:val="004B0A46"/>
    <w:rsid w:val="004B4A59"/>
    <w:rsid w:val="004C0D12"/>
    <w:rsid w:val="004C0E87"/>
    <w:rsid w:val="004C5503"/>
    <w:rsid w:val="004D5F55"/>
    <w:rsid w:val="004D77BD"/>
    <w:rsid w:val="004E7733"/>
    <w:rsid w:val="00505E0C"/>
    <w:rsid w:val="005135BC"/>
    <w:rsid w:val="005166DE"/>
    <w:rsid w:val="00516E70"/>
    <w:rsid w:val="00524040"/>
    <w:rsid w:val="00531DC3"/>
    <w:rsid w:val="00533208"/>
    <w:rsid w:val="00541229"/>
    <w:rsid w:val="005444F5"/>
    <w:rsid w:val="00547D50"/>
    <w:rsid w:val="005550AD"/>
    <w:rsid w:val="00560F06"/>
    <w:rsid w:val="005768E2"/>
    <w:rsid w:val="00587C9E"/>
    <w:rsid w:val="0059438C"/>
    <w:rsid w:val="00595484"/>
    <w:rsid w:val="00596203"/>
    <w:rsid w:val="005966AE"/>
    <w:rsid w:val="00596E46"/>
    <w:rsid w:val="005A5419"/>
    <w:rsid w:val="005A647E"/>
    <w:rsid w:val="005A73C3"/>
    <w:rsid w:val="005B5FD6"/>
    <w:rsid w:val="005D134D"/>
    <w:rsid w:val="005D5592"/>
    <w:rsid w:val="005E078E"/>
    <w:rsid w:val="005E2ECC"/>
    <w:rsid w:val="005E6890"/>
    <w:rsid w:val="005F257B"/>
    <w:rsid w:val="005F6335"/>
    <w:rsid w:val="005F63DB"/>
    <w:rsid w:val="005F741A"/>
    <w:rsid w:val="0060717B"/>
    <w:rsid w:val="0060792C"/>
    <w:rsid w:val="00611AD6"/>
    <w:rsid w:val="00611C9B"/>
    <w:rsid w:val="00613B99"/>
    <w:rsid w:val="00616CE3"/>
    <w:rsid w:val="006237D5"/>
    <w:rsid w:val="006333A4"/>
    <w:rsid w:val="00633E69"/>
    <w:rsid w:val="00636B79"/>
    <w:rsid w:val="00651DF5"/>
    <w:rsid w:val="00660348"/>
    <w:rsid w:val="006621A1"/>
    <w:rsid w:val="00665062"/>
    <w:rsid w:val="00665CA8"/>
    <w:rsid w:val="00671AE2"/>
    <w:rsid w:val="0067266C"/>
    <w:rsid w:val="006764FF"/>
    <w:rsid w:val="0068388E"/>
    <w:rsid w:val="00690F54"/>
    <w:rsid w:val="00697B71"/>
    <w:rsid w:val="00697FD3"/>
    <w:rsid w:val="006A1B6B"/>
    <w:rsid w:val="006A5503"/>
    <w:rsid w:val="006A7D68"/>
    <w:rsid w:val="006B0000"/>
    <w:rsid w:val="006B508E"/>
    <w:rsid w:val="006B71D5"/>
    <w:rsid w:val="006C118B"/>
    <w:rsid w:val="006C3626"/>
    <w:rsid w:val="006C4CBB"/>
    <w:rsid w:val="006C70C5"/>
    <w:rsid w:val="006D2015"/>
    <w:rsid w:val="006D3F55"/>
    <w:rsid w:val="006D4CF1"/>
    <w:rsid w:val="006E1D11"/>
    <w:rsid w:val="006E4238"/>
    <w:rsid w:val="006E4976"/>
    <w:rsid w:val="006E6C7C"/>
    <w:rsid w:val="006F3B19"/>
    <w:rsid w:val="006F4AF2"/>
    <w:rsid w:val="006F7DA6"/>
    <w:rsid w:val="00712AAF"/>
    <w:rsid w:val="00714A08"/>
    <w:rsid w:val="007165BA"/>
    <w:rsid w:val="007237D0"/>
    <w:rsid w:val="00730951"/>
    <w:rsid w:val="00731455"/>
    <w:rsid w:val="00732336"/>
    <w:rsid w:val="00733990"/>
    <w:rsid w:val="00734F3D"/>
    <w:rsid w:val="00735454"/>
    <w:rsid w:val="0073606B"/>
    <w:rsid w:val="00744E1F"/>
    <w:rsid w:val="00754076"/>
    <w:rsid w:val="007578EC"/>
    <w:rsid w:val="00761C82"/>
    <w:rsid w:val="007630CC"/>
    <w:rsid w:val="00770906"/>
    <w:rsid w:val="00773BD9"/>
    <w:rsid w:val="00773C43"/>
    <w:rsid w:val="00773F27"/>
    <w:rsid w:val="007759EF"/>
    <w:rsid w:val="007A0AE4"/>
    <w:rsid w:val="007A2B4B"/>
    <w:rsid w:val="007A66F2"/>
    <w:rsid w:val="007B11AA"/>
    <w:rsid w:val="007B370D"/>
    <w:rsid w:val="007B67B7"/>
    <w:rsid w:val="007B6B02"/>
    <w:rsid w:val="007C1837"/>
    <w:rsid w:val="007C241D"/>
    <w:rsid w:val="007C401D"/>
    <w:rsid w:val="007C4110"/>
    <w:rsid w:val="007D0388"/>
    <w:rsid w:val="007D158F"/>
    <w:rsid w:val="007D582F"/>
    <w:rsid w:val="007D593E"/>
    <w:rsid w:val="007D66A9"/>
    <w:rsid w:val="007D6F3C"/>
    <w:rsid w:val="007D788E"/>
    <w:rsid w:val="007E3E29"/>
    <w:rsid w:val="007E470F"/>
    <w:rsid w:val="007F1569"/>
    <w:rsid w:val="007F2C05"/>
    <w:rsid w:val="007F4A40"/>
    <w:rsid w:val="007F5D17"/>
    <w:rsid w:val="008027AA"/>
    <w:rsid w:val="0080406D"/>
    <w:rsid w:val="00815D3D"/>
    <w:rsid w:val="00822ED2"/>
    <w:rsid w:val="008278A8"/>
    <w:rsid w:val="00827AA1"/>
    <w:rsid w:val="00827E85"/>
    <w:rsid w:val="008320B4"/>
    <w:rsid w:val="00835415"/>
    <w:rsid w:val="00836A52"/>
    <w:rsid w:val="00843631"/>
    <w:rsid w:val="00844CE0"/>
    <w:rsid w:val="0084545E"/>
    <w:rsid w:val="008500E2"/>
    <w:rsid w:val="00852B11"/>
    <w:rsid w:val="00852C8B"/>
    <w:rsid w:val="008534CA"/>
    <w:rsid w:val="008549B6"/>
    <w:rsid w:val="00857B68"/>
    <w:rsid w:val="00865E1E"/>
    <w:rsid w:val="00871261"/>
    <w:rsid w:val="0087478B"/>
    <w:rsid w:val="0087539B"/>
    <w:rsid w:val="00880032"/>
    <w:rsid w:val="00881552"/>
    <w:rsid w:val="008844D1"/>
    <w:rsid w:val="0088461A"/>
    <w:rsid w:val="00895A90"/>
    <w:rsid w:val="008A1162"/>
    <w:rsid w:val="008C1991"/>
    <w:rsid w:val="008C635D"/>
    <w:rsid w:val="008D5308"/>
    <w:rsid w:val="008D72EF"/>
    <w:rsid w:val="008E1557"/>
    <w:rsid w:val="008E2040"/>
    <w:rsid w:val="008E5BD1"/>
    <w:rsid w:val="008F4021"/>
    <w:rsid w:val="008F4769"/>
    <w:rsid w:val="008F7141"/>
    <w:rsid w:val="00904B9A"/>
    <w:rsid w:val="009060FD"/>
    <w:rsid w:val="00906881"/>
    <w:rsid w:val="0091244F"/>
    <w:rsid w:val="00912D30"/>
    <w:rsid w:val="00915C9E"/>
    <w:rsid w:val="00921ECF"/>
    <w:rsid w:val="00922C66"/>
    <w:rsid w:val="00924CEF"/>
    <w:rsid w:val="0092558B"/>
    <w:rsid w:val="00927876"/>
    <w:rsid w:val="009347FC"/>
    <w:rsid w:val="0093520F"/>
    <w:rsid w:val="00936EB2"/>
    <w:rsid w:val="00943A64"/>
    <w:rsid w:val="00944508"/>
    <w:rsid w:val="00950CA5"/>
    <w:rsid w:val="0095319B"/>
    <w:rsid w:val="009556DB"/>
    <w:rsid w:val="00956ADB"/>
    <w:rsid w:val="00960C1D"/>
    <w:rsid w:val="0096439F"/>
    <w:rsid w:val="009665B7"/>
    <w:rsid w:val="00972FBD"/>
    <w:rsid w:val="00982AD0"/>
    <w:rsid w:val="00984353"/>
    <w:rsid w:val="009917D7"/>
    <w:rsid w:val="00991A69"/>
    <w:rsid w:val="0099667E"/>
    <w:rsid w:val="009A0FD8"/>
    <w:rsid w:val="009A4BE9"/>
    <w:rsid w:val="009A58D1"/>
    <w:rsid w:val="009A778C"/>
    <w:rsid w:val="009B0288"/>
    <w:rsid w:val="009B1247"/>
    <w:rsid w:val="009B6BBB"/>
    <w:rsid w:val="009B76EA"/>
    <w:rsid w:val="009C00FE"/>
    <w:rsid w:val="009C1C5D"/>
    <w:rsid w:val="009C4386"/>
    <w:rsid w:val="009D02DE"/>
    <w:rsid w:val="009D417F"/>
    <w:rsid w:val="009D478B"/>
    <w:rsid w:val="009D6635"/>
    <w:rsid w:val="009D6F62"/>
    <w:rsid w:val="009E0B24"/>
    <w:rsid w:val="009E1017"/>
    <w:rsid w:val="009E26E9"/>
    <w:rsid w:val="009E3BAF"/>
    <w:rsid w:val="009E3D1D"/>
    <w:rsid w:val="009E42C6"/>
    <w:rsid w:val="009F0118"/>
    <w:rsid w:val="009F0FB2"/>
    <w:rsid w:val="009F3821"/>
    <w:rsid w:val="009F52D4"/>
    <w:rsid w:val="00A02BDA"/>
    <w:rsid w:val="00A040C1"/>
    <w:rsid w:val="00A11D87"/>
    <w:rsid w:val="00A14B01"/>
    <w:rsid w:val="00A17C51"/>
    <w:rsid w:val="00A2213E"/>
    <w:rsid w:val="00A2287B"/>
    <w:rsid w:val="00A259DB"/>
    <w:rsid w:val="00A25BA0"/>
    <w:rsid w:val="00A26E6B"/>
    <w:rsid w:val="00A27AB4"/>
    <w:rsid w:val="00A322C6"/>
    <w:rsid w:val="00A332FB"/>
    <w:rsid w:val="00A35B31"/>
    <w:rsid w:val="00A40D56"/>
    <w:rsid w:val="00A4135F"/>
    <w:rsid w:val="00A42887"/>
    <w:rsid w:val="00A42E9D"/>
    <w:rsid w:val="00A51F2C"/>
    <w:rsid w:val="00A5560A"/>
    <w:rsid w:val="00A5630B"/>
    <w:rsid w:val="00A565AA"/>
    <w:rsid w:val="00A63D22"/>
    <w:rsid w:val="00A656EC"/>
    <w:rsid w:val="00A67A8C"/>
    <w:rsid w:val="00A75568"/>
    <w:rsid w:val="00A83EFE"/>
    <w:rsid w:val="00AA55F1"/>
    <w:rsid w:val="00AA6A13"/>
    <w:rsid w:val="00AE073F"/>
    <w:rsid w:val="00AE3328"/>
    <w:rsid w:val="00AE5077"/>
    <w:rsid w:val="00AF1652"/>
    <w:rsid w:val="00AF368B"/>
    <w:rsid w:val="00AF3910"/>
    <w:rsid w:val="00AF71F6"/>
    <w:rsid w:val="00AF7DA3"/>
    <w:rsid w:val="00B0067D"/>
    <w:rsid w:val="00B0120F"/>
    <w:rsid w:val="00B066AB"/>
    <w:rsid w:val="00B0787A"/>
    <w:rsid w:val="00B07BFB"/>
    <w:rsid w:val="00B13ADD"/>
    <w:rsid w:val="00B233BC"/>
    <w:rsid w:val="00B33194"/>
    <w:rsid w:val="00B334CA"/>
    <w:rsid w:val="00B356C3"/>
    <w:rsid w:val="00B46BC4"/>
    <w:rsid w:val="00B506BE"/>
    <w:rsid w:val="00B506D9"/>
    <w:rsid w:val="00B511AF"/>
    <w:rsid w:val="00B52BFC"/>
    <w:rsid w:val="00B52DE1"/>
    <w:rsid w:val="00B53E69"/>
    <w:rsid w:val="00B544A0"/>
    <w:rsid w:val="00B55957"/>
    <w:rsid w:val="00B60704"/>
    <w:rsid w:val="00B65455"/>
    <w:rsid w:val="00B660A6"/>
    <w:rsid w:val="00B67800"/>
    <w:rsid w:val="00B77361"/>
    <w:rsid w:val="00B8723B"/>
    <w:rsid w:val="00B92F18"/>
    <w:rsid w:val="00B93773"/>
    <w:rsid w:val="00BB2BCB"/>
    <w:rsid w:val="00BC39F2"/>
    <w:rsid w:val="00BC48D9"/>
    <w:rsid w:val="00BD124F"/>
    <w:rsid w:val="00BD5732"/>
    <w:rsid w:val="00BE0CFC"/>
    <w:rsid w:val="00BE157D"/>
    <w:rsid w:val="00BE52F1"/>
    <w:rsid w:val="00BF2330"/>
    <w:rsid w:val="00BF3100"/>
    <w:rsid w:val="00C044F4"/>
    <w:rsid w:val="00C10A52"/>
    <w:rsid w:val="00C1123B"/>
    <w:rsid w:val="00C2024E"/>
    <w:rsid w:val="00C261C5"/>
    <w:rsid w:val="00C278E1"/>
    <w:rsid w:val="00C3464E"/>
    <w:rsid w:val="00C3579B"/>
    <w:rsid w:val="00C371CD"/>
    <w:rsid w:val="00C37D5F"/>
    <w:rsid w:val="00C42D2F"/>
    <w:rsid w:val="00C44F3A"/>
    <w:rsid w:val="00C4714F"/>
    <w:rsid w:val="00C50EE7"/>
    <w:rsid w:val="00C530DC"/>
    <w:rsid w:val="00C61D52"/>
    <w:rsid w:val="00C64E1C"/>
    <w:rsid w:val="00C6575D"/>
    <w:rsid w:val="00C7672B"/>
    <w:rsid w:val="00C76AAC"/>
    <w:rsid w:val="00C858B9"/>
    <w:rsid w:val="00C90971"/>
    <w:rsid w:val="00C92931"/>
    <w:rsid w:val="00CA4BC6"/>
    <w:rsid w:val="00CA4DEF"/>
    <w:rsid w:val="00CB277B"/>
    <w:rsid w:val="00CB6592"/>
    <w:rsid w:val="00CC5D27"/>
    <w:rsid w:val="00CD18CF"/>
    <w:rsid w:val="00CE477A"/>
    <w:rsid w:val="00CE582E"/>
    <w:rsid w:val="00CE7A62"/>
    <w:rsid w:val="00CF281A"/>
    <w:rsid w:val="00CF3715"/>
    <w:rsid w:val="00D05BC1"/>
    <w:rsid w:val="00D0710D"/>
    <w:rsid w:val="00D12B24"/>
    <w:rsid w:val="00D15A4C"/>
    <w:rsid w:val="00D245B7"/>
    <w:rsid w:val="00D25555"/>
    <w:rsid w:val="00D2712A"/>
    <w:rsid w:val="00D271EE"/>
    <w:rsid w:val="00D27AD1"/>
    <w:rsid w:val="00D32019"/>
    <w:rsid w:val="00D343AC"/>
    <w:rsid w:val="00D40F2D"/>
    <w:rsid w:val="00D4429F"/>
    <w:rsid w:val="00D44E45"/>
    <w:rsid w:val="00D46424"/>
    <w:rsid w:val="00D53E69"/>
    <w:rsid w:val="00D54DB2"/>
    <w:rsid w:val="00D70C5E"/>
    <w:rsid w:val="00D81D23"/>
    <w:rsid w:val="00D96C15"/>
    <w:rsid w:val="00DA2A4F"/>
    <w:rsid w:val="00DB106F"/>
    <w:rsid w:val="00DC02B9"/>
    <w:rsid w:val="00DC116F"/>
    <w:rsid w:val="00DD3870"/>
    <w:rsid w:val="00DD4A61"/>
    <w:rsid w:val="00DD5F65"/>
    <w:rsid w:val="00DE03ED"/>
    <w:rsid w:val="00DE0766"/>
    <w:rsid w:val="00DE0933"/>
    <w:rsid w:val="00DE173D"/>
    <w:rsid w:val="00DE2FF8"/>
    <w:rsid w:val="00DF2FDE"/>
    <w:rsid w:val="00DF69B1"/>
    <w:rsid w:val="00E01EE6"/>
    <w:rsid w:val="00E026EC"/>
    <w:rsid w:val="00E05ABC"/>
    <w:rsid w:val="00E06018"/>
    <w:rsid w:val="00E13C1D"/>
    <w:rsid w:val="00E261C5"/>
    <w:rsid w:val="00E409C1"/>
    <w:rsid w:val="00E44792"/>
    <w:rsid w:val="00E4728E"/>
    <w:rsid w:val="00E50B34"/>
    <w:rsid w:val="00E519A4"/>
    <w:rsid w:val="00E53F58"/>
    <w:rsid w:val="00E55EDF"/>
    <w:rsid w:val="00E56F41"/>
    <w:rsid w:val="00E57B50"/>
    <w:rsid w:val="00E602BE"/>
    <w:rsid w:val="00E71D6C"/>
    <w:rsid w:val="00E81A24"/>
    <w:rsid w:val="00E87E71"/>
    <w:rsid w:val="00E90BA9"/>
    <w:rsid w:val="00E94B45"/>
    <w:rsid w:val="00EA0949"/>
    <w:rsid w:val="00EA2582"/>
    <w:rsid w:val="00EA6E3D"/>
    <w:rsid w:val="00EB2764"/>
    <w:rsid w:val="00ED0473"/>
    <w:rsid w:val="00ED2CE5"/>
    <w:rsid w:val="00ED60EA"/>
    <w:rsid w:val="00EF0CE4"/>
    <w:rsid w:val="00EF137D"/>
    <w:rsid w:val="00EF3799"/>
    <w:rsid w:val="00EF51C3"/>
    <w:rsid w:val="00EF7FEB"/>
    <w:rsid w:val="00F009C7"/>
    <w:rsid w:val="00F04B84"/>
    <w:rsid w:val="00F11699"/>
    <w:rsid w:val="00F17B83"/>
    <w:rsid w:val="00F232A2"/>
    <w:rsid w:val="00F3282B"/>
    <w:rsid w:val="00F33679"/>
    <w:rsid w:val="00F373BB"/>
    <w:rsid w:val="00F43258"/>
    <w:rsid w:val="00F46232"/>
    <w:rsid w:val="00F50240"/>
    <w:rsid w:val="00F50931"/>
    <w:rsid w:val="00F532D7"/>
    <w:rsid w:val="00F63E10"/>
    <w:rsid w:val="00F72837"/>
    <w:rsid w:val="00F72BFC"/>
    <w:rsid w:val="00F734E3"/>
    <w:rsid w:val="00F75DEB"/>
    <w:rsid w:val="00F83A3B"/>
    <w:rsid w:val="00F85EE8"/>
    <w:rsid w:val="00F8631C"/>
    <w:rsid w:val="00F9210B"/>
    <w:rsid w:val="00F92BC5"/>
    <w:rsid w:val="00FA0CD3"/>
    <w:rsid w:val="00FA390F"/>
    <w:rsid w:val="00FA7C02"/>
    <w:rsid w:val="00FB477F"/>
    <w:rsid w:val="00FB77E8"/>
    <w:rsid w:val="00FD479F"/>
    <w:rsid w:val="00FE0394"/>
    <w:rsid w:val="00FF3AF7"/>
    <w:rsid w:val="00FF5E6F"/>
    <w:rsid w:val="00FF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91186"/>
    <w:rPr>
      <w:lang w:val="nl-NL" w:eastAsia="nl-NL"/>
    </w:rPr>
  </w:style>
  <w:style w:type="paragraph" w:styleId="Kop1">
    <w:name w:val="heading 1"/>
    <w:basedOn w:val="Standaard"/>
    <w:next w:val="Standaard"/>
    <w:qFormat/>
    <w:rsid w:val="00CE582E"/>
    <w:pPr>
      <w:keepNext/>
      <w:outlineLvl w:val="0"/>
    </w:pPr>
    <w:rPr>
      <w:b/>
      <w:bCs/>
      <w:sz w:val="24"/>
      <w:szCs w:val="24"/>
      <w:lang w:val="nl-BE"/>
    </w:rPr>
  </w:style>
  <w:style w:type="paragraph" w:styleId="Kop3">
    <w:name w:val="heading 3"/>
    <w:basedOn w:val="Standaard"/>
    <w:next w:val="Standaard"/>
    <w:qFormat/>
    <w:rsid w:val="001355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-TitelMinister">
    <w:name w:val="A-TitelMinister"/>
    <w:basedOn w:val="Standaard"/>
    <w:rsid w:val="009060FD"/>
    <w:rPr>
      <w:smallCaps/>
      <w:sz w:val="24"/>
      <w:lang w:val="nl-BE"/>
    </w:rPr>
  </w:style>
  <w:style w:type="paragraph" w:customStyle="1" w:styleId="A-NaamMinister">
    <w:name w:val="A-NaamMinister"/>
    <w:basedOn w:val="Standaard"/>
    <w:rsid w:val="009060FD"/>
    <w:rPr>
      <w:b/>
      <w:smallCaps/>
      <w:sz w:val="22"/>
      <w:lang w:val="nl-BE"/>
    </w:rPr>
  </w:style>
  <w:style w:type="paragraph" w:customStyle="1" w:styleId="A-Lijn">
    <w:name w:val="A-Lijn"/>
    <w:basedOn w:val="Standaard"/>
    <w:rsid w:val="009060FD"/>
    <w:pPr>
      <w:pBdr>
        <w:top w:val="single" w:sz="4" w:space="1" w:color="auto"/>
      </w:pBdr>
    </w:pPr>
    <w:rPr>
      <w:smallCaps/>
      <w:sz w:val="22"/>
      <w:lang w:val="nl-BE"/>
    </w:rPr>
  </w:style>
  <w:style w:type="paragraph" w:customStyle="1" w:styleId="A-Type">
    <w:name w:val="A-Type"/>
    <w:rsid w:val="009060FD"/>
    <w:rPr>
      <w:b/>
      <w:smallCaps/>
      <w:sz w:val="22"/>
      <w:lang w:eastAsia="nl-NL"/>
    </w:rPr>
  </w:style>
  <w:style w:type="character" w:customStyle="1" w:styleId="AntwoordNaamMinisterChar">
    <w:name w:val="AntwoordNaamMinister Char"/>
    <w:basedOn w:val="Standaardalinea-lettertype"/>
    <w:rsid w:val="009060FD"/>
    <w:rPr>
      <w:b/>
      <w:smallCaps/>
      <w:noProof w:val="0"/>
      <w:sz w:val="24"/>
      <w:szCs w:val="24"/>
      <w:lang w:val="nl-BE" w:eastAsia="nl-NL" w:bidi="ar-SA"/>
    </w:rPr>
  </w:style>
  <w:style w:type="paragraph" w:styleId="Plattetekst">
    <w:name w:val="Body Text"/>
    <w:basedOn w:val="Standaard"/>
    <w:rsid w:val="009060FD"/>
    <w:rPr>
      <w:rFonts w:ascii="Courier New" w:hAnsi="Courier New"/>
      <w:snapToGrid w:val="0"/>
      <w:sz w:val="24"/>
    </w:rPr>
  </w:style>
  <w:style w:type="paragraph" w:styleId="Plattetekstinspringen">
    <w:name w:val="Body Text Indent"/>
    <w:basedOn w:val="Standaard"/>
    <w:rsid w:val="009060FD"/>
    <w:pPr>
      <w:ind w:left="709"/>
    </w:pPr>
    <w:rPr>
      <w:sz w:val="24"/>
    </w:rPr>
  </w:style>
  <w:style w:type="paragraph" w:customStyle="1" w:styleId="Rt6">
    <w:name w:val="Rt6"/>
    <w:basedOn w:val="Standaard"/>
    <w:rsid w:val="008F4769"/>
    <w:pPr>
      <w:numPr>
        <w:numId w:val="1"/>
      </w:numPr>
      <w:spacing w:line="360" w:lineRule="auto"/>
      <w:jc w:val="both"/>
    </w:pPr>
    <w:rPr>
      <w:rFonts w:ascii="Optima" w:hAnsi="Optima"/>
      <w:szCs w:val="16"/>
      <w:lang w:val="en-GB"/>
    </w:rPr>
  </w:style>
  <w:style w:type="paragraph" w:styleId="Voetnoottekst">
    <w:name w:val="footnote text"/>
    <w:basedOn w:val="Standaard"/>
    <w:autoRedefine/>
    <w:semiHidden/>
    <w:rsid w:val="009556DB"/>
    <w:pPr>
      <w:jc w:val="both"/>
    </w:pPr>
    <w:rPr>
      <w:rFonts w:ascii="Optima" w:hAnsi="Optima"/>
      <w:sz w:val="18"/>
      <w:lang w:val="nl-BE"/>
    </w:rPr>
  </w:style>
  <w:style w:type="character" w:styleId="Voetnootmarkering">
    <w:name w:val="footnote reference"/>
    <w:basedOn w:val="Standaardalinea-lettertype"/>
    <w:semiHidden/>
    <w:rsid w:val="009556DB"/>
    <w:rPr>
      <w:vertAlign w:val="superscript"/>
    </w:rPr>
  </w:style>
  <w:style w:type="paragraph" w:styleId="Ballontekst">
    <w:name w:val="Balloon Text"/>
    <w:basedOn w:val="Standaard"/>
    <w:semiHidden/>
    <w:rsid w:val="00E53F58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735454"/>
    <w:rPr>
      <w:color w:val="0000FF"/>
      <w:u w:val="single"/>
    </w:rPr>
  </w:style>
  <w:style w:type="paragraph" w:customStyle="1" w:styleId="msolistparagraph0">
    <w:name w:val="msolistparagraph"/>
    <w:basedOn w:val="Standaard"/>
    <w:rsid w:val="00735454"/>
    <w:pPr>
      <w:ind w:left="720"/>
    </w:pPr>
    <w:rPr>
      <w:rFonts w:ascii="Calibri" w:hAnsi="Calibri"/>
      <w:sz w:val="22"/>
      <w:szCs w:val="22"/>
    </w:rPr>
  </w:style>
  <w:style w:type="paragraph" w:customStyle="1" w:styleId="CharCharCharCharCharCharCharCharCharChar">
    <w:name w:val="Char Char Char Char Char Char Char Char Char Char"/>
    <w:basedOn w:val="Standaard"/>
    <w:rsid w:val="00294E57"/>
    <w:pPr>
      <w:keepLines/>
      <w:pBdr>
        <w:top w:val="single" w:sz="4" w:space="1" w:color="auto"/>
      </w:pBdr>
      <w:spacing w:before="480"/>
      <w:jc w:val="both"/>
    </w:pPr>
    <w:rPr>
      <w:i/>
      <w:iCs/>
      <w:snapToGrid w:val="0"/>
      <w:sz w:val="24"/>
      <w:szCs w:val="24"/>
      <w:lang w:val="fr-FR" w:eastAsia="en-GB"/>
    </w:rPr>
  </w:style>
  <w:style w:type="table" w:styleId="Tabelraster">
    <w:name w:val="Table Grid"/>
    <w:basedOn w:val="Standaardtabel"/>
    <w:rsid w:val="008D5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raster5">
    <w:name w:val="Table Grid 5"/>
    <w:basedOn w:val="Standaardtabel"/>
    <w:rsid w:val="008D530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thema">
    <w:name w:val="Table Theme"/>
    <w:basedOn w:val="Standaardtabel"/>
    <w:rsid w:val="008D5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waar">
    <w:name w:val="Strong"/>
    <w:basedOn w:val="Standaardalinea-lettertype"/>
    <w:qFormat/>
    <w:rsid w:val="006A7D68"/>
    <w:rPr>
      <w:b/>
      <w:bCs/>
    </w:rPr>
  </w:style>
  <w:style w:type="paragraph" w:customStyle="1" w:styleId="CharCharCharChar">
    <w:name w:val="Char Char Char Char"/>
    <w:basedOn w:val="Standaard"/>
    <w:rsid w:val="003C4D5A"/>
    <w:pPr>
      <w:keepLines/>
      <w:pBdr>
        <w:top w:val="single" w:sz="4" w:space="1" w:color="auto"/>
      </w:pBdr>
      <w:spacing w:before="480"/>
      <w:jc w:val="both"/>
    </w:pPr>
    <w:rPr>
      <w:rFonts w:ascii="Arial" w:hAnsi="Arial"/>
      <w:i/>
      <w:iCs/>
      <w:snapToGrid w:val="0"/>
      <w:sz w:val="24"/>
      <w:szCs w:val="24"/>
      <w:lang w:val="fr-FR" w:eastAsia="en-GB"/>
    </w:rPr>
  </w:style>
  <w:style w:type="paragraph" w:customStyle="1" w:styleId="StandaardSV">
    <w:name w:val="Standaard SV"/>
    <w:basedOn w:val="Standaard"/>
    <w:rsid w:val="00B0787A"/>
    <w:pPr>
      <w:jc w:val="both"/>
    </w:pPr>
    <w:rPr>
      <w:sz w:val="22"/>
    </w:rPr>
  </w:style>
  <w:style w:type="paragraph" w:customStyle="1" w:styleId="CharCharCharCharCharCharCharChar">
    <w:name w:val="Char Char Char Char Char Char Char Char"/>
    <w:aliases w:val=" Char Char Char Char Char1 Char"/>
    <w:basedOn w:val="Standaard"/>
    <w:rsid w:val="005D5592"/>
    <w:pPr>
      <w:keepLines/>
      <w:pBdr>
        <w:top w:val="single" w:sz="4" w:space="1" w:color="auto"/>
      </w:pBdr>
      <w:spacing w:before="480"/>
      <w:jc w:val="both"/>
    </w:pPr>
    <w:rPr>
      <w:i/>
      <w:iCs/>
      <w:snapToGrid w:val="0"/>
      <w:sz w:val="24"/>
      <w:szCs w:val="24"/>
      <w:lang w:val="fr-FR" w:eastAsia="en-GB"/>
    </w:rPr>
  </w:style>
  <w:style w:type="character" w:styleId="GevolgdeHyperlink">
    <w:name w:val="FollowedHyperlink"/>
    <w:basedOn w:val="Standaardalinea-lettertype"/>
    <w:rsid w:val="00343734"/>
    <w:rPr>
      <w:color w:val="800080"/>
      <w:u w:val="single"/>
    </w:rPr>
  </w:style>
  <w:style w:type="paragraph" w:styleId="Documentstructuur">
    <w:name w:val="Document Map"/>
    <w:basedOn w:val="Standaard"/>
    <w:semiHidden/>
    <w:rsid w:val="00B93773"/>
    <w:pPr>
      <w:shd w:val="clear" w:color="auto" w:fill="000080"/>
    </w:pPr>
    <w:rPr>
      <w:rFonts w:ascii="Tahoma" w:hAnsi="Tahoma" w:cs="Tahoma"/>
    </w:rPr>
  </w:style>
  <w:style w:type="paragraph" w:styleId="Voettekst">
    <w:name w:val="footer"/>
    <w:basedOn w:val="Standaard"/>
    <w:rsid w:val="00CE582E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IVHtekst">
    <w:name w:val="IVH tekst"/>
    <w:basedOn w:val="Standaard"/>
    <w:link w:val="IVHtekstChar"/>
    <w:rsid w:val="000A3F88"/>
    <w:pPr>
      <w:spacing w:before="120" w:after="120"/>
      <w:jc w:val="both"/>
    </w:pPr>
    <w:rPr>
      <w:rFonts w:ascii="Garamond" w:hAnsi="Garamond"/>
      <w:color w:val="FF0000"/>
      <w:sz w:val="24"/>
    </w:rPr>
  </w:style>
  <w:style w:type="character" w:customStyle="1" w:styleId="IVHtekstChar">
    <w:name w:val="IVH tekst Char"/>
    <w:basedOn w:val="Standaardalinea-lettertype"/>
    <w:link w:val="IVHtekst"/>
    <w:rsid w:val="000A3F88"/>
    <w:rPr>
      <w:rFonts w:ascii="Garamond" w:hAnsi="Garamond"/>
      <w:color w:val="FF0000"/>
      <w:sz w:val="24"/>
      <w:lang w:val="nl-NL" w:eastAsia="nl-NL" w:bidi="ar-SA"/>
    </w:rPr>
  </w:style>
  <w:style w:type="paragraph" w:customStyle="1" w:styleId="SVTitel">
    <w:name w:val="SV Titel"/>
    <w:basedOn w:val="Standaard"/>
    <w:rsid w:val="005B5FD6"/>
    <w:pPr>
      <w:jc w:val="both"/>
    </w:pPr>
    <w:rPr>
      <w:i/>
      <w:sz w:val="22"/>
    </w:rPr>
  </w:style>
  <w:style w:type="paragraph" w:customStyle="1" w:styleId="mnone">
    <w:name w:val="mnone"/>
    <w:basedOn w:val="Standaard"/>
    <w:rsid w:val="00080BE7"/>
    <w:rPr>
      <w:sz w:val="24"/>
      <w:szCs w:val="24"/>
    </w:rPr>
  </w:style>
  <w:style w:type="paragraph" w:customStyle="1" w:styleId="opsommingniveau2">
    <w:name w:val="opsomming niveau 2"/>
    <w:basedOn w:val="Standaard"/>
    <w:rsid w:val="001120CA"/>
    <w:pPr>
      <w:numPr>
        <w:numId w:val="2"/>
      </w:numPr>
      <w:spacing w:line="320" w:lineRule="exact"/>
    </w:pPr>
    <w:rPr>
      <w:rFonts w:ascii="Trebuchet MS" w:hAnsi="Trebuchet MS"/>
      <w:szCs w:val="22"/>
    </w:rPr>
  </w:style>
  <w:style w:type="paragraph" w:styleId="Normaalweb">
    <w:name w:val="Normal (Web)"/>
    <w:basedOn w:val="Standaard"/>
    <w:rsid w:val="00B233BC"/>
    <w:pPr>
      <w:spacing w:before="100" w:beforeAutospacing="1" w:after="100" w:afterAutospacing="1"/>
    </w:pPr>
    <w:rPr>
      <w:sz w:val="24"/>
      <w:szCs w:val="24"/>
    </w:rPr>
  </w:style>
  <w:style w:type="character" w:styleId="Nadruk">
    <w:name w:val="Emphasis"/>
    <w:basedOn w:val="Standaardalinea-lettertype"/>
    <w:qFormat/>
    <w:rsid w:val="00F50240"/>
    <w:rPr>
      <w:i/>
      <w:iCs/>
    </w:rPr>
  </w:style>
  <w:style w:type="paragraph" w:styleId="Lijstalinea">
    <w:name w:val="List Paragraph"/>
    <w:basedOn w:val="Standaard"/>
    <w:uiPriority w:val="34"/>
    <w:qFormat/>
    <w:rsid w:val="00ED2C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4280">
      <w:bodyDiv w:val="1"/>
      <w:marLeft w:val="225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700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2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2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4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01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36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4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vhalenwi\pc\Luchthavens\20080926%20PV%20Strategienota%20Frankrijk\antwoord%20Parlementaire%20Vraag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936E4-8B0A-42AE-AB78-0DCB3E970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antwoord Parlementaire Vraag</Template>
  <TotalTime>1</TotalTime>
  <Pages>2</Pages>
  <Words>586</Words>
  <Characters>4020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KRIS PEETERS</vt:lpstr>
    </vt:vector>
  </TitlesOfParts>
  <Company>TOSHIBA</Company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KRIS PEETERS</dc:title>
  <dc:creator>vhalenwi</dc:creator>
  <cp:lastModifiedBy>dedeckel</cp:lastModifiedBy>
  <cp:revision>2</cp:revision>
  <cp:lastPrinted>2011-09-26T13:00:00Z</cp:lastPrinted>
  <dcterms:created xsi:type="dcterms:W3CDTF">2011-09-27T08:57:00Z</dcterms:created>
  <dcterms:modified xsi:type="dcterms:W3CDTF">2011-09-27T08:57:00Z</dcterms:modified>
</cp:coreProperties>
</file>