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19" w:rsidRPr="00D65107" w:rsidRDefault="00866519" w:rsidP="002E3C67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schauvliege </w:t>
      </w:r>
    </w:p>
    <w:p w:rsidR="00866519" w:rsidRDefault="00866519" w:rsidP="002E3C67">
      <w:pPr>
        <w:jc w:val="both"/>
        <w:outlineLvl w:val="0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866519" w:rsidRPr="00EC684F" w:rsidRDefault="00866519" w:rsidP="002E3C67">
      <w:pPr>
        <w:pStyle w:val="StandaardSV"/>
        <w:pBdr>
          <w:bottom w:val="single" w:sz="4" w:space="1" w:color="auto"/>
        </w:pBdr>
        <w:rPr>
          <w:lang w:val="nl-BE"/>
        </w:rPr>
      </w:pPr>
    </w:p>
    <w:p w:rsidR="00866519" w:rsidRDefault="00866519" w:rsidP="002E3C67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866519" w:rsidRDefault="00866519" w:rsidP="002E3C67">
      <w:pPr>
        <w:jc w:val="both"/>
        <w:rPr>
          <w:sz w:val="22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866519" w:rsidRDefault="00866519" w:rsidP="00953D06">
      <w:pPr>
        <w:jc w:val="both"/>
        <w:outlineLvl w:val="0"/>
        <w:rPr>
          <w:sz w:val="22"/>
        </w:rPr>
      </w:pPr>
      <w:r>
        <w:rPr>
          <w:sz w:val="22"/>
        </w:rPr>
        <w:t>op vraag nr. 558 van 22 juni 2011</w:t>
      </w:r>
    </w:p>
    <w:p w:rsidR="00866519" w:rsidRDefault="00866519" w:rsidP="002E3C67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helga stevens</w:t>
      </w:r>
    </w:p>
    <w:p w:rsidR="00866519" w:rsidRDefault="00866519" w:rsidP="002E3C67">
      <w:pPr>
        <w:pBdr>
          <w:bottom w:val="single" w:sz="4" w:space="1" w:color="auto"/>
        </w:pBdr>
        <w:jc w:val="both"/>
        <w:rPr>
          <w:sz w:val="22"/>
        </w:rPr>
      </w:pPr>
    </w:p>
    <w:p w:rsidR="00866519" w:rsidRDefault="00866519" w:rsidP="00906F1A">
      <w:pPr>
        <w:pStyle w:val="StandaardSV"/>
      </w:pPr>
    </w:p>
    <w:p w:rsidR="00866519" w:rsidRDefault="00866519" w:rsidP="00906F1A">
      <w:pPr>
        <w:pStyle w:val="StandaardSV"/>
      </w:pPr>
    </w:p>
    <w:p w:rsidR="00866519" w:rsidRPr="00953D06" w:rsidRDefault="00866519" w:rsidP="00906F1A">
      <w:pPr>
        <w:jc w:val="both"/>
        <w:outlineLvl w:val="0"/>
        <w:rPr>
          <w:bCs/>
          <w:kern w:val="36"/>
          <w:sz w:val="22"/>
          <w:szCs w:val="22"/>
          <w:lang w:eastAsia="nl-BE"/>
        </w:rPr>
      </w:pPr>
      <w:r w:rsidRPr="00953D06">
        <w:rPr>
          <w:bCs/>
          <w:kern w:val="36"/>
          <w:sz w:val="22"/>
          <w:szCs w:val="22"/>
          <w:lang w:eastAsia="nl-BE"/>
        </w:rPr>
        <w:t xml:space="preserve">Een gecoördineerd antwoord zal worden verstrekt door </w:t>
      </w:r>
      <w:smartTag w:uri="urn:schemas-microsoft-com:office:smarttags" w:element="PersonName">
        <w:smartTagPr>
          <w:attr w:name="ProductID" w:val="Kris Peeters"/>
        </w:smartTagPr>
        <w:r w:rsidRPr="00953D06">
          <w:rPr>
            <w:bCs/>
            <w:kern w:val="36"/>
            <w:sz w:val="22"/>
            <w:szCs w:val="22"/>
            <w:lang w:eastAsia="nl-BE"/>
          </w:rPr>
          <w:t>Kris Peeters</w:t>
        </w:r>
      </w:smartTag>
      <w:r w:rsidRPr="00953D06">
        <w:rPr>
          <w:bCs/>
          <w:kern w:val="36"/>
          <w:sz w:val="22"/>
          <w:szCs w:val="22"/>
          <w:lang w:eastAsia="nl-BE"/>
        </w:rPr>
        <w:t>, Minister-president van de Vlaamse Regering en Vlaams minister van Economie, Buitenlands Beleid, Landbouw en Plattelandsbeleid</w:t>
      </w:r>
      <w:r>
        <w:rPr>
          <w:bCs/>
          <w:kern w:val="36"/>
          <w:sz w:val="22"/>
          <w:szCs w:val="22"/>
          <w:lang w:eastAsia="nl-BE"/>
        </w:rPr>
        <w:t>.</w:t>
      </w:r>
    </w:p>
    <w:p w:rsidR="00866519" w:rsidRPr="00953D06" w:rsidRDefault="00866519" w:rsidP="00953D06">
      <w:pPr>
        <w:pStyle w:val="StandaardSV"/>
        <w:rPr>
          <w:i/>
          <w:szCs w:val="22"/>
        </w:rPr>
      </w:pPr>
    </w:p>
    <w:sectPr w:rsidR="00866519" w:rsidRPr="00953D06" w:rsidSect="0036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175FC"/>
    <w:multiLevelType w:val="hybridMultilevel"/>
    <w:tmpl w:val="DE5C23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C67"/>
    <w:rsid w:val="001F7BD7"/>
    <w:rsid w:val="00273106"/>
    <w:rsid w:val="002E3C67"/>
    <w:rsid w:val="00367DE5"/>
    <w:rsid w:val="00866519"/>
    <w:rsid w:val="008B39C4"/>
    <w:rsid w:val="008E6695"/>
    <w:rsid w:val="00906F1A"/>
    <w:rsid w:val="00953D06"/>
    <w:rsid w:val="009C6888"/>
    <w:rsid w:val="00D65107"/>
    <w:rsid w:val="00EC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67"/>
    <w:rPr>
      <w:rFonts w:ascii="Times New Roman" w:eastAsia="Times New Roman" w:hAnsi="Times New Roman"/>
      <w:sz w:val="24"/>
      <w:szCs w:val="20"/>
      <w:lang w:val="nl-NL" w:eastAsia="nl-NL"/>
    </w:rPr>
  </w:style>
  <w:style w:type="paragraph" w:styleId="Heading1">
    <w:name w:val="heading 1"/>
    <w:basedOn w:val="Normal"/>
    <w:link w:val="Heading1Char"/>
    <w:uiPriority w:val="99"/>
    <w:qFormat/>
    <w:rsid w:val="00953D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3D06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SVVlaamsParlement">
    <w:name w:val="SV Vlaams Parlement"/>
    <w:basedOn w:val="Normal"/>
    <w:uiPriority w:val="99"/>
    <w:rsid w:val="002E3C6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Normal"/>
    <w:uiPriority w:val="99"/>
    <w:rsid w:val="002E3C67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</Words>
  <Characters>279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Phaedra Van Keymolen</dc:creator>
  <cp:keywords/>
  <dc:description/>
  <cp:lastModifiedBy>Vlaams Parlement</cp:lastModifiedBy>
  <cp:revision>3</cp:revision>
  <cp:lastPrinted>2011-07-19T13:39:00Z</cp:lastPrinted>
  <dcterms:created xsi:type="dcterms:W3CDTF">2011-07-19T13:41:00Z</dcterms:created>
  <dcterms:modified xsi:type="dcterms:W3CDTF">2011-09-13T11:48:00Z</dcterms:modified>
</cp:coreProperties>
</file>