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33" w:rsidRPr="002D62E4" w:rsidRDefault="009F5733" w:rsidP="0012789C">
      <w:pPr>
        <w:pStyle w:val="StandaardSV"/>
        <w:rPr>
          <w:szCs w:val="22"/>
        </w:rPr>
      </w:pPr>
      <w:bookmarkStart w:id="0" w:name="_GoBack"/>
      <w:bookmarkEnd w:id="0"/>
      <w:r w:rsidRPr="002D62E4">
        <w:rPr>
          <w:szCs w:val="22"/>
        </w:rPr>
        <w:t>TABEL: voorstel financieringsprogramma in het ONTWERP inrichtingsplan poort Averbode (adviesprocedure wordt in augustus 2011 opgestart)</w:t>
      </w:r>
    </w:p>
    <w:p w:rsidR="009F5733" w:rsidRDefault="009F5733">
      <w:pPr>
        <w:rPr>
          <w:lang w:val="nl-NL"/>
        </w:rPr>
      </w:pPr>
    </w:p>
    <w:p w:rsidR="009F5733" w:rsidRDefault="009F5733">
      <w:pPr>
        <w:rPr>
          <w:lang w:val="nl-NL"/>
        </w:rPr>
      </w:pPr>
    </w:p>
    <w:p w:rsidR="009F5733" w:rsidRPr="0012789C" w:rsidRDefault="009F5733">
      <w:pPr>
        <w:rPr>
          <w:lang w:val="nl-NL"/>
        </w:rPr>
      </w:pPr>
      <w:r w:rsidRPr="00817680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i1025" type="#_x0000_t75" style="width:450pt;height:189.75pt;visibility:visible">
            <v:imagedata r:id="rId4" o:title=""/>
          </v:shape>
        </w:pict>
      </w:r>
    </w:p>
    <w:sectPr w:rsidR="009F5733" w:rsidRPr="0012789C" w:rsidSect="00643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89C"/>
    <w:rsid w:val="000E51FA"/>
    <w:rsid w:val="0012789C"/>
    <w:rsid w:val="00184FA6"/>
    <w:rsid w:val="00250C19"/>
    <w:rsid w:val="002D62E4"/>
    <w:rsid w:val="00360C9D"/>
    <w:rsid w:val="00512BA9"/>
    <w:rsid w:val="00643808"/>
    <w:rsid w:val="00817680"/>
    <w:rsid w:val="00934842"/>
    <w:rsid w:val="009F5733"/>
    <w:rsid w:val="00B45C69"/>
    <w:rsid w:val="00C36AF8"/>
    <w:rsid w:val="00E93650"/>
    <w:rsid w:val="00FF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AF8"/>
    <w:pPr>
      <w:spacing w:after="200" w:line="276" w:lineRule="auto"/>
    </w:pPr>
    <w:rPr>
      <w:rFonts w:ascii="Arial" w:hAnsi="Arial"/>
      <w:lang w:val="nl-B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ardSV">
    <w:name w:val="Standaard SV"/>
    <w:basedOn w:val="Normal"/>
    <w:uiPriority w:val="99"/>
    <w:rsid w:val="0012789C"/>
    <w:pPr>
      <w:spacing w:after="0" w:line="240" w:lineRule="auto"/>
      <w:jc w:val="both"/>
    </w:pPr>
    <w:rPr>
      <w:rFonts w:ascii="Times New Roman" w:eastAsia="Times New Roman" w:hAnsi="Times New Roman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rsid w:val="0025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0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</Words>
  <Characters>119</Characters>
  <Application>Microsoft Office Outlook</Application>
  <DocSecurity>0</DocSecurity>
  <Lines>0</Lines>
  <Paragraphs>0</Paragraphs>
  <ScaleCrop>false</ScaleCrop>
  <Company>VLM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TABEL: voorstel financieringsprogramma in het ONTWERP inrichtingsplan poort Averbode (adviesprocedure wordt in augustus 2011 opgestart)</dc:title>
  <dc:subject/>
  <dc:creator>ldhb</dc:creator>
  <cp:keywords/>
  <dc:description/>
  <cp:lastModifiedBy>gve</cp:lastModifiedBy>
  <cp:revision>2</cp:revision>
  <cp:lastPrinted>2011-08-23T09:41:00Z</cp:lastPrinted>
  <dcterms:created xsi:type="dcterms:W3CDTF">2011-08-23T09:42:00Z</dcterms:created>
  <dcterms:modified xsi:type="dcterms:W3CDTF">2011-08-23T09:42:00Z</dcterms:modified>
</cp:coreProperties>
</file>