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DE1B8C" w:rsidRPr="00DD4121" w:rsidRDefault="00DE1B8C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jo vandeurzen</w:t>
      </w:r>
      <w:r>
        <w:rPr>
          <w:szCs w:val="22"/>
        </w:rPr>
        <w:fldChar w:fldCharType="end"/>
      </w:r>
      <w:bookmarkEnd w:id="0"/>
    </w:p>
    <w:bookmarkStart w:id="1" w:name="Text2"/>
    <w:p w:rsidR="00DE1B8C" w:rsidRPr="00015BF7" w:rsidRDefault="00DE1B8C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vlaams minister van welzijn, volksgezondheid en gezin</w:t>
      </w:r>
      <w:r>
        <w:fldChar w:fldCharType="end"/>
      </w:r>
      <w:bookmarkEnd w:id="1"/>
    </w:p>
    <w:p w:rsidR="00DE1B8C" w:rsidRPr="00015BF7" w:rsidRDefault="00DE1B8C" w:rsidP="000976E9">
      <w:pPr>
        <w:rPr>
          <w:szCs w:val="22"/>
        </w:rPr>
      </w:pPr>
    </w:p>
    <w:p w:rsidR="00DE1B8C" w:rsidRPr="00DB41C0" w:rsidRDefault="00DE1B8C" w:rsidP="000976E9">
      <w:pPr>
        <w:pStyle w:val="A-Lijn"/>
      </w:pPr>
    </w:p>
    <w:p w:rsidR="00DE1B8C" w:rsidRDefault="00DE1B8C" w:rsidP="000976E9">
      <w:pPr>
        <w:pStyle w:val="A-Type"/>
        <w:sectPr w:rsidR="00DE1B8C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DE1B8C" w:rsidRDefault="00DE1B8C" w:rsidP="003B45FE">
      <w:pPr>
        <w:pStyle w:val="A-Type"/>
        <w:outlineLvl w:val="0"/>
        <w:sectPr w:rsidR="00DE1B8C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</w:t>
      </w:r>
      <w:r w:rsidRPr="00E31F4D">
        <w:t>ntwoord</w:t>
      </w:r>
      <w:r>
        <w:t xml:space="preserve"> </w:t>
      </w:r>
    </w:p>
    <w:p w:rsidR="00DE1B8C" w:rsidRPr="00326A58" w:rsidRDefault="00DE1B8C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289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24</w:t>
      </w:r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3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7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DE1B8C" w:rsidRDefault="00DE1B8C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veli yüksel</w:t>
      </w:r>
      <w:bookmarkStart w:id="6" w:name="_GoBack"/>
      <w:bookmarkEnd w:id="6"/>
      <w:r w:rsidRPr="009D7043">
        <w:rPr>
          <w:rStyle w:val="AntwoordNaamMinisterChar"/>
          <w:sz w:val="22"/>
        </w:rPr>
        <w:fldChar w:fldCharType="end"/>
      </w:r>
    </w:p>
    <w:p w:rsidR="00DE1B8C" w:rsidRPr="00015BF7" w:rsidRDefault="00DE1B8C" w:rsidP="000976E9">
      <w:pPr>
        <w:rPr>
          <w:szCs w:val="22"/>
        </w:rPr>
      </w:pPr>
    </w:p>
    <w:p w:rsidR="00DE1B8C" w:rsidRPr="00DB41C0" w:rsidRDefault="00DE1B8C" w:rsidP="000976E9">
      <w:pPr>
        <w:pStyle w:val="A-Lijn"/>
      </w:pPr>
    </w:p>
    <w:p w:rsidR="00DE1B8C" w:rsidRPr="00DB41C0" w:rsidRDefault="00DE1B8C" w:rsidP="000976E9">
      <w:pPr>
        <w:pStyle w:val="A-Lijn"/>
      </w:pPr>
    </w:p>
    <w:p w:rsidR="00DE1B8C" w:rsidRDefault="00DE1B8C" w:rsidP="00DB41C0">
      <w:pPr>
        <w:sectPr w:rsidR="00DE1B8C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DE1B8C" w:rsidRDefault="00DE1B8C" w:rsidP="006454B2">
      <w:pPr>
        <w:jc w:val="both"/>
        <w:rPr>
          <w:szCs w:val="22"/>
        </w:rPr>
      </w:pPr>
      <w:r>
        <w:rPr>
          <w:szCs w:val="22"/>
        </w:rPr>
        <w:t>Zie bijlage.</w:t>
      </w:r>
    </w:p>
    <w:p w:rsidR="00DE1B8C" w:rsidRPr="000E5E37" w:rsidRDefault="00DE1B8C" w:rsidP="006454B2">
      <w:pPr>
        <w:jc w:val="both"/>
        <w:rPr>
          <w:szCs w:val="22"/>
        </w:rPr>
      </w:pPr>
    </w:p>
    <w:p w:rsidR="00DE1B8C" w:rsidRPr="000E5E37" w:rsidRDefault="00DE1B8C" w:rsidP="006454B2">
      <w:pPr>
        <w:jc w:val="both"/>
        <w:rPr>
          <w:b/>
          <w:szCs w:val="22"/>
          <w:u w:val="single"/>
        </w:rPr>
      </w:pPr>
    </w:p>
    <w:p w:rsidR="00DE1B8C" w:rsidRPr="00244F96" w:rsidRDefault="00DE1B8C" w:rsidP="006454B2">
      <w:pPr>
        <w:jc w:val="both"/>
        <w:rPr>
          <w:b/>
          <w:smallCaps/>
          <w:color w:val="FF0000"/>
          <w:szCs w:val="22"/>
        </w:rPr>
      </w:pPr>
      <w:r w:rsidRPr="00244F96">
        <w:rPr>
          <w:b/>
          <w:smallCaps/>
          <w:color w:val="FF0000"/>
          <w:szCs w:val="22"/>
        </w:rPr>
        <w:t xml:space="preserve">bijlage </w:t>
      </w:r>
    </w:p>
    <w:p w:rsidR="00DE1B8C" w:rsidRDefault="00DE1B8C" w:rsidP="006454B2">
      <w:pPr>
        <w:jc w:val="both"/>
        <w:rPr>
          <w:szCs w:val="22"/>
        </w:rPr>
      </w:pPr>
    </w:p>
    <w:p w:rsidR="00DE1B8C" w:rsidRPr="000E5E37" w:rsidRDefault="00DE1B8C" w:rsidP="006454B2">
      <w:pPr>
        <w:jc w:val="both"/>
        <w:rPr>
          <w:szCs w:val="22"/>
        </w:rPr>
      </w:pPr>
      <w:r>
        <w:rPr>
          <w:szCs w:val="22"/>
        </w:rPr>
        <w:t xml:space="preserve">Bijlage 1: </w:t>
      </w:r>
      <w:r w:rsidRPr="000E5E37">
        <w:rPr>
          <w:szCs w:val="22"/>
        </w:rPr>
        <w:t>PV</w:t>
      </w:r>
      <w:r>
        <w:rPr>
          <w:szCs w:val="22"/>
        </w:rPr>
        <w:t>289</w:t>
      </w:r>
      <w:r w:rsidRPr="000E5E37">
        <w:rPr>
          <w:szCs w:val="22"/>
        </w:rPr>
        <w:t>_SV_</w:t>
      </w:r>
      <w:r>
        <w:rPr>
          <w:szCs w:val="22"/>
        </w:rPr>
        <w:t>Yüksel</w:t>
      </w:r>
      <w:r w:rsidRPr="000E5E37">
        <w:rPr>
          <w:szCs w:val="22"/>
        </w:rPr>
        <w:t>_Bijlage_1_(</w:t>
      </w:r>
      <w:r>
        <w:rPr>
          <w:szCs w:val="22"/>
        </w:rPr>
        <w:t>Ziekenhuizen regio Aalst – VIPA-subsidiëring</w:t>
      </w:r>
      <w:r w:rsidRPr="000E5E37">
        <w:rPr>
          <w:szCs w:val="22"/>
        </w:rPr>
        <w:t>).xls</w:t>
      </w:r>
      <w:r>
        <w:rPr>
          <w:szCs w:val="22"/>
        </w:rPr>
        <w:t>x</w:t>
      </w:r>
    </w:p>
    <w:sectPr w:rsidR="00DE1B8C" w:rsidRPr="000E5E37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B8C" w:rsidRDefault="00DE1B8C">
      <w:r>
        <w:separator/>
      </w:r>
    </w:p>
  </w:endnote>
  <w:endnote w:type="continuationSeparator" w:id="1">
    <w:p w:rsidR="00DE1B8C" w:rsidRDefault="00DE1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B8C" w:rsidRDefault="00DE1B8C">
      <w:r>
        <w:separator/>
      </w:r>
    </w:p>
  </w:footnote>
  <w:footnote w:type="continuationSeparator" w:id="1">
    <w:p w:rsidR="00DE1B8C" w:rsidRDefault="00DE1B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3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15BF7"/>
    <w:rsid w:val="00017A38"/>
    <w:rsid w:val="0002649B"/>
    <w:rsid w:val="000402DE"/>
    <w:rsid w:val="0009102B"/>
    <w:rsid w:val="000976E9"/>
    <w:rsid w:val="000B43B3"/>
    <w:rsid w:val="000C4E8C"/>
    <w:rsid w:val="000C7C6C"/>
    <w:rsid w:val="000E5E37"/>
    <w:rsid w:val="000F3532"/>
    <w:rsid w:val="000F5552"/>
    <w:rsid w:val="00126CC3"/>
    <w:rsid w:val="00174411"/>
    <w:rsid w:val="001A654E"/>
    <w:rsid w:val="001C211C"/>
    <w:rsid w:val="00210C07"/>
    <w:rsid w:val="00244F96"/>
    <w:rsid w:val="00250C88"/>
    <w:rsid w:val="0025145A"/>
    <w:rsid w:val="002812CD"/>
    <w:rsid w:val="00291F05"/>
    <w:rsid w:val="002A27A5"/>
    <w:rsid w:val="002A44B9"/>
    <w:rsid w:val="00316596"/>
    <w:rsid w:val="00326A58"/>
    <w:rsid w:val="00334904"/>
    <w:rsid w:val="00340BDC"/>
    <w:rsid w:val="00355B81"/>
    <w:rsid w:val="003B45FE"/>
    <w:rsid w:val="003C7426"/>
    <w:rsid w:val="003D7B9E"/>
    <w:rsid w:val="003F5ED2"/>
    <w:rsid w:val="004037CA"/>
    <w:rsid w:val="00421318"/>
    <w:rsid w:val="00422BB7"/>
    <w:rsid w:val="0042781F"/>
    <w:rsid w:val="004337D3"/>
    <w:rsid w:val="00451B61"/>
    <w:rsid w:val="004545D6"/>
    <w:rsid w:val="004C554A"/>
    <w:rsid w:val="004E6F83"/>
    <w:rsid w:val="00503F12"/>
    <w:rsid w:val="00526536"/>
    <w:rsid w:val="00572762"/>
    <w:rsid w:val="00595C65"/>
    <w:rsid w:val="005A5E23"/>
    <w:rsid w:val="005C4E46"/>
    <w:rsid w:val="005E38CA"/>
    <w:rsid w:val="005F09EF"/>
    <w:rsid w:val="006454B2"/>
    <w:rsid w:val="006563FB"/>
    <w:rsid w:val="006640D2"/>
    <w:rsid w:val="0067306B"/>
    <w:rsid w:val="006B3EE5"/>
    <w:rsid w:val="006B7A39"/>
    <w:rsid w:val="00703E55"/>
    <w:rsid w:val="0071248C"/>
    <w:rsid w:val="00715E0D"/>
    <w:rsid w:val="007162D8"/>
    <w:rsid w:val="007252C7"/>
    <w:rsid w:val="00766407"/>
    <w:rsid w:val="007902C7"/>
    <w:rsid w:val="00796356"/>
    <w:rsid w:val="007A07CF"/>
    <w:rsid w:val="007C007C"/>
    <w:rsid w:val="007C1D89"/>
    <w:rsid w:val="007F0C63"/>
    <w:rsid w:val="007F6352"/>
    <w:rsid w:val="00800EE1"/>
    <w:rsid w:val="00822F1B"/>
    <w:rsid w:val="008356C7"/>
    <w:rsid w:val="00837915"/>
    <w:rsid w:val="00864305"/>
    <w:rsid w:val="00884FA1"/>
    <w:rsid w:val="008860F8"/>
    <w:rsid w:val="00887F9E"/>
    <w:rsid w:val="008B2ACA"/>
    <w:rsid w:val="008D5DB4"/>
    <w:rsid w:val="0090401E"/>
    <w:rsid w:val="00905982"/>
    <w:rsid w:val="00921BFC"/>
    <w:rsid w:val="009347E0"/>
    <w:rsid w:val="0094340A"/>
    <w:rsid w:val="009455AD"/>
    <w:rsid w:val="00952C2D"/>
    <w:rsid w:val="00987BBD"/>
    <w:rsid w:val="009D7043"/>
    <w:rsid w:val="009F0511"/>
    <w:rsid w:val="00A04E1C"/>
    <w:rsid w:val="00A222E2"/>
    <w:rsid w:val="00A22807"/>
    <w:rsid w:val="00A2736D"/>
    <w:rsid w:val="00A51FCA"/>
    <w:rsid w:val="00A64695"/>
    <w:rsid w:val="00A86C48"/>
    <w:rsid w:val="00AC19C1"/>
    <w:rsid w:val="00AC4E76"/>
    <w:rsid w:val="00AE721D"/>
    <w:rsid w:val="00AF6BEF"/>
    <w:rsid w:val="00B14702"/>
    <w:rsid w:val="00B246FE"/>
    <w:rsid w:val="00B45EB2"/>
    <w:rsid w:val="00B55E0E"/>
    <w:rsid w:val="00B915D2"/>
    <w:rsid w:val="00BE425A"/>
    <w:rsid w:val="00BF330F"/>
    <w:rsid w:val="00C00755"/>
    <w:rsid w:val="00C17BAF"/>
    <w:rsid w:val="00C26239"/>
    <w:rsid w:val="00C57362"/>
    <w:rsid w:val="00C70531"/>
    <w:rsid w:val="00C7570D"/>
    <w:rsid w:val="00C77630"/>
    <w:rsid w:val="00C91441"/>
    <w:rsid w:val="00C92969"/>
    <w:rsid w:val="00C95EE0"/>
    <w:rsid w:val="00CA50F3"/>
    <w:rsid w:val="00CA6539"/>
    <w:rsid w:val="00CC532C"/>
    <w:rsid w:val="00CE4D99"/>
    <w:rsid w:val="00D04FBF"/>
    <w:rsid w:val="00D10499"/>
    <w:rsid w:val="00D549F3"/>
    <w:rsid w:val="00D65CEC"/>
    <w:rsid w:val="00D71D99"/>
    <w:rsid w:val="00D754F2"/>
    <w:rsid w:val="00D86F22"/>
    <w:rsid w:val="00DB41C0"/>
    <w:rsid w:val="00DC1813"/>
    <w:rsid w:val="00DC2940"/>
    <w:rsid w:val="00DC4DB6"/>
    <w:rsid w:val="00DD0684"/>
    <w:rsid w:val="00DD4121"/>
    <w:rsid w:val="00DE1B8C"/>
    <w:rsid w:val="00DF23EB"/>
    <w:rsid w:val="00E16CD4"/>
    <w:rsid w:val="00E26FA5"/>
    <w:rsid w:val="00E31F4D"/>
    <w:rsid w:val="00E55200"/>
    <w:rsid w:val="00E80CC0"/>
    <w:rsid w:val="00E85C8D"/>
    <w:rsid w:val="00EA32C7"/>
    <w:rsid w:val="00EB4635"/>
    <w:rsid w:val="00EC59DD"/>
    <w:rsid w:val="00ED4D74"/>
    <w:rsid w:val="00EF4A58"/>
    <w:rsid w:val="00F262A3"/>
    <w:rsid w:val="00F608EE"/>
    <w:rsid w:val="00F826BA"/>
    <w:rsid w:val="00F85CC6"/>
    <w:rsid w:val="00FA29D6"/>
    <w:rsid w:val="00FD5BF4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DBE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0DBE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0DBE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styleId="DocumentMap">
    <w:name w:val="Document Map"/>
    <w:basedOn w:val="Normal"/>
    <w:link w:val="DocumentMapChar"/>
    <w:uiPriority w:val="99"/>
    <w:semiHidden/>
    <w:rsid w:val="003B45F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0DBE"/>
    <w:rPr>
      <w:sz w:val="0"/>
      <w:szCs w:val="0"/>
      <w:lang w:val="nl-NL" w:eastAsia="nl-NL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50DBE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  <w:style w:type="table" w:styleId="TableGrid">
    <w:name w:val="Table Grid"/>
    <w:basedOn w:val="TableNormal"/>
    <w:uiPriority w:val="99"/>
    <w:rsid w:val="003B45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B4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DBE"/>
    <w:rPr>
      <w:sz w:val="0"/>
      <w:szCs w:val="0"/>
      <w:lang w:val="nl-NL" w:eastAsia="nl-NL"/>
    </w:rPr>
  </w:style>
  <w:style w:type="paragraph" w:styleId="BodyText">
    <w:name w:val="Body Text"/>
    <w:basedOn w:val="Normal"/>
    <w:link w:val="BodyTextChar"/>
    <w:uiPriority w:val="99"/>
    <w:rsid w:val="000F5552"/>
    <w:pPr>
      <w:spacing w:after="120"/>
    </w:pPr>
    <w:rPr>
      <w:rFonts w:ascii="Garamond" w:hAnsi="Garamond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50DBE"/>
    <w:rPr>
      <w:szCs w:val="24"/>
      <w:lang w:val="nl-NL" w:eastAsia="nl-NL"/>
    </w:rPr>
  </w:style>
  <w:style w:type="paragraph" w:styleId="FootnoteText">
    <w:name w:val="footnote text"/>
    <w:basedOn w:val="Normal"/>
    <w:link w:val="FootnoteTextChar"/>
    <w:uiPriority w:val="99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0DBE"/>
    <w:rPr>
      <w:sz w:val="20"/>
      <w:szCs w:val="20"/>
      <w:lang w:val="nl-NL" w:eastAsia="nl-NL"/>
    </w:rPr>
  </w:style>
  <w:style w:type="character" w:styleId="FootnoteReference">
    <w:name w:val="footnote reference"/>
    <w:basedOn w:val="DefaultParagraphFont"/>
    <w:uiPriority w:val="99"/>
    <w:semiHidden/>
    <w:rsid w:val="000F5552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0F555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1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0</TotalTime>
  <Pages>1</Pages>
  <Words>53</Words>
  <Characters>292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Nathalie De Keyzer</cp:lastModifiedBy>
  <cp:revision>3</cp:revision>
  <cp:lastPrinted>2008-06-09T07:28:00Z</cp:lastPrinted>
  <dcterms:created xsi:type="dcterms:W3CDTF">2011-04-11T07:18:00Z</dcterms:created>
  <dcterms:modified xsi:type="dcterms:W3CDTF">2011-04-12T13:38:00Z</dcterms:modified>
</cp:coreProperties>
</file>