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73447" w:rsidRPr="00DD4121" w:rsidRDefault="00473447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473447" w:rsidRPr="00015BF7" w:rsidRDefault="00473447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473447" w:rsidRPr="00015BF7" w:rsidRDefault="00473447" w:rsidP="000976E9">
      <w:pPr>
        <w:rPr>
          <w:szCs w:val="22"/>
        </w:rPr>
      </w:pPr>
    </w:p>
    <w:p w:rsidR="00473447" w:rsidRPr="00DB41C0" w:rsidRDefault="00473447" w:rsidP="000976E9">
      <w:pPr>
        <w:pStyle w:val="A-Lijn"/>
      </w:pPr>
    </w:p>
    <w:p w:rsidR="00473447" w:rsidRDefault="00473447" w:rsidP="000976E9">
      <w:pPr>
        <w:pStyle w:val="A-Type"/>
        <w:sectPr w:rsidR="00473447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73447" w:rsidRDefault="00473447" w:rsidP="003B45FE">
      <w:pPr>
        <w:pStyle w:val="A-Type"/>
        <w:outlineLvl w:val="0"/>
        <w:sectPr w:rsidR="0047344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473447" w:rsidRPr="00326A58" w:rsidRDefault="00473447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270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73447" w:rsidRDefault="00473447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filip dewinter</w:t>
      </w:r>
      <w:r w:rsidRPr="009D7043">
        <w:rPr>
          <w:rStyle w:val="AntwoordNaamMinisterChar"/>
          <w:sz w:val="22"/>
        </w:rPr>
        <w:fldChar w:fldCharType="end"/>
      </w:r>
    </w:p>
    <w:p w:rsidR="00473447" w:rsidRPr="00015BF7" w:rsidRDefault="00473447" w:rsidP="000976E9">
      <w:pPr>
        <w:rPr>
          <w:szCs w:val="22"/>
        </w:rPr>
      </w:pPr>
    </w:p>
    <w:p w:rsidR="00473447" w:rsidRPr="00DB41C0" w:rsidRDefault="00473447" w:rsidP="000976E9">
      <w:pPr>
        <w:pStyle w:val="A-Lijn"/>
      </w:pPr>
    </w:p>
    <w:p w:rsidR="00473447" w:rsidRPr="00DB41C0" w:rsidRDefault="00473447" w:rsidP="000976E9">
      <w:pPr>
        <w:pStyle w:val="A-Lijn"/>
      </w:pPr>
    </w:p>
    <w:p w:rsidR="00473447" w:rsidRDefault="00473447" w:rsidP="00DB41C0">
      <w:pPr>
        <w:sectPr w:rsidR="00473447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73447" w:rsidRPr="007C06A6" w:rsidRDefault="00473447" w:rsidP="00B209D4">
      <w:pPr>
        <w:jc w:val="both"/>
        <w:rPr>
          <w:szCs w:val="22"/>
        </w:rPr>
      </w:pPr>
      <w:bookmarkStart w:id="6" w:name="_GoBack"/>
      <w:bookmarkEnd w:id="6"/>
      <w:r w:rsidRPr="007C06A6">
        <w:rPr>
          <w:szCs w:val="22"/>
        </w:rPr>
        <w:t xml:space="preserve">Een gecoördineerd antwoord zal gegeven worden door </w:t>
      </w:r>
      <w:smartTag w:uri="urn:schemas-microsoft-com:office:smarttags" w:element="PersonName">
        <w:smartTagPr>
          <w:attr w:name="ProductID" w:val="Kris Peeters"/>
        </w:smartTagPr>
        <w:r>
          <w:rPr>
            <w:szCs w:val="22"/>
          </w:rPr>
          <w:t>Kris Peeters</w:t>
        </w:r>
      </w:smartTag>
      <w:r w:rsidRPr="007C06A6">
        <w:rPr>
          <w:szCs w:val="22"/>
        </w:rPr>
        <w:t xml:space="preserve">, </w:t>
      </w:r>
      <w:r>
        <w:rPr>
          <w:szCs w:val="22"/>
        </w:rPr>
        <w:t xml:space="preserve">Vlaams minister bevoegd voor </w:t>
      </w:r>
      <w:r>
        <w:rPr>
          <w:rStyle w:val="current"/>
        </w:rPr>
        <w:t>Economie, Buitenlands Beleid, Landbouw en Plattelandsbeleid.</w:t>
      </w:r>
    </w:p>
    <w:sectPr w:rsidR="00473447" w:rsidRPr="007C06A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47" w:rsidRDefault="00473447">
      <w:r>
        <w:separator/>
      </w:r>
    </w:p>
  </w:endnote>
  <w:endnote w:type="continuationSeparator" w:id="1">
    <w:p w:rsidR="00473447" w:rsidRDefault="0047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47" w:rsidRDefault="00473447">
      <w:r>
        <w:separator/>
      </w:r>
    </w:p>
  </w:footnote>
  <w:footnote w:type="continuationSeparator" w:id="1">
    <w:p w:rsidR="00473447" w:rsidRDefault="00473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60EA0"/>
    <w:rsid w:val="0009102B"/>
    <w:rsid w:val="000976E9"/>
    <w:rsid w:val="000B43B3"/>
    <w:rsid w:val="000C4E8C"/>
    <w:rsid w:val="000C7C6C"/>
    <w:rsid w:val="000F3532"/>
    <w:rsid w:val="000F5552"/>
    <w:rsid w:val="00126CC3"/>
    <w:rsid w:val="00174411"/>
    <w:rsid w:val="00196F5C"/>
    <w:rsid w:val="001A654E"/>
    <w:rsid w:val="001C211C"/>
    <w:rsid w:val="001F5DA8"/>
    <w:rsid w:val="00210C07"/>
    <w:rsid w:val="00246286"/>
    <w:rsid w:val="00250C88"/>
    <w:rsid w:val="0025145A"/>
    <w:rsid w:val="002812CD"/>
    <w:rsid w:val="00291F05"/>
    <w:rsid w:val="002A27A5"/>
    <w:rsid w:val="00314CC9"/>
    <w:rsid w:val="00316596"/>
    <w:rsid w:val="00326A58"/>
    <w:rsid w:val="00340BDC"/>
    <w:rsid w:val="00355B81"/>
    <w:rsid w:val="003A5BFF"/>
    <w:rsid w:val="003B45FE"/>
    <w:rsid w:val="003D7B9E"/>
    <w:rsid w:val="003F5ED2"/>
    <w:rsid w:val="004037CA"/>
    <w:rsid w:val="004130E1"/>
    <w:rsid w:val="00421318"/>
    <w:rsid w:val="00422BB7"/>
    <w:rsid w:val="004337D3"/>
    <w:rsid w:val="00451B61"/>
    <w:rsid w:val="004545D6"/>
    <w:rsid w:val="00473447"/>
    <w:rsid w:val="004C554A"/>
    <w:rsid w:val="004E6F83"/>
    <w:rsid w:val="00526536"/>
    <w:rsid w:val="00532FEA"/>
    <w:rsid w:val="00572762"/>
    <w:rsid w:val="005A5E23"/>
    <w:rsid w:val="005C4E46"/>
    <w:rsid w:val="005E38CA"/>
    <w:rsid w:val="005F09EF"/>
    <w:rsid w:val="006454B2"/>
    <w:rsid w:val="006563FB"/>
    <w:rsid w:val="006640D2"/>
    <w:rsid w:val="0067306B"/>
    <w:rsid w:val="006B3EE5"/>
    <w:rsid w:val="006B7A39"/>
    <w:rsid w:val="00703E55"/>
    <w:rsid w:val="0071248C"/>
    <w:rsid w:val="00715E0D"/>
    <w:rsid w:val="007252C7"/>
    <w:rsid w:val="00766407"/>
    <w:rsid w:val="007902C7"/>
    <w:rsid w:val="00796356"/>
    <w:rsid w:val="007A07CF"/>
    <w:rsid w:val="007C007C"/>
    <w:rsid w:val="007C06A6"/>
    <w:rsid w:val="007F0C63"/>
    <w:rsid w:val="007F6352"/>
    <w:rsid w:val="00800EE1"/>
    <w:rsid w:val="00822F1B"/>
    <w:rsid w:val="008356C7"/>
    <w:rsid w:val="00837915"/>
    <w:rsid w:val="00864305"/>
    <w:rsid w:val="00875DD5"/>
    <w:rsid w:val="00884FA1"/>
    <w:rsid w:val="008860F8"/>
    <w:rsid w:val="00887F9E"/>
    <w:rsid w:val="008D5DB4"/>
    <w:rsid w:val="0090401E"/>
    <w:rsid w:val="00905982"/>
    <w:rsid w:val="00921BFC"/>
    <w:rsid w:val="009347E0"/>
    <w:rsid w:val="009455AD"/>
    <w:rsid w:val="00952C2D"/>
    <w:rsid w:val="00987BBD"/>
    <w:rsid w:val="00996E57"/>
    <w:rsid w:val="009D7043"/>
    <w:rsid w:val="009D7482"/>
    <w:rsid w:val="009F0511"/>
    <w:rsid w:val="00A04E1C"/>
    <w:rsid w:val="00A22807"/>
    <w:rsid w:val="00A2736D"/>
    <w:rsid w:val="00A64695"/>
    <w:rsid w:val="00A83B12"/>
    <w:rsid w:val="00A86C48"/>
    <w:rsid w:val="00AC19C1"/>
    <w:rsid w:val="00AC4E76"/>
    <w:rsid w:val="00AE721D"/>
    <w:rsid w:val="00AF6BEF"/>
    <w:rsid w:val="00B14702"/>
    <w:rsid w:val="00B16083"/>
    <w:rsid w:val="00B16569"/>
    <w:rsid w:val="00B209D4"/>
    <w:rsid w:val="00B246FE"/>
    <w:rsid w:val="00B45EB2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D7885"/>
    <w:rsid w:val="00CE4D99"/>
    <w:rsid w:val="00D04FBF"/>
    <w:rsid w:val="00D10499"/>
    <w:rsid w:val="00D549F3"/>
    <w:rsid w:val="00D6105A"/>
    <w:rsid w:val="00D65CEC"/>
    <w:rsid w:val="00D71D99"/>
    <w:rsid w:val="00D754F2"/>
    <w:rsid w:val="00D86F22"/>
    <w:rsid w:val="00DB41C0"/>
    <w:rsid w:val="00DC2940"/>
    <w:rsid w:val="00DC4A56"/>
    <w:rsid w:val="00DC4DB6"/>
    <w:rsid w:val="00DD0684"/>
    <w:rsid w:val="00DD4121"/>
    <w:rsid w:val="00DF23EB"/>
    <w:rsid w:val="00E139F5"/>
    <w:rsid w:val="00E26FA5"/>
    <w:rsid w:val="00E31F4D"/>
    <w:rsid w:val="00E321AB"/>
    <w:rsid w:val="00E55200"/>
    <w:rsid w:val="00E80CC0"/>
    <w:rsid w:val="00E85C8D"/>
    <w:rsid w:val="00E977E6"/>
    <w:rsid w:val="00EA32C7"/>
    <w:rsid w:val="00EB4635"/>
    <w:rsid w:val="00EC59DD"/>
    <w:rsid w:val="00ED4D74"/>
    <w:rsid w:val="00F512D4"/>
    <w:rsid w:val="00F608EE"/>
    <w:rsid w:val="00F826BA"/>
    <w:rsid w:val="00F85CC6"/>
    <w:rsid w:val="00FA29D6"/>
    <w:rsid w:val="00FA72E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3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C3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C3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6C3E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6C3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E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3E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3E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current">
    <w:name w:val="current"/>
    <w:uiPriority w:val="99"/>
    <w:rsid w:val="0087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59</Words>
  <Characters>329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5</cp:revision>
  <cp:lastPrinted>2011-03-02T15:02:00Z</cp:lastPrinted>
  <dcterms:created xsi:type="dcterms:W3CDTF">2011-03-02T15:02:00Z</dcterms:created>
  <dcterms:modified xsi:type="dcterms:W3CDTF">2011-04-06T06:30:00Z</dcterms:modified>
</cp:coreProperties>
</file>