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0172E" w:rsidRPr="00DD4121" w:rsidRDefault="0000172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0172E" w:rsidRPr="00015BF7" w:rsidRDefault="0000172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00172E" w:rsidRPr="00015BF7" w:rsidRDefault="0000172E" w:rsidP="000976E9">
      <w:pPr>
        <w:rPr>
          <w:szCs w:val="22"/>
        </w:rPr>
      </w:pPr>
    </w:p>
    <w:p w:rsidR="0000172E" w:rsidRPr="00DB41C0" w:rsidRDefault="0000172E" w:rsidP="000976E9">
      <w:pPr>
        <w:pStyle w:val="A-Lijn"/>
      </w:pPr>
    </w:p>
    <w:p w:rsidR="0000172E" w:rsidRDefault="0000172E" w:rsidP="000976E9">
      <w:pPr>
        <w:pStyle w:val="A-Type"/>
        <w:sectPr w:rsidR="0000172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0172E" w:rsidRDefault="0000172E" w:rsidP="000976E9">
      <w:pPr>
        <w:pStyle w:val="A-Type"/>
        <w:sectPr w:rsidR="0000172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00172E" w:rsidRPr="00326A58" w:rsidRDefault="0000172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189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0172E" w:rsidRDefault="0000172E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lydia peeters</w:t>
      </w:r>
      <w:r w:rsidRPr="009D7043">
        <w:rPr>
          <w:rStyle w:val="AntwoordNaamMinisterChar"/>
          <w:sz w:val="22"/>
        </w:rPr>
        <w:fldChar w:fldCharType="end"/>
      </w:r>
    </w:p>
    <w:p w:rsidR="0000172E" w:rsidRPr="00015BF7" w:rsidRDefault="0000172E" w:rsidP="000976E9">
      <w:pPr>
        <w:rPr>
          <w:szCs w:val="22"/>
        </w:rPr>
      </w:pPr>
    </w:p>
    <w:p w:rsidR="0000172E" w:rsidRPr="00DB41C0" w:rsidRDefault="0000172E" w:rsidP="000976E9">
      <w:pPr>
        <w:pStyle w:val="A-Lijn"/>
      </w:pPr>
    </w:p>
    <w:p w:rsidR="0000172E" w:rsidRPr="00DB41C0" w:rsidRDefault="0000172E" w:rsidP="000976E9">
      <w:pPr>
        <w:pStyle w:val="A-Lijn"/>
      </w:pPr>
    </w:p>
    <w:p w:rsidR="0000172E" w:rsidRDefault="0000172E" w:rsidP="00DB41C0">
      <w:pPr>
        <w:sectPr w:rsidR="0000172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0172E" w:rsidRDefault="0000172E" w:rsidP="00DD19EF">
      <w:pPr>
        <w:jc w:val="both"/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p w:rsidR="0000172E" w:rsidRPr="001B6E48" w:rsidRDefault="0000172E" w:rsidP="00FD5BF4">
      <w:pPr>
        <w:rPr>
          <w:lang w:val="nl-BE"/>
        </w:rPr>
      </w:pPr>
    </w:p>
    <w:sectPr w:rsidR="0000172E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172E"/>
    <w:rsid w:val="00002E44"/>
    <w:rsid w:val="00015BF7"/>
    <w:rsid w:val="00076D92"/>
    <w:rsid w:val="000865DB"/>
    <w:rsid w:val="000976E9"/>
    <w:rsid w:val="000C4E8C"/>
    <w:rsid w:val="000F3532"/>
    <w:rsid w:val="001B6E48"/>
    <w:rsid w:val="001F7390"/>
    <w:rsid w:val="00210C07"/>
    <w:rsid w:val="00266E3B"/>
    <w:rsid w:val="002C7A6C"/>
    <w:rsid w:val="002E7CFF"/>
    <w:rsid w:val="00326A58"/>
    <w:rsid w:val="0041623A"/>
    <w:rsid w:val="004E2833"/>
    <w:rsid w:val="00566C53"/>
    <w:rsid w:val="005900AD"/>
    <w:rsid w:val="005E38CA"/>
    <w:rsid w:val="0063138E"/>
    <w:rsid w:val="006548DD"/>
    <w:rsid w:val="006E477B"/>
    <w:rsid w:val="0071248C"/>
    <w:rsid w:val="00713740"/>
    <w:rsid w:val="007252C7"/>
    <w:rsid w:val="007474BA"/>
    <w:rsid w:val="007829B0"/>
    <w:rsid w:val="00785A0D"/>
    <w:rsid w:val="007B177C"/>
    <w:rsid w:val="007F60A8"/>
    <w:rsid w:val="008346AE"/>
    <w:rsid w:val="00894185"/>
    <w:rsid w:val="008A713D"/>
    <w:rsid w:val="008D5DB4"/>
    <w:rsid w:val="009347E0"/>
    <w:rsid w:val="009D7043"/>
    <w:rsid w:val="00A42280"/>
    <w:rsid w:val="00A7416C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B2BDF"/>
    <w:rsid w:val="00CE006E"/>
    <w:rsid w:val="00D016DA"/>
    <w:rsid w:val="00D71D99"/>
    <w:rsid w:val="00D754F2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7C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7C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7C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47C6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81</Words>
  <Characters>447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dcterms:created xsi:type="dcterms:W3CDTF">2011-03-11T08:15:00Z</dcterms:created>
  <dcterms:modified xsi:type="dcterms:W3CDTF">2011-03-21T08:15:00Z</dcterms:modified>
</cp:coreProperties>
</file>