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C4" w:rsidRPr="00960019" w:rsidRDefault="006800C4" w:rsidP="00E3144B">
      <w:pPr>
        <w:spacing w:after="0" w:line="240" w:lineRule="auto"/>
        <w:rPr>
          <w:rFonts w:ascii="Times New Roman" w:hAnsi="Times New Roman"/>
          <w:b/>
          <w:smallCaps/>
        </w:rPr>
      </w:pPr>
      <w:r>
        <w:rPr>
          <w:rFonts w:ascii="Times New Roman" w:hAnsi="Times New Roman"/>
          <w:b/>
          <w:smallCaps/>
        </w:rPr>
        <w:t>philippe muyters</w:t>
      </w:r>
    </w:p>
    <w:p w:rsidR="006800C4" w:rsidRDefault="006800C4" w:rsidP="00960019">
      <w:pPr>
        <w:pBdr>
          <w:bottom w:val="single" w:sz="4" w:space="1" w:color="auto"/>
        </w:pBdr>
        <w:spacing w:after="0" w:line="240" w:lineRule="auto"/>
        <w:rPr>
          <w:rFonts w:ascii="Times New Roman" w:hAnsi="Times New Roman"/>
          <w:smallCaps/>
        </w:rPr>
      </w:pPr>
      <w:r>
        <w:rPr>
          <w:rFonts w:ascii="Times New Roman" w:hAnsi="Times New Roman"/>
          <w:smallCaps/>
        </w:rPr>
        <w:t>vlaams minister van financiën, begroting, werk, ruimtelijke ordening en sport</w:t>
      </w:r>
    </w:p>
    <w:p w:rsidR="006800C4" w:rsidRPr="00960019" w:rsidRDefault="006800C4" w:rsidP="00960019">
      <w:pPr>
        <w:pBdr>
          <w:bottom w:val="single" w:sz="4" w:space="1" w:color="auto"/>
        </w:pBdr>
        <w:spacing w:after="0" w:line="240" w:lineRule="auto"/>
        <w:rPr>
          <w:rFonts w:ascii="Times New Roman" w:hAnsi="Times New Roman"/>
          <w:smallCaps/>
        </w:rPr>
      </w:pPr>
    </w:p>
    <w:p w:rsidR="006800C4" w:rsidRPr="00960019" w:rsidRDefault="006800C4" w:rsidP="00E3144B">
      <w:pPr>
        <w:spacing w:after="0" w:line="240" w:lineRule="auto"/>
        <w:rPr>
          <w:rFonts w:ascii="Times New Roman" w:hAnsi="Times New Roman"/>
        </w:rPr>
      </w:pPr>
    </w:p>
    <w:p w:rsidR="006800C4" w:rsidRPr="00960019" w:rsidRDefault="006800C4" w:rsidP="00E3144B">
      <w:pPr>
        <w:spacing w:after="0" w:line="240" w:lineRule="auto"/>
        <w:rPr>
          <w:rFonts w:ascii="Times New Roman Vet" w:hAnsi="Times New Roman Vet"/>
          <w:b/>
          <w:smallCaps/>
        </w:rPr>
      </w:pPr>
      <w:r>
        <w:rPr>
          <w:rFonts w:ascii="Times New Roman Vet" w:hAnsi="Times New Roman Vet"/>
          <w:b/>
          <w:smallCaps/>
        </w:rPr>
        <w:t>antwoord</w:t>
      </w:r>
    </w:p>
    <w:p w:rsidR="006800C4" w:rsidRPr="00960019" w:rsidRDefault="006800C4" w:rsidP="00E3144B">
      <w:pPr>
        <w:spacing w:after="0" w:line="240" w:lineRule="auto"/>
        <w:rPr>
          <w:rFonts w:ascii="Times New Roman" w:hAnsi="Times New Roman"/>
        </w:rPr>
      </w:pPr>
      <w:r>
        <w:rPr>
          <w:rFonts w:ascii="Times New Roman" w:hAnsi="Times New Roman"/>
        </w:rPr>
        <w:t>op v</w:t>
      </w:r>
      <w:r w:rsidRPr="00960019">
        <w:rPr>
          <w:rFonts w:ascii="Times New Roman" w:hAnsi="Times New Roman"/>
        </w:rPr>
        <w:t>raag nr. 253 van 1 februari 2011</w:t>
      </w:r>
    </w:p>
    <w:p w:rsidR="006800C4" w:rsidRDefault="006800C4" w:rsidP="00960019">
      <w:pPr>
        <w:pBdr>
          <w:bottom w:val="single" w:sz="4" w:space="1" w:color="auto"/>
        </w:pBdr>
        <w:spacing w:after="0" w:line="240" w:lineRule="auto"/>
        <w:rPr>
          <w:rFonts w:ascii="Times New Roman Vet" w:hAnsi="Times New Roman Vet"/>
          <w:b/>
          <w:smallCaps/>
        </w:rPr>
      </w:pPr>
      <w:r w:rsidRPr="00960019">
        <w:rPr>
          <w:rFonts w:ascii="Times New Roman" w:hAnsi="Times New Roman"/>
        </w:rPr>
        <w:t xml:space="preserve">van </w:t>
      </w:r>
      <w:r>
        <w:rPr>
          <w:rFonts w:ascii="Times New Roman Vet" w:hAnsi="Times New Roman Vet"/>
          <w:b/>
          <w:smallCaps/>
        </w:rPr>
        <w:t>ulla w</w:t>
      </w:r>
      <w:r w:rsidRPr="00960019">
        <w:rPr>
          <w:rFonts w:ascii="Times New Roman Vet" w:hAnsi="Times New Roman Vet"/>
          <w:b/>
          <w:smallCaps/>
        </w:rPr>
        <w:t>erbrouck</w:t>
      </w:r>
    </w:p>
    <w:p w:rsidR="006800C4" w:rsidRPr="00960019" w:rsidRDefault="006800C4" w:rsidP="00960019">
      <w:pPr>
        <w:pBdr>
          <w:bottom w:val="single" w:sz="4" w:space="1" w:color="auto"/>
        </w:pBdr>
        <w:spacing w:after="0" w:line="240" w:lineRule="auto"/>
        <w:rPr>
          <w:rFonts w:ascii="Times New Roman" w:hAnsi="Times New Roman"/>
          <w:b/>
        </w:rPr>
      </w:pPr>
    </w:p>
    <w:p w:rsidR="006800C4" w:rsidRPr="00960019" w:rsidRDefault="006800C4" w:rsidP="00E3144B">
      <w:pPr>
        <w:pStyle w:val="StandaardSV"/>
        <w:rPr>
          <w:color w:val="000000"/>
          <w:szCs w:val="22"/>
        </w:rPr>
      </w:pPr>
    </w:p>
    <w:p w:rsidR="006800C4" w:rsidRPr="00960019" w:rsidRDefault="006800C4" w:rsidP="000B2A55">
      <w:pPr>
        <w:autoSpaceDE w:val="0"/>
        <w:autoSpaceDN w:val="0"/>
        <w:adjustRightInd w:val="0"/>
        <w:spacing w:after="0" w:line="240" w:lineRule="auto"/>
        <w:jc w:val="both"/>
        <w:rPr>
          <w:rFonts w:ascii="Arial" w:hAnsi="Arial" w:cs="Arial"/>
          <w:color w:val="000000"/>
        </w:rPr>
      </w:pPr>
    </w:p>
    <w:p w:rsidR="006800C4" w:rsidRPr="00960019" w:rsidRDefault="006800C4" w:rsidP="00AD5B60">
      <w:pPr>
        <w:autoSpaceDE w:val="0"/>
        <w:autoSpaceDN w:val="0"/>
        <w:adjustRightInd w:val="0"/>
        <w:spacing w:after="0" w:line="240" w:lineRule="auto"/>
        <w:jc w:val="both"/>
        <w:rPr>
          <w:rFonts w:ascii="Times New Roman" w:hAnsi="Times New Roman"/>
          <w:color w:val="000000"/>
        </w:rPr>
      </w:pPr>
      <w:r w:rsidRPr="00960019">
        <w:rPr>
          <w:rFonts w:ascii="Times New Roman" w:hAnsi="Times New Roman"/>
          <w:color w:val="000000"/>
        </w:rPr>
        <w:t>In mijn beleidsnota Sport 2009-2014 heb ik duidelijk aangegeven dat één van de peilers waarop mijn beleid is gestoeld, het optimaliseren is van de omgevingsfactoren. In het kader van deze doelstelling werd binnen het overlegplatform Sport voor Allen, dat terug is opgestart begin 2010, een werkgroep ‘professionalisering en tewerkstelling’ opgericht.</w:t>
      </w:r>
    </w:p>
    <w:p w:rsidR="006800C4" w:rsidRPr="00960019" w:rsidRDefault="006800C4" w:rsidP="00AD5B60">
      <w:pPr>
        <w:autoSpaceDE w:val="0"/>
        <w:autoSpaceDN w:val="0"/>
        <w:adjustRightInd w:val="0"/>
        <w:spacing w:after="0" w:line="240" w:lineRule="auto"/>
        <w:jc w:val="both"/>
        <w:rPr>
          <w:rFonts w:ascii="Times New Roman" w:hAnsi="Times New Roman"/>
          <w:color w:val="000000"/>
        </w:rPr>
      </w:pPr>
    </w:p>
    <w:p w:rsidR="006800C4" w:rsidRPr="00960019" w:rsidRDefault="006800C4" w:rsidP="00AD5B60">
      <w:pPr>
        <w:spacing w:line="240" w:lineRule="auto"/>
        <w:jc w:val="both"/>
        <w:rPr>
          <w:rFonts w:ascii="Times New Roman" w:hAnsi="Times New Roman"/>
          <w:color w:val="000000"/>
        </w:rPr>
      </w:pPr>
      <w:r w:rsidRPr="00960019">
        <w:rPr>
          <w:rFonts w:ascii="Times New Roman" w:hAnsi="Times New Roman"/>
          <w:color w:val="000000"/>
        </w:rPr>
        <w:t xml:space="preserve">In deze werkgroep hebben de verschillende Vlaamse sportactoren hun deskundigen met betrekking tot deze materie afgevaardigd. Het gaat om vertegenwoordigers van mijn kabinet, het Bloso, het departement CJSM, VSF, ISB, VVP, Vlabus en VVSG. De werkgroep tracht een oplossing te vinden voor de noden van het werkveld voor de specifieke tewerkstellingsvormen die u in uw vraag aanhaalt. </w:t>
      </w:r>
    </w:p>
    <w:p w:rsidR="006800C4" w:rsidRPr="00960019" w:rsidRDefault="006800C4" w:rsidP="00AD5B60">
      <w:pPr>
        <w:spacing w:line="240" w:lineRule="auto"/>
        <w:jc w:val="both"/>
        <w:rPr>
          <w:rFonts w:ascii="Times New Roman" w:hAnsi="Times New Roman"/>
          <w:color w:val="000000"/>
        </w:rPr>
      </w:pPr>
      <w:r w:rsidRPr="00960019">
        <w:rPr>
          <w:rFonts w:ascii="Times New Roman" w:hAnsi="Times New Roman"/>
          <w:color w:val="000000"/>
        </w:rPr>
        <w:t xml:space="preserve">Deze werkgroep zal in 2011 zijn werkzaamheden verder zetten waarbij rekening zal gehouden worden met de resultaten van de diverse studies in dit kader. Binnen de werkgroep wordt ook gebrainstormd rond de opmaak van een ‘statuut van de sporttechnische begeleider/trainer’. Dit specifiek statuut zou een oplossing moeten bieden om zowel het zwartwerk als het verkeerd gebruik of misbruik van het statuut van de vrijwilliger in te dijken. Men wenst daarbij de administratieve, fiscale en sociale last te beperken voor zowel de organisatie als de begeleider. </w:t>
      </w:r>
    </w:p>
    <w:p w:rsidR="006800C4" w:rsidRPr="00960019" w:rsidRDefault="006800C4" w:rsidP="00AD5B60">
      <w:pPr>
        <w:autoSpaceDE w:val="0"/>
        <w:autoSpaceDN w:val="0"/>
        <w:adjustRightInd w:val="0"/>
        <w:spacing w:after="0" w:line="240" w:lineRule="auto"/>
        <w:jc w:val="both"/>
        <w:rPr>
          <w:rFonts w:ascii="Times New Roman" w:hAnsi="Times New Roman"/>
          <w:color w:val="000000"/>
        </w:rPr>
      </w:pPr>
      <w:r w:rsidRPr="00960019">
        <w:rPr>
          <w:rFonts w:ascii="Times New Roman" w:hAnsi="Times New Roman"/>
          <w:color w:val="000000"/>
        </w:rPr>
        <w:t xml:space="preserve">De bevindingen van deze werkgroep zullen worden opgenomen in de globale visienota Sport voor Allen en nadien vertaald worden in concrete beleidsaanbevelingen in het Actieplan Sport voor Allen. </w:t>
      </w:r>
    </w:p>
    <w:p w:rsidR="006800C4" w:rsidRPr="00960019" w:rsidRDefault="006800C4" w:rsidP="00AD5B60">
      <w:pPr>
        <w:autoSpaceDE w:val="0"/>
        <w:autoSpaceDN w:val="0"/>
        <w:adjustRightInd w:val="0"/>
        <w:spacing w:after="0" w:line="240" w:lineRule="auto"/>
        <w:jc w:val="both"/>
        <w:rPr>
          <w:rFonts w:ascii="Times New Roman" w:hAnsi="Times New Roman"/>
          <w:color w:val="000000"/>
        </w:rPr>
      </w:pPr>
    </w:p>
    <w:p w:rsidR="006800C4" w:rsidRPr="00960019" w:rsidRDefault="006800C4" w:rsidP="00AD5B60">
      <w:pPr>
        <w:autoSpaceDE w:val="0"/>
        <w:autoSpaceDN w:val="0"/>
        <w:adjustRightInd w:val="0"/>
        <w:spacing w:after="0" w:line="240" w:lineRule="auto"/>
        <w:jc w:val="both"/>
        <w:rPr>
          <w:rFonts w:ascii="Times New Roman" w:hAnsi="Times New Roman"/>
          <w:color w:val="000000"/>
        </w:rPr>
      </w:pPr>
      <w:r w:rsidRPr="00960019">
        <w:rPr>
          <w:rFonts w:ascii="Times New Roman" w:hAnsi="Times New Roman"/>
          <w:color w:val="000000"/>
        </w:rPr>
        <w:t>Om deze beleidsaanbevelingen echter om te zetten in effectief beleid zal intensief overleg nodig zijn met de federale ministers vermits het over sociale zekerheid en fiscaliteit gaat die federale materies zijn en dus mijn bevoegdheden overstijgen.</w:t>
      </w:r>
    </w:p>
    <w:sectPr w:rsidR="006800C4" w:rsidRPr="00960019" w:rsidSect="00C158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A784A"/>
    <w:multiLevelType w:val="hybridMultilevel"/>
    <w:tmpl w:val="20F24DD6"/>
    <w:lvl w:ilvl="0" w:tplc="1388A0D8">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E58"/>
    <w:rsid w:val="00021419"/>
    <w:rsid w:val="00061B88"/>
    <w:rsid w:val="000A529E"/>
    <w:rsid w:val="000A65BC"/>
    <w:rsid w:val="000B2A55"/>
    <w:rsid w:val="001338C3"/>
    <w:rsid w:val="001461FD"/>
    <w:rsid w:val="001632AA"/>
    <w:rsid w:val="00173488"/>
    <w:rsid w:val="001736FA"/>
    <w:rsid w:val="002638B1"/>
    <w:rsid w:val="00276AFD"/>
    <w:rsid w:val="002B62EF"/>
    <w:rsid w:val="002E6873"/>
    <w:rsid w:val="003C2F20"/>
    <w:rsid w:val="00466AA7"/>
    <w:rsid w:val="00483B51"/>
    <w:rsid w:val="004D6EB5"/>
    <w:rsid w:val="00541AE9"/>
    <w:rsid w:val="0054274A"/>
    <w:rsid w:val="005E7BB6"/>
    <w:rsid w:val="0061036F"/>
    <w:rsid w:val="00655961"/>
    <w:rsid w:val="006800C4"/>
    <w:rsid w:val="0072778E"/>
    <w:rsid w:val="007F5503"/>
    <w:rsid w:val="0082638C"/>
    <w:rsid w:val="00860122"/>
    <w:rsid w:val="008C081E"/>
    <w:rsid w:val="00960019"/>
    <w:rsid w:val="00A41649"/>
    <w:rsid w:val="00A82242"/>
    <w:rsid w:val="00A92ED0"/>
    <w:rsid w:val="00AC3549"/>
    <w:rsid w:val="00AD5B60"/>
    <w:rsid w:val="00B23564"/>
    <w:rsid w:val="00B36E7B"/>
    <w:rsid w:val="00B4738D"/>
    <w:rsid w:val="00BB6632"/>
    <w:rsid w:val="00C158E0"/>
    <w:rsid w:val="00C2531A"/>
    <w:rsid w:val="00CC2C41"/>
    <w:rsid w:val="00D02CF6"/>
    <w:rsid w:val="00D97C8B"/>
    <w:rsid w:val="00DB21B2"/>
    <w:rsid w:val="00E3144B"/>
    <w:rsid w:val="00E45B1B"/>
    <w:rsid w:val="00F71E52"/>
    <w:rsid w:val="00F86E58"/>
    <w:rsid w:val="00FE33C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E3144B"/>
    <w:pPr>
      <w:spacing w:after="0" w:line="240" w:lineRule="auto"/>
      <w:jc w:val="both"/>
    </w:pPr>
    <w:rPr>
      <w:rFonts w:ascii="Times New Roman" w:eastAsia="Times New Roman" w:hAnsi="Times New Roman"/>
      <w:szCs w:val="20"/>
      <w:lang w:val="nl-NL" w:eastAsia="nl-NL"/>
    </w:rPr>
  </w:style>
  <w:style w:type="paragraph" w:styleId="ListParagraph">
    <w:name w:val="List Paragraph"/>
    <w:basedOn w:val="Normal"/>
    <w:uiPriority w:val="99"/>
    <w:qFormat/>
    <w:rsid w:val="002638B1"/>
    <w:pPr>
      <w:spacing w:after="0" w:line="240" w:lineRule="auto"/>
      <w:ind w:left="720"/>
    </w:pPr>
    <w:rPr>
      <w:lang w:eastAsia="nl-BE"/>
    </w:rPr>
  </w:style>
  <w:style w:type="paragraph" w:styleId="NoSpacing">
    <w:name w:val="No Spacing"/>
    <w:uiPriority w:val="99"/>
    <w:qFormat/>
    <w:rsid w:val="00E45B1B"/>
    <w:rPr>
      <w:lang w:eastAsia="en-US"/>
    </w:rPr>
  </w:style>
  <w:style w:type="paragraph" w:styleId="BalloonText">
    <w:name w:val="Balloon Text"/>
    <w:basedOn w:val="Normal"/>
    <w:link w:val="BalloonTextChar"/>
    <w:uiPriority w:val="99"/>
    <w:semiHidden/>
    <w:rsid w:val="000A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398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292</Words>
  <Characters>1607</Characters>
  <Application>Microsoft Office Outlook</Application>
  <DocSecurity>0</DocSecurity>
  <Lines>0</Lines>
  <Paragraphs>0</Paragraphs>
  <ScaleCrop>false</ScaleCrop>
  <Company>Bloso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evibuzzi</dc:creator>
  <cp:keywords/>
  <dc:description/>
  <cp:lastModifiedBy>Nathalie De Keyzer</cp:lastModifiedBy>
  <cp:revision>4</cp:revision>
  <cp:lastPrinted>2011-03-01T15:18:00Z</cp:lastPrinted>
  <dcterms:created xsi:type="dcterms:W3CDTF">2011-02-28T09:56:00Z</dcterms:created>
  <dcterms:modified xsi:type="dcterms:W3CDTF">2011-03-07T13:39:00Z</dcterms:modified>
</cp:coreProperties>
</file>