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221A7D" w:rsidRDefault="00221A7D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221A7D" w:rsidRDefault="00221A7D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221A7D" w:rsidRDefault="00221A7D" w:rsidP="00ED00F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221A7D" w:rsidRDefault="00221A7D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221A7D" w:rsidRPr="0080625F" w:rsidRDefault="00221A7D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221A7D" w:rsidRDefault="00221A7D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222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28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2011</w:t>
      </w:r>
    </w:p>
    <w:p w:rsidR="00221A7D" w:rsidRDefault="00221A7D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6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cindy franssen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6"/>
    </w:p>
    <w:p w:rsidR="00221A7D" w:rsidRPr="0078691E" w:rsidRDefault="00221A7D" w:rsidP="00ED00F9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221A7D" w:rsidRPr="0078691E" w:rsidRDefault="00221A7D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221A7D" w:rsidRPr="0078691E" w:rsidRDefault="00221A7D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221A7D" w:rsidRDefault="00221A7D" w:rsidP="0078691E">
      <w:pPr>
        <w:spacing w:after="0" w:line="240" w:lineRule="auto"/>
        <w:rPr>
          <w:rFonts w:ascii="Times New Roman" w:hAnsi="Times New Roman"/>
        </w:rPr>
        <w:sectPr w:rsidR="00221A7D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1A7D" w:rsidRDefault="00221A7D" w:rsidP="00ED00F9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Philippe Muyters, Vlaams minister van Financiën, Begroting, Werk, Ruimtelijke Ordening en Sport</w:t>
      </w:r>
      <w:r>
        <w:rPr>
          <w:rFonts w:ascii="Times New Roman" w:hAnsi="Times New Roman"/>
        </w:rPr>
        <w:t>.</w:t>
      </w:r>
    </w:p>
    <w:p w:rsidR="00221A7D" w:rsidRPr="007E533D" w:rsidRDefault="00221A7D" w:rsidP="007E533D">
      <w:pPr>
        <w:spacing w:after="0" w:line="240" w:lineRule="auto"/>
        <w:rPr>
          <w:rFonts w:ascii="Times New Roman" w:hAnsi="Times New Roman"/>
        </w:rPr>
      </w:pPr>
    </w:p>
    <w:sectPr w:rsidR="00221A7D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0D"/>
    <w:rsid w:val="00020EAB"/>
    <w:rsid w:val="000374B8"/>
    <w:rsid w:val="00037BB1"/>
    <w:rsid w:val="0004383D"/>
    <w:rsid w:val="000A3852"/>
    <w:rsid w:val="001F6F75"/>
    <w:rsid w:val="00221A7D"/>
    <w:rsid w:val="00232DAF"/>
    <w:rsid w:val="00270D81"/>
    <w:rsid w:val="002742BE"/>
    <w:rsid w:val="002A6E8B"/>
    <w:rsid w:val="002C2C44"/>
    <w:rsid w:val="002F52EB"/>
    <w:rsid w:val="003A3F95"/>
    <w:rsid w:val="00561406"/>
    <w:rsid w:val="00576086"/>
    <w:rsid w:val="005D579D"/>
    <w:rsid w:val="005E341C"/>
    <w:rsid w:val="00680121"/>
    <w:rsid w:val="006831D5"/>
    <w:rsid w:val="006B5ECC"/>
    <w:rsid w:val="0078691E"/>
    <w:rsid w:val="007E533D"/>
    <w:rsid w:val="008005E0"/>
    <w:rsid w:val="0080625F"/>
    <w:rsid w:val="00854694"/>
    <w:rsid w:val="00857A55"/>
    <w:rsid w:val="008E252D"/>
    <w:rsid w:val="00A12ED5"/>
    <w:rsid w:val="00A42FA9"/>
    <w:rsid w:val="00AA5A40"/>
    <w:rsid w:val="00AD7FC8"/>
    <w:rsid w:val="00B70BB4"/>
    <w:rsid w:val="00B8731B"/>
    <w:rsid w:val="00BD1900"/>
    <w:rsid w:val="00BE5D82"/>
    <w:rsid w:val="00C83334"/>
    <w:rsid w:val="00CE0C00"/>
    <w:rsid w:val="00D1770D"/>
    <w:rsid w:val="00D90533"/>
    <w:rsid w:val="00DD0664"/>
    <w:rsid w:val="00E3306E"/>
    <w:rsid w:val="00E34BBD"/>
    <w:rsid w:val="00EA7AD0"/>
    <w:rsid w:val="00ED00F9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val="nl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62</Words>
  <Characters>347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nobels gerda</dc:creator>
  <cp:keywords/>
  <dc:description/>
  <cp:lastModifiedBy>JME</cp:lastModifiedBy>
  <cp:revision>3</cp:revision>
  <dcterms:created xsi:type="dcterms:W3CDTF">2011-02-15T16:29:00Z</dcterms:created>
  <dcterms:modified xsi:type="dcterms:W3CDTF">2011-03-21T12:25:00Z</dcterms:modified>
</cp:coreProperties>
</file>