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60717D" w:rsidRDefault="0060717D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60717D" w:rsidRDefault="0060717D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60717D" w:rsidRDefault="0060717D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60717D" w:rsidRDefault="0060717D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60717D" w:rsidRPr="0080625F" w:rsidRDefault="0060717D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  <w:noProof/>
        </w:rPr>
        <w:t>Antwoord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60717D" w:rsidRDefault="0060717D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181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11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60717D" w:rsidRDefault="0060717D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</w:rPr>
        <w:t>lode vereeck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60717D" w:rsidRPr="0078691E" w:rsidRDefault="0060717D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60717D" w:rsidRPr="0078691E" w:rsidRDefault="0060717D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60717D" w:rsidRPr="0078691E" w:rsidRDefault="0060717D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60717D" w:rsidRDefault="0060717D" w:rsidP="0078691E">
      <w:pPr>
        <w:spacing w:after="0" w:line="240" w:lineRule="auto"/>
        <w:rPr>
          <w:rFonts w:ascii="Times New Roman" w:hAnsi="Times New Roman"/>
        </w:rPr>
        <w:sectPr w:rsidR="0060717D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717D" w:rsidRDefault="0060717D" w:rsidP="007E533D">
      <w:pPr>
        <w:spacing w:after="0" w:line="240" w:lineRule="auto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Philippe Muyters, Vlaams minister van Financiën, Begroting, Werk, Ruimtelijke Ordening en Sport</w:t>
      </w:r>
      <w:r>
        <w:rPr>
          <w:rFonts w:ascii="Times New Roman" w:hAnsi="Times New Roman"/>
        </w:rPr>
        <w:t>.</w:t>
      </w:r>
    </w:p>
    <w:p w:rsidR="0060717D" w:rsidRPr="007E533D" w:rsidRDefault="0060717D" w:rsidP="007E533D">
      <w:pPr>
        <w:spacing w:after="0" w:line="240" w:lineRule="auto"/>
        <w:rPr>
          <w:rFonts w:ascii="Times New Roman" w:hAnsi="Times New Roman"/>
        </w:rPr>
      </w:pPr>
    </w:p>
    <w:sectPr w:rsidR="0060717D" w:rsidRPr="007E533D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C24"/>
    <w:rsid w:val="000374B8"/>
    <w:rsid w:val="00037BB1"/>
    <w:rsid w:val="000A3852"/>
    <w:rsid w:val="001F6F75"/>
    <w:rsid w:val="00232DAF"/>
    <w:rsid w:val="00270D81"/>
    <w:rsid w:val="002742BE"/>
    <w:rsid w:val="002A6E8B"/>
    <w:rsid w:val="002C2C44"/>
    <w:rsid w:val="003A3F95"/>
    <w:rsid w:val="00561406"/>
    <w:rsid w:val="00576086"/>
    <w:rsid w:val="005D579D"/>
    <w:rsid w:val="005E341C"/>
    <w:rsid w:val="0060717D"/>
    <w:rsid w:val="006831D5"/>
    <w:rsid w:val="006B5ECC"/>
    <w:rsid w:val="0078691E"/>
    <w:rsid w:val="007E533D"/>
    <w:rsid w:val="008005E0"/>
    <w:rsid w:val="0080625F"/>
    <w:rsid w:val="00807C24"/>
    <w:rsid w:val="00854694"/>
    <w:rsid w:val="00857A55"/>
    <w:rsid w:val="008E252D"/>
    <w:rsid w:val="008F3A5F"/>
    <w:rsid w:val="00A12ED5"/>
    <w:rsid w:val="00A42FA9"/>
    <w:rsid w:val="00A60971"/>
    <w:rsid w:val="00A6612E"/>
    <w:rsid w:val="00AA5A40"/>
    <w:rsid w:val="00AD7FC8"/>
    <w:rsid w:val="00B8731B"/>
    <w:rsid w:val="00BD1900"/>
    <w:rsid w:val="00CC3BF4"/>
    <w:rsid w:val="00CE0C00"/>
    <w:rsid w:val="00D90533"/>
    <w:rsid w:val="00DD0664"/>
    <w:rsid w:val="00E3306E"/>
    <w:rsid w:val="00E34BBD"/>
    <w:rsid w:val="00EA7AD0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64</Words>
  <Characters>356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FREYA VAN DEN BOSSCHE</dc:title>
  <dc:subject/>
  <dc:creator>nobels gerda</dc:creator>
  <cp:keywords/>
  <dc:description/>
  <cp:lastModifiedBy>marleen van steenberge</cp:lastModifiedBy>
  <cp:revision>2</cp:revision>
  <cp:lastPrinted>2011-02-15T14:06:00Z</cp:lastPrinted>
  <dcterms:created xsi:type="dcterms:W3CDTF">2011-02-15T14:07:00Z</dcterms:created>
  <dcterms:modified xsi:type="dcterms:W3CDTF">2011-02-15T14:07:00Z</dcterms:modified>
</cp:coreProperties>
</file>