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4D1" w:rsidRPr="00D65107" w:rsidRDefault="00F024D1" w:rsidP="000532A5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>joke schauvliege</w:t>
      </w:r>
    </w:p>
    <w:p w:rsidR="00F024D1" w:rsidRDefault="00F024D1" w:rsidP="000532A5">
      <w:pPr>
        <w:jc w:val="both"/>
        <w:outlineLvl w:val="0"/>
        <w:rPr>
          <w:lang w:val="nl-BE"/>
        </w:rPr>
      </w:pPr>
      <w:r w:rsidRPr="00D65107">
        <w:rPr>
          <w:smallCaps/>
          <w:sz w:val="22"/>
          <w:szCs w:val="22"/>
          <w:lang w:val="nl-BE"/>
        </w:rPr>
        <w:t>vlaams minister van leefmilieu, natuur en cultuur</w:t>
      </w:r>
    </w:p>
    <w:p w:rsidR="00F024D1" w:rsidRPr="00EC684F" w:rsidRDefault="00F024D1" w:rsidP="000532A5">
      <w:pPr>
        <w:pStyle w:val="StandaardSV"/>
        <w:pBdr>
          <w:bottom w:val="single" w:sz="4" w:space="1" w:color="auto"/>
        </w:pBdr>
        <w:rPr>
          <w:lang w:val="nl-BE"/>
        </w:rPr>
      </w:pPr>
    </w:p>
    <w:p w:rsidR="00F024D1" w:rsidRDefault="00F024D1" w:rsidP="00A27C6B">
      <w:pPr>
        <w:jc w:val="both"/>
        <w:rPr>
          <w:b/>
          <w:smallCaps/>
          <w:sz w:val="22"/>
        </w:rPr>
      </w:pPr>
    </w:p>
    <w:p w:rsidR="00F024D1" w:rsidRDefault="00F024D1" w:rsidP="00A27C6B">
      <w:pPr>
        <w:jc w:val="both"/>
        <w:rPr>
          <w:sz w:val="22"/>
        </w:rPr>
      </w:pPr>
      <w:r>
        <w:rPr>
          <w:b/>
          <w:smallCaps/>
          <w:sz w:val="22"/>
        </w:rPr>
        <w:t>antwoord</w:t>
      </w:r>
      <w:r>
        <w:rPr>
          <w:sz w:val="22"/>
        </w:rPr>
        <w:t xml:space="preserve"> </w:t>
      </w:r>
    </w:p>
    <w:p w:rsidR="00F024D1" w:rsidRDefault="00F024D1" w:rsidP="00A27C6B">
      <w:pPr>
        <w:jc w:val="both"/>
        <w:rPr>
          <w:sz w:val="22"/>
        </w:rPr>
      </w:pPr>
      <w:r>
        <w:rPr>
          <w:sz w:val="22"/>
        </w:rPr>
        <w:t>op vraag nr. 74 van 21 oktober 2010</w:t>
      </w:r>
    </w:p>
    <w:p w:rsidR="00F024D1" w:rsidRDefault="00F024D1" w:rsidP="00A27C6B">
      <w:pPr>
        <w:pBdr>
          <w:bottom w:val="single" w:sz="4" w:space="1" w:color="auto"/>
        </w:pBdr>
        <w:jc w:val="both"/>
        <w:rPr>
          <w:b/>
          <w:smallCaps/>
          <w:sz w:val="22"/>
        </w:rPr>
      </w:pPr>
      <w:r>
        <w:rPr>
          <w:sz w:val="22"/>
        </w:rPr>
        <w:t xml:space="preserve">van </w:t>
      </w:r>
      <w:r>
        <w:rPr>
          <w:b/>
          <w:smallCaps/>
          <w:sz w:val="22"/>
        </w:rPr>
        <w:t>sas van rouveroij</w:t>
      </w:r>
    </w:p>
    <w:p w:rsidR="00F024D1" w:rsidRDefault="00F024D1" w:rsidP="00A27C6B">
      <w:pPr>
        <w:pBdr>
          <w:bottom w:val="single" w:sz="4" w:space="1" w:color="auto"/>
        </w:pBdr>
        <w:jc w:val="both"/>
        <w:rPr>
          <w:sz w:val="22"/>
        </w:rPr>
      </w:pPr>
    </w:p>
    <w:p w:rsidR="00F024D1" w:rsidRDefault="00F024D1" w:rsidP="007B3D02">
      <w:pPr>
        <w:pStyle w:val="StandaardSV"/>
        <w:rPr>
          <w:i/>
        </w:rPr>
      </w:pPr>
    </w:p>
    <w:p w:rsidR="00F024D1" w:rsidRDefault="00F024D1" w:rsidP="007B3D02">
      <w:pPr>
        <w:pStyle w:val="StandaardSV"/>
        <w:rPr>
          <w:i/>
        </w:rPr>
      </w:pPr>
    </w:p>
    <w:p w:rsidR="00F024D1" w:rsidRPr="00A27C6B" w:rsidRDefault="00F024D1" w:rsidP="007B3D02">
      <w:pPr>
        <w:pStyle w:val="StandaardSV"/>
      </w:pPr>
      <w:r>
        <w:t xml:space="preserve">De studie </w:t>
      </w:r>
      <w:r>
        <w:rPr>
          <w:i/>
        </w:rPr>
        <w:t xml:space="preserve">"Onderzoek naar de invoering van lage-emissiezones in Vlaanderen" </w:t>
      </w:r>
      <w:r>
        <w:t xml:space="preserve">loopt nog. </w:t>
      </w:r>
      <w:r>
        <w:rPr>
          <w:szCs w:val="22"/>
        </w:rPr>
        <w:t xml:space="preserve">De selectie van steden nam meer tijd in beslag dan ingeschat waardoor de uitvoeringstermijn van de studie </w:t>
      </w:r>
      <w:r>
        <w:t xml:space="preserve">werd verlengd tot eind dit jaar. De resultaten zullen begin volgend jaar beschikbaar zijn. </w:t>
      </w:r>
    </w:p>
    <w:p w:rsidR="00F024D1" w:rsidRDefault="00F024D1" w:rsidP="007B3D02">
      <w:pPr>
        <w:pStyle w:val="StandaardSV"/>
      </w:pPr>
      <w:bookmarkStart w:id="0" w:name="_GoBack"/>
      <w:bookmarkEnd w:id="0"/>
    </w:p>
    <w:sectPr w:rsidR="00F024D1" w:rsidSect="00BE5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Ve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3DFB"/>
    <w:multiLevelType w:val="hybridMultilevel"/>
    <w:tmpl w:val="C192AA70"/>
    <w:lvl w:ilvl="0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16A7AC1"/>
    <w:multiLevelType w:val="hybridMultilevel"/>
    <w:tmpl w:val="64C65820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4260832"/>
    <w:multiLevelType w:val="hybridMultilevel"/>
    <w:tmpl w:val="4442083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4136BC"/>
    <w:multiLevelType w:val="singleLevel"/>
    <w:tmpl w:val="F5E276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371E351E"/>
    <w:multiLevelType w:val="hybridMultilevel"/>
    <w:tmpl w:val="DDE42DC4"/>
    <w:lvl w:ilvl="0" w:tplc="08E20F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05A03DC"/>
    <w:multiLevelType w:val="singleLevel"/>
    <w:tmpl w:val="A2D42CB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45D371F8"/>
    <w:multiLevelType w:val="hybridMultilevel"/>
    <w:tmpl w:val="80780524"/>
    <w:lvl w:ilvl="0" w:tplc="9E362C4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8B92F10"/>
    <w:multiLevelType w:val="multilevel"/>
    <w:tmpl w:val="AF88A24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CB5F4F"/>
    <w:multiLevelType w:val="hybridMultilevel"/>
    <w:tmpl w:val="04E2A98E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AFF6D35"/>
    <w:multiLevelType w:val="hybridMultilevel"/>
    <w:tmpl w:val="AF88A24C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FDE6A72">
      <w:start w:val="1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  <w:b w:val="0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985B1C"/>
    <w:multiLevelType w:val="hybridMultilevel"/>
    <w:tmpl w:val="B658FD6C"/>
    <w:lvl w:ilvl="0" w:tplc="5122FA8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3807F0"/>
    <w:multiLevelType w:val="hybridMultilevel"/>
    <w:tmpl w:val="BEB84DBE"/>
    <w:lvl w:ilvl="0" w:tplc="4FDE6A72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1C5096"/>
    <w:multiLevelType w:val="hybridMultilevel"/>
    <w:tmpl w:val="D07229CA"/>
    <w:lvl w:ilvl="0" w:tplc="87F2D1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4FDE6A72">
      <w:start w:val="1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  <w:b w:val="0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0F14D82"/>
    <w:multiLevelType w:val="multilevel"/>
    <w:tmpl w:val="5AB40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2C681A"/>
    <w:multiLevelType w:val="multilevel"/>
    <w:tmpl w:val="EE5AB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7D56E1"/>
    <w:multiLevelType w:val="hybridMultilevel"/>
    <w:tmpl w:val="6D7EFC24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4FDE6A72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b w:val="0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779445FC"/>
    <w:multiLevelType w:val="hybridMultilevel"/>
    <w:tmpl w:val="21922EB4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9C0170E"/>
    <w:multiLevelType w:val="hybridMultilevel"/>
    <w:tmpl w:val="66FA18F6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4"/>
  </w:num>
  <w:num w:numId="6">
    <w:abstractNumId w:val="0"/>
  </w:num>
  <w:num w:numId="7">
    <w:abstractNumId w:val="15"/>
  </w:num>
  <w:num w:numId="8">
    <w:abstractNumId w:val="12"/>
  </w:num>
  <w:num w:numId="9">
    <w:abstractNumId w:val="1"/>
  </w:num>
  <w:num w:numId="10">
    <w:abstractNumId w:val="16"/>
  </w:num>
  <w:num w:numId="11">
    <w:abstractNumId w:val="11"/>
  </w:num>
  <w:num w:numId="12">
    <w:abstractNumId w:val="9"/>
  </w:num>
  <w:num w:numId="13">
    <w:abstractNumId w:val="7"/>
  </w:num>
  <w:num w:numId="14">
    <w:abstractNumId w:val="4"/>
  </w:num>
  <w:num w:numId="15">
    <w:abstractNumId w:val="6"/>
  </w:num>
  <w:num w:numId="16">
    <w:abstractNumId w:val="17"/>
  </w:num>
  <w:num w:numId="17">
    <w:abstractNumId w:val="8"/>
  </w:num>
  <w:num w:numId="18">
    <w:abstractNumId w:val="2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32A5"/>
    <w:rsid w:val="00033F50"/>
    <w:rsid w:val="0004049D"/>
    <w:rsid w:val="000532A5"/>
    <w:rsid w:val="000C7AED"/>
    <w:rsid w:val="000E0C4B"/>
    <w:rsid w:val="0014635E"/>
    <w:rsid w:val="001609C6"/>
    <w:rsid w:val="001F59A1"/>
    <w:rsid w:val="00202330"/>
    <w:rsid w:val="00241D29"/>
    <w:rsid w:val="00266078"/>
    <w:rsid w:val="00285779"/>
    <w:rsid w:val="002E3D7E"/>
    <w:rsid w:val="00316C1E"/>
    <w:rsid w:val="00325041"/>
    <w:rsid w:val="003537C7"/>
    <w:rsid w:val="00366482"/>
    <w:rsid w:val="003B028F"/>
    <w:rsid w:val="003D09E5"/>
    <w:rsid w:val="003D22D1"/>
    <w:rsid w:val="003E6904"/>
    <w:rsid w:val="003F0E19"/>
    <w:rsid w:val="00405D18"/>
    <w:rsid w:val="00433BED"/>
    <w:rsid w:val="00494F96"/>
    <w:rsid w:val="004A7EEE"/>
    <w:rsid w:val="004D636B"/>
    <w:rsid w:val="004F128A"/>
    <w:rsid w:val="004F39E9"/>
    <w:rsid w:val="004F7441"/>
    <w:rsid w:val="00517BEB"/>
    <w:rsid w:val="0059675E"/>
    <w:rsid w:val="005D2581"/>
    <w:rsid w:val="00614B4F"/>
    <w:rsid w:val="0068163F"/>
    <w:rsid w:val="00757E7C"/>
    <w:rsid w:val="007B3D02"/>
    <w:rsid w:val="00861A12"/>
    <w:rsid w:val="00907C1E"/>
    <w:rsid w:val="009340B3"/>
    <w:rsid w:val="0093434D"/>
    <w:rsid w:val="00967FD4"/>
    <w:rsid w:val="00977267"/>
    <w:rsid w:val="009E1710"/>
    <w:rsid w:val="00A000A2"/>
    <w:rsid w:val="00A27C6B"/>
    <w:rsid w:val="00A345AC"/>
    <w:rsid w:val="00A365EA"/>
    <w:rsid w:val="00A51460"/>
    <w:rsid w:val="00A6091E"/>
    <w:rsid w:val="00AA5ABC"/>
    <w:rsid w:val="00AC7E05"/>
    <w:rsid w:val="00B13756"/>
    <w:rsid w:val="00B141B5"/>
    <w:rsid w:val="00B15AC8"/>
    <w:rsid w:val="00B81EDF"/>
    <w:rsid w:val="00B87FBA"/>
    <w:rsid w:val="00BA4DE4"/>
    <w:rsid w:val="00BE349D"/>
    <w:rsid w:val="00BE3A51"/>
    <w:rsid w:val="00BE5CE4"/>
    <w:rsid w:val="00BE7612"/>
    <w:rsid w:val="00C1236B"/>
    <w:rsid w:val="00C51B64"/>
    <w:rsid w:val="00C97B33"/>
    <w:rsid w:val="00CF69D7"/>
    <w:rsid w:val="00D25832"/>
    <w:rsid w:val="00D402F5"/>
    <w:rsid w:val="00D42A25"/>
    <w:rsid w:val="00D65107"/>
    <w:rsid w:val="00D77104"/>
    <w:rsid w:val="00DC2B7B"/>
    <w:rsid w:val="00DF18EB"/>
    <w:rsid w:val="00E111E3"/>
    <w:rsid w:val="00E31528"/>
    <w:rsid w:val="00E43C8E"/>
    <w:rsid w:val="00E757E2"/>
    <w:rsid w:val="00E75A1D"/>
    <w:rsid w:val="00E771BD"/>
    <w:rsid w:val="00EC684F"/>
    <w:rsid w:val="00F024D1"/>
    <w:rsid w:val="00F60225"/>
    <w:rsid w:val="00FA64E9"/>
    <w:rsid w:val="00FC61F4"/>
    <w:rsid w:val="00FD2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2A5"/>
    <w:rPr>
      <w:sz w:val="24"/>
      <w:szCs w:val="20"/>
      <w:lang w:val="nl-NL" w:eastAsia="nl-N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VVlaamsParlement">
    <w:name w:val="SV Vlaams Parlement"/>
    <w:basedOn w:val="Normal"/>
    <w:uiPriority w:val="99"/>
    <w:rsid w:val="000532A5"/>
    <w:pPr>
      <w:jc w:val="both"/>
    </w:pPr>
    <w:rPr>
      <w:b/>
      <w:smallCaps/>
      <w:sz w:val="22"/>
    </w:rPr>
  </w:style>
  <w:style w:type="paragraph" w:customStyle="1" w:styleId="StandaardSV">
    <w:name w:val="Standaard SV"/>
    <w:basedOn w:val="Normal"/>
    <w:uiPriority w:val="99"/>
    <w:rsid w:val="000532A5"/>
    <w:pPr>
      <w:jc w:val="both"/>
    </w:pPr>
    <w:rPr>
      <w:sz w:val="22"/>
    </w:rPr>
  </w:style>
  <w:style w:type="paragraph" w:customStyle="1" w:styleId="msolistparagraph0">
    <w:name w:val="msolistparagraph"/>
    <w:basedOn w:val="Normal"/>
    <w:uiPriority w:val="99"/>
    <w:rsid w:val="00A000A2"/>
    <w:pPr>
      <w:ind w:left="720"/>
    </w:pPr>
    <w:rPr>
      <w:szCs w:val="24"/>
    </w:rPr>
  </w:style>
  <w:style w:type="paragraph" w:styleId="NormalWeb">
    <w:name w:val="Normal (Web)"/>
    <w:basedOn w:val="Normal"/>
    <w:uiPriority w:val="99"/>
    <w:rsid w:val="004F7441"/>
    <w:pPr>
      <w:spacing w:after="360" w:line="336" w:lineRule="atLeast"/>
    </w:pPr>
    <w:rPr>
      <w:szCs w:val="24"/>
    </w:rPr>
  </w:style>
  <w:style w:type="paragraph" w:customStyle="1" w:styleId="Default">
    <w:name w:val="Default"/>
    <w:uiPriority w:val="99"/>
    <w:rsid w:val="00B87F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nl-NL" w:eastAsia="nl-NL"/>
    </w:rPr>
  </w:style>
  <w:style w:type="character" w:styleId="Hyperlink">
    <w:name w:val="Hyperlink"/>
    <w:basedOn w:val="DefaultParagraphFont"/>
    <w:uiPriority w:val="99"/>
    <w:rsid w:val="00E3152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33F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C85"/>
    <w:rPr>
      <w:sz w:val="0"/>
      <w:szCs w:val="0"/>
      <w:lang w:val="nl-NL" w:eastAsia="nl-NL"/>
    </w:rPr>
  </w:style>
  <w:style w:type="paragraph" w:styleId="Footer">
    <w:name w:val="footer"/>
    <w:basedOn w:val="Normal"/>
    <w:link w:val="FooterChar"/>
    <w:uiPriority w:val="99"/>
    <w:rsid w:val="003537C7"/>
    <w:pPr>
      <w:tabs>
        <w:tab w:val="center" w:pos="4320"/>
        <w:tab w:val="right" w:pos="8640"/>
      </w:tabs>
    </w:pPr>
    <w:rPr>
      <w:rFonts w:ascii="Arial" w:hAnsi="Arial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C5C85"/>
    <w:rPr>
      <w:sz w:val="24"/>
      <w:szCs w:val="20"/>
      <w:lang w:val="nl-NL" w:eastAsia="nl-NL"/>
    </w:rPr>
  </w:style>
  <w:style w:type="paragraph" w:styleId="BodyTextIndent">
    <w:name w:val="Body Text Indent"/>
    <w:basedOn w:val="Normal"/>
    <w:link w:val="BodyTextIndentChar"/>
    <w:uiPriority w:val="99"/>
    <w:rsid w:val="003537C7"/>
    <w:pPr>
      <w:ind w:left="708" w:hanging="708"/>
    </w:pPr>
    <w:rPr>
      <w:color w:val="FF0000"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C5C85"/>
    <w:rPr>
      <w:sz w:val="24"/>
      <w:szCs w:val="20"/>
      <w:lang w:val="nl-NL" w:eastAsia="nl-NL"/>
    </w:rPr>
  </w:style>
  <w:style w:type="paragraph" w:customStyle="1" w:styleId="SVTitel">
    <w:name w:val="SV Titel"/>
    <w:basedOn w:val="Normal"/>
    <w:uiPriority w:val="99"/>
    <w:rsid w:val="000C7AED"/>
    <w:pPr>
      <w:jc w:val="both"/>
    </w:pPr>
    <w:rPr>
      <w:i/>
      <w:sz w:val="22"/>
    </w:rPr>
  </w:style>
  <w:style w:type="character" w:styleId="Strong">
    <w:name w:val="Strong"/>
    <w:basedOn w:val="DefaultParagraphFont"/>
    <w:uiPriority w:val="99"/>
    <w:qFormat/>
    <w:rsid w:val="00C51B64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036216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03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03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3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6224">
          <w:marLeft w:val="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3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223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03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65</Words>
  <Characters>361</Characters>
  <Application>Microsoft Office Outlook</Application>
  <DocSecurity>0</DocSecurity>
  <Lines>0</Lines>
  <Paragraphs>0</Paragraphs>
  <ScaleCrop>false</ScaleCrop>
  <Company>MVG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VLAAMS PARLEMENT</dc:title>
  <dc:subject/>
  <dc:creator>erkalkfa</dc:creator>
  <cp:keywords/>
  <dc:description/>
  <cp:lastModifiedBy>Nathalie De Keyzer</cp:lastModifiedBy>
  <cp:revision>4</cp:revision>
  <cp:lastPrinted>2010-11-05T09:28:00Z</cp:lastPrinted>
  <dcterms:created xsi:type="dcterms:W3CDTF">2010-11-05T11:26:00Z</dcterms:created>
  <dcterms:modified xsi:type="dcterms:W3CDTF">2010-11-25T11:35:00Z</dcterms:modified>
</cp:coreProperties>
</file>