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BE56E5" w:rsidRDefault="00BE56E5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BE56E5" w:rsidRDefault="00BE56E5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BE56E5" w:rsidRDefault="00BE56E5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BE56E5" w:rsidRDefault="00BE56E5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BE56E5" w:rsidRPr="0080625F" w:rsidRDefault="00BE56E5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</w:rPr>
        <w:t>a</w:t>
      </w:r>
      <w:r>
        <w:rPr>
          <w:rFonts w:ascii="Times New Roman" w:hAnsi="Times New Roman"/>
          <w:b/>
          <w:smallCaps/>
          <w:noProof/>
        </w:rPr>
        <w:t>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BE56E5" w:rsidRDefault="00BE56E5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50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13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0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BE56E5" w:rsidRDefault="00BE56E5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peter reekmans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BE56E5" w:rsidRPr="0078691E" w:rsidRDefault="00BE56E5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BE56E5" w:rsidRPr="0078691E" w:rsidRDefault="00BE56E5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BE56E5" w:rsidRPr="0078691E" w:rsidRDefault="00BE56E5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BE56E5" w:rsidRDefault="00BE56E5" w:rsidP="0078691E">
      <w:pPr>
        <w:spacing w:after="0" w:line="240" w:lineRule="auto"/>
        <w:rPr>
          <w:rFonts w:ascii="Times New Roman" w:hAnsi="Times New Roman"/>
        </w:rPr>
        <w:sectPr w:rsidR="00BE56E5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56E5" w:rsidRDefault="00BE56E5" w:rsidP="007E533D">
      <w:pPr>
        <w:spacing w:after="0" w:line="240" w:lineRule="auto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Geert Bourgeois, viceminister-president van de Vlaamse Regering en Vlaams minister van Bestuurszaken, Binnenlands Bestuur, Inburgering, Toerisme en Vlaamse Rand</w:t>
      </w:r>
      <w:r>
        <w:rPr>
          <w:rFonts w:ascii="Times New Roman" w:hAnsi="Times New Roman"/>
        </w:rPr>
        <w:t>.</w:t>
      </w:r>
    </w:p>
    <w:p w:rsidR="00BE56E5" w:rsidRPr="007E533D" w:rsidRDefault="00BE56E5" w:rsidP="007E533D">
      <w:pPr>
        <w:spacing w:after="0" w:line="240" w:lineRule="auto"/>
        <w:rPr>
          <w:rFonts w:ascii="Times New Roman" w:hAnsi="Times New Roman"/>
        </w:rPr>
      </w:pPr>
    </w:p>
    <w:sectPr w:rsidR="00BE56E5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77B"/>
    <w:rsid w:val="000374B8"/>
    <w:rsid w:val="00037BB1"/>
    <w:rsid w:val="000A3852"/>
    <w:rsid w:val="001B313D"/>
    <w:rsid w:val="001D51AA"/>
    <w:rsid w:val="001F6F75"/>
    <w:rsid w:val="00232DAF"/>
    <w:rsid w:val="00270D81"/>
    <w:rsid w:val="002742BE"/>
    <w:rsid w:val="002A6E8B"/>
    <w:rsid w:val="002C2C44"/>
    <w:rsid w:val="003600E7"/>
    <w:rsid w:val="003A3F95"/>
    <w:rsid w:val="00561406"/>
    <w:rsid w:val="00576086"/>
    <w:rsid w:val="005D579D"/>
    <w:rsid w:val="005E341C"/>
    <w:rsid w:val="006831D5"/>
    <w:rsid w:val="0069277B"/>
    <w:rsid w:val="006B5ECC"/>
    <w:rsid w:val="0078691E"/>
    <w:rsid w:val="007E533D"/>
    <w:rsid w:val="008005E0"/>
    <w:rsid w:val="0080625F"/>
    <w:rsid w:val="00826F86"/>
    <w:rsid w:val="00854694"/>
    <w:rsid w:val="00857A55"/>
    <w:rsid w:val="008C561E"/>
    <w:rsid w:val="008E252D"/>
    <w:rsid w:val="00A12ED5"/>
    <w:rsid w:val="00A42FA9"/>
    <w:rsid w:val="00AA5A40"/>
    <w:rsid w:val="00AD7FC8"/>
    <w:rsid w:val="00B8731B"/>
    <w:rsid w:val="00BD1900"/>
    <w:rsid w:val="00BE56E5"/>
    <w:rsid w:val="00CE0C00"/>
    <w:rsid w:val="00D90533"/>
    <w:rsid w:val="00DD0664"/>
    <w:rsid w:val="00E3306E"/>
    <w:rsid w:val="00E34BBD"/>
    <w:rsid w:val="00EA7AD0"/>
    <w:rsid w:val="00F45FA5"/>
    <w:rsid w:val="00FB6800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val="nl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74</Words>
  <Characters>412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nobels gerda</dc:creator>
  <cp:keywords/>
  <dc:description/>
  <cp:lastModifiedBy>JME</cp:lastModifiedBy>
  <cp:revision>3</cp:revision>
  <cp:lastPrinted>2010-12-10T10:05:00Z</cp:lastPrinted>
  <dcterms:created xsi:type="dcterms:W3CDTF">2010-12-10T10:05:00Z</dcterms:created>
  <dcterms:modified xsi:type="dcterms:W3CDTF">2010-12-10T10:07:00Z</dcterms:modified>
</cp:coreProperties>
</file>