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228EB" w:rsidRPr="00DD4121" w:rsidRDefault="004228EB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p</w:t>
      </w:r>
      <w:r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4228EB" w:rsidRPr="00015BF7" w:rsidRDefault="004228EB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4228EB" w:rsidRPr="00015BF7" w:rsidRDefault="004228EB" w:rsidP="000976E9">
      <w:pPr>
        <w:rPr>
          <w:szCs w:val="22"/>
        </w:rPr>
      </w:pPr>
    </w:p>
    <w:p w:rsidR="004228EB" w:rsidRPr="00DB41C0" w:rsidRDefault="004228EB" w:rsidP="000976E9">
      <w:pPr>
        <w:pStyle w:val="A-Lijn"/>
      </w:pPr>
    </w:p>
    <w:p w:rsidR="004228EB" w:rsidRDefault="004228EB" w:rsidP="000976E9">
      <w:pPr>
        <w:pStyle w:val="A-Type"/>
        <w:sectPr w:rsidR="004228E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228EB" w:rsidRPr="00D13702" w:rsidRDefault="004228EB" w:rsidP="00586236">
      <w:pPr>
        <w:pStyle w:val="A-Type"/>
        <w:outlineLvl w:val="0"/>
        <w:sectPr w:rsidR="004228EB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4228EB" w:rsidRPr="00326A58" w:rsidRDefault="004228E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228EB" w:rsidRDefault="004228E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peter reekmans</w:t>
      </w:r>
      <w:r w:rsidRPr="009D7043">
        <w:rPr>
          <w:rStyle w:val="AntwoordNaamMinisterChar"/>
          <w:sz w:val="22"/>
        </w:rPr>
        <w:fldChar w:fldCharType="end"/>
      </w:r>
    </w:p>
    <w:p w:rsidR="004228EB" w:rsidRPr="00015BF7" w:rsidRDefault="004228EB" w:rsidP="000976E9">
      <w:pPr>
        <w:rPr>
          <w:szCs w:val="22"/>
        </w:rPr>
      </w:pPr>
    </w:p>
    <w:p w:rsidR="004228EB" w:rsidRPr="00DB41C0" w:rsidRDefault="004228EB" w:rsidP="000976E9">
      <w:pPr>
        <w:pStyle w:val="A-Lijn"/>
      </w:pPr>
    </w:p>
    <w:p w:rsidR="004228EB" w:rsidRPr="00DB41C0" w:rsidRDefault="004228EB" w:rsidP="000976E9">
      <w:pPr>
        <w:pStyle w:val="A-Lijn"/>
      </w:pPr>
    </w:p>
    <w:p w:rsidR="004228EB" w:rsidRDefault="004228EB" w:rsidP="00DB41C0">
      <w:pPr>
        <w:sectPr w:rsidR="004228E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228EB" w:rsidRDefault="004228EB" w:rsidP="007C1D64">
      <w:pPr>
        <w:jc w:val="both"/>
        <w:rPr>
          <w:szCs w:val="22"/>
        </w:rPr>
      </w:pPr>
      <w:r>
        <w:rPr>
          <w:szCs w:val="22"/>
        </w:rPr>
        <w:t xml:space="preserve">Een gecoördineerd antwoord zal worden verstrekt </w:t>
      </w:r>
      <w:r w:rsidRPr="007C1D64">
        <w:rPr>
          <w:szCs w:val="22"/>
        </w:rPr>
        <w:t>door de heer Geert Bourgeois, Vlaams minister, bevoegd voor het algemeen beleid inzake personeel en organisatieontwikkeling in de Vlaamse administratie.</w:t>
      </w:r>
    </w:p>
    <w:sectPr w:rsidR="004228E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EB" w:rsidRDefault="004228EB">
      <w:r>
        <w:separator/>
      </w:r>
    </w:p>
  </w:endnote>
  <w:endnote w:type="continuationSeparator" w:id="1">
    <w:p w:rsidR="004228EB" w:rsidRDefault="0042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EB" w:rsidRDefault="004228EB">
      <w:r>
        <w:separator/>
      </w:r>
    </w:p>
  </w:footnote>
  <w:footnote w:type="continuationSeparator" w:id="1">
    <w:p w:rsidR="004228EB" w:rsidRDefault="0042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2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4AD4"/>
    <w:rsid w:val="00011AA3"/>
    <w:rsid w:val="00014048"/>
    <w:rsid w:val="00015BF7"/>
    <w:rsid w:val="00042574"/>
    <w:rsid w:val="00060CAF"/>
    <w:rsid w:val="00077CB6"/>
    <w:rsid w:val="00092E90"/>
    <w:rsid w:val="000976E9"/>
    <w:rsid w:val="000B2B24"/>
    <w:rsid w:val="000C2BF2"/>
    <w:rsid w:val="000C4E8C"/>
    <w:rsid w:val="000D1391"/>
    <w:rsid w:val="000F3532"/>
    <w:rsid w:val="000F457E"/>
    <w:rsid w:val="00113D30"/>
    <w:rsid w:val="00115A86"/>
    <w:rsid w:val="00117812"/>
    <w:rsid w:val="00162ED2"/>
    <w:rsid w:val="00175898"/>
    <w:rsid w:val="0018437F"/>
    <w:rsid w:val="001C385B"/>
    <w:rsid w:val="001C6D2A"/>
    <w:rsid w:val="001C767D"/>
    <w:rsid w:val="001F28B7"/>
    <w:rsid w:val="00210C07"/>
    <w:rsid w:val="0021268A"/>
    <w:rsid w:val="002200AB"/>
    <w:rsid w:val="0029398C"/>
    <w:rsid w:val="002A7BA2"/>
    <w:rsid w:val="002B5D7E"/>
    <w:rsid w:val="0031095D"/>
    <w:rsid w:val="00326A58"/>
    <w:rsid w:val="003568BA"/>
    <w:rsid w:val="00357979"/>
    <w:rsid w:val="00365143"/>
    <w:rsid w:val="003750AC"/>
    <w:rsid w:val="003C33C2"/>
    <w:rsid w:val="00414B2D"/>
    <w:rsid w:val="004228EB"/>
    <w:rsid w:val="00432AB7"/>
    <w:rsid w:val="00436455"/>
    <w:rsid w:val="004809DA"/>
    <w:rsid w:val="004B2A99"/>
    <w:rsid w:val="004C133F"/>
    <w:rsid w:val="004C1A8D"/>
    <w:rsid w:val="004E548B"/>
    <w:rsid w:val="004F5E60"/>
    <w:rsid w:val="00542EC1"/>
    <w:rsid w:val="00586236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B7E6F"/>
    <w:rsid w:val="006C5EEB"/>
    <w:rsid w:val="006E0A01"/>
    <w:rsid w:val="006E2F76"/>
    <w:rsid w:val="007103D2"/>
    <w:rsid w:val="0071248C"/>
    <w:rsid w:val="007252C7"/>
    <w:rsid w:val="00747203"/>
    <w:rsid w:val="0078256A"/>
    <w:rsid w:val="007927A3"/>
    <w:rsid w:val="007B21BB"/>
    <w:rsid w:val="007C1D64"/>
    <w:rsid w:val="007C7B7A"/>
    <w:rsid w:val="007D0E2A"/>
    <w:rsid w:val="007D2CE5"/>
    <w:rsid w:val="007D3128"/>
    <w:rsid w:val="00806962"/>
    <w:rsid w:val="008112DC"/>
    <w:rsid w:val="008241FD"/>
    <w:rsid w:val="00826146"/>
    <w:rsid w:val="00834D15"/>
    <w:rsid w:val="00851FDB"/>
    <w:rsid w:val="00873C65"/>
    <w:rsid w:val="008D3344"/>
    <w:rsid w:val="008D5DB4"/>
    <w:rsid w:val="008F0BD6"/>
    <w:rsid w:val="009058B7"/>
    <w:rsid w:val="00924130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C2AA0"/>
    <w:rsid w:val="009D6AD7"/>
    <w:rsid w:val="009D7043"/>
    <w:rsid w:val="009D763F"/>
    <w:rsid w:val="009F5B1B"/>
    <w:rsid w:val="009F5FD8"/>
    <w:rsid w:val="00A075B3"/>
    <w:rsid w:val="00A10835"/>
    <w:rsid w:val="00A21360"/>
    <w:rsid w:val="00A737E8"/>
    <w:rsid w:val="00A73832"/>
    <w:rsid w:val="00A81356"/>
    <w:rsid w:val="00A9424B"/>
    <w:rsid w:val="00A947B3"/>
    <w:rsid w:val="00AA03E4"/>
    <w:rsid w:val="00AC572C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54A5B"/>
    <w:rsid w:val="00B65213"/>
    <w:rsid w:val="00B65D8D"/>
    <w:rsid w:val="00B97746"/>
    <w:rsid w:val="00BC4515"/>
    <w:rsid w:val="00BE425A"/>
    <w:rsid w:val="00C12557"/>
    <w:rsid w:val="00C16D61"/>
    <w:rsid w:val="00C23819"/>
    <w:rsid w:val="00C51D62"/>
    <w:rsid w:val="00C83DE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65ABD"/>
    <w:rsid w:val="00D71D99"/>
    <w:rsid w:val="00D754F2"/>
    <w:rsid w:val="00D84C17"/>
    <w:rsid w:val="00D861C5"/>
    <w:rsid w:val="00DB41C0"/>
    <w:rsid w:val="00DB6963"/>
    <w:rsid w:val="00DC32B0"/>
    <w:rsid w:val="00DC4DB6"/>
    <w:rsid w:val="00DD4121"/>
    <w:rsid w:val="00DD7C97"/>
    <w:rsid w:val="00DF25FE"/>
    <w:rsid w:val="00E13862"/>
    <w:rsid w:val="00E31F4D"/>
    <w:rsid w:val="00E45CEE"/>
    <w:rsid w:val="00E55200"/>
    <w:rsid w:val="00E663EC"/>
    <w:rsid w:val="00EA0884"/>
    <w:rsid w:val="00EB1AA4"/>
    <w:rsid w:val="00EE566C"/>
    <w:rsid w:val="00F41B70"/>
    <w:rsid w:val="00F50C62"/>
    <w:rsid w:val="00F758AC"/>
    <w:rsid w:val="00F77692"/>
    <w:rsid w:val="00FA29D6"/>
    <w:rsid w:val="00FD5BF4"/>
    <w:rsid w:val="00FE2F02"/>
    <w:rsid w:val="00FE46C9"/>
    <w:rsid w:val="00FE5406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Heading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7D31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70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</dc:title>
  <dc:subject>Antwoord op Schriftelijke Vraag</dc:subject>
  <dc:creator>Marc Beckers</dc:creator>
  <cp:keywords/>
  <dc:description/>
  <cp:lastModifiedBy>Nathalie De Keyzer</cp:lastModifiedBy>
  <cp:revision>3</cp:revision>
  <cp:lastPrinted>2010-11-04T08:38:00Z</cp:lastPrinted>
  <dcterms:created xsi:type="dcterms:W3CDTF">2010-11-10T16:13:00Z</dcterms:created>
  <dcterms:modified xsi:type="dcterms:W3CDTF">2010-11-17T10:53:00Z</dcterms:modified>
</cp:coreProperties>
</file>