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C71E0" w:rsidRPr="00DD4121" w:rsidRDefault="00AC71E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AC71E0" w:rsidRPr="00015BF7" w:rsidRDefault="00AC71E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AC71E0" w:rsidRPr="00015BF7" w:rsidRDefault="00AC71E0" w:rsidP="000976E9">
      <w:pPr>
        <w:rPr>
          <w:szCs w:val="22"/>
        </w:rPr>
      </w:pPr>
    </w:p>
    <w:p w:rsidR="00AC71E0" w:rsidRPr="00DB41C0" w:rsidRDefault="00AC71E0" w:rsidP="000976E9">
      <w:pPr>
        <w:pStyle w:val="A-Lijn"/>
      </w:pPr>
    </w:p>
    <w:p w:rsidR="00AC71E0" w:rsidRDefault="00AC71E0" w:rsidP="000976E9">
      <w:pPr>
        <w:pStyle w:val="A-Type"/>
        <w:sectPr w:rsidR="00AC71E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C71E0" w:rsidRDefault="00AC71E0" w:rsidP="000976E9">
      <w:pPr>
        <w:pStyle w:val="A-Type"/>
        <w:sectPr w:rsidR="00AC71E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AC71E0" w:rsidRPr="00326A58" w:rsidRDefault="00AC71E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AC71E0" w:rsidRDefault="00AC71E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bart tommelein</w:t>
      </w:r>
      <w:r w:rsidRPr="009D7043">
        <w:rPr>
          <w:rStyle w:val="AntwoordNaamMinisterChar"/>
          <w:sz w:val="22"/>
        </w:rPr>
        <w:fldChar w:fldCharType="end"/>
      </w:r>
    </w:p>
    <w:p w:rsidR="00AC71E0" w:rsidRPr="00015BF7" w:rsidRDefault="00AC71E0" w:rsidP="000976E9">
      <w:pPr>
        <w:rPr>
          <w:szCs w:val="22"/>
        </w:rPr>
      </w:pPr>
    </w:p>
    <w:p w:rsidR="00AC71E0" w:rsidRPr="00DB41C0" w:rsidRDefault="00AC71E0" w:rsidP="000976E9">
      <w:pPr>
        <w:pStyle w:val="A-Lijn"/>
      </w:pPr>
    </w:p>
    <w:p w:rsidR="00AC71E0" w:rsidRPr="00DB41C0" w:rsidRDefault="00AC71E0" w:rsidP="000976E9">
      <w:pPr>
        <w:pStyle w:val="A-Lijn"/>
      </w:pPr>
    </w:p>
    <w:p w:rsidR="00AC71E0" w:rsidRDefault="00AC71E0" w:rsidP="00DB41C0">
      <w:pPr>
        <w:sectPr w:rsidR="00AC71E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C71E0" w:rsidRDefault="00AC71E0" w:rsidP="00464AA6">
      <w:pPr>
        <w:pStyle w:val="StandaardSV"/>
      </w:pPr>
      <w:r>
        <w:t xml:space="preserve">In de </w:t>
      </w:r>
      <w:r w:rsidRPr="00E70CF2">
        <w:rPr>
          <w:szCs w:val="22"/>
        </w:rPr>
        <w:t xml:space="preserve">Commissie voor Landbouw, Visserij en Plattelandsbeleid </w:t>
      </w:r>
      <w:r>
        <w:rPr>
          <w:szCs w:val="22"/>
        </w:rPr>
        <w:t xml:space="preserve">van 6 oktober 2010 </w:t>
      </w:r>
      <w:r w:rsidRPr="00E70CF2">
        <w:rPr>
          <w:szCs w:val="22"/>
        </w:rPr>
        <w:t>heeft</w:t>
      </w:r>
      <w:r>
        <w:rPr>
          <w:rFonts w:ascii="Verdana" w:hAnsi="Verdana"/>
          <w:color w:val="666666"/>
          <w:sz w:val="16"/>
          <w:szCs w:val="16"/>
        </w:rPr>
        <w:t xml:space="preserve"> </w:t>
      </w:r>
      <w:r>
        <w:t xml:space="preserve">dhr </w:t>
      </w:r>
      <w:smartTag w:uri="urn:schemas-microsoft-com:office:smarttags" w:element="PersonName">
        <w:smartTagPr>
          <w:attr w:name="ProductID" w:val="Johan Verstreken"/>
        </w:smartTagPr>
        <w:r>
          <w:t>Johan Verstreken</w:t>
        </w:r>
      </w:smartTag>
      <w:r>
        <w:t xml:space="preserve"> dezelfde vragen gesteld. Er is een uitvoerig antwoord gegeven. Er wordt dan ook verwezen naar de antwoorden terug te vinden in de Handelingen van vermelde Commissie.</w:t>
      </w:r>
    </w:p>
    <w:p w:rsidR="00AC71E0" w:rsidRPr="00464AA6" w:rsidRDefault="00AC71E0" w:rsidP="00FD5BF4"/>
    <w:sectPr w:rsidR="00AC71E0" w:rsidRPr="00464AA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3791"/>
    <w:multiLevelType w:val="hybridMultilevel"/>
    <w:tmpl w:val="4024F3C6"/>
    <w:lvl w:ilvl="0" w:tplc="38C8C2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B59DC"/>
    <w:rsid w:val="000C4E8C"/>
    <w:rsid w:val="000F3532"/>
    <w:rsid w:val="00130F12"/>
    <w:rsid w:val="001B6E48"/>
    <w:rsid w:val="001F7390"/>
    <w:rsid w:val="00210C07"/>
    <w:rsid w:val="00266E3B"/>
    <w:rsid w:val="00314703"/>
    <w:rsid w:val="0032156F"/>
    <w:rsid w:val="00326A58"/>
    <w:rsid w:val="00464AA6"/>
    <w:rsid w:val="004E2833"/>
    <w:rsid w:val="0052311E"/>
    <w:rsid w:val="00566C53"/>
    <w:rsid w:val="005900AD"/>
    <w:rsid w:val="005B3469"/>
    <w:rsid w:val="005E38CA"/>
    <w:rsid w:val="0063138E"/>
    <w:rsid w:val="006548DD"/>
    <w:rsid w:val="0071248C"/>
    <w:rsid w:val="007252C7"/>
    <w:rsid w:val="007474BA"/>
    <w:rsid w:val="00785A0D"/>
    <w:rsid w:val="007A6563"/>
    <w:rsid w:val="007B25F1"/>
    <w:rsid w:val="007F60A8"/>
    <w:rsid w:val="008346AE"/>
    <w:rsid w:val="00894185"/>
    <w:rsid w:val="008A713D"/>
    <w:rsid w:val="008B1DC3"/>
    <w:rsid w:val="008D5DB4"/>
    <w:rsid w:val="009347E0"/>
    <w:rsid w:val="009D7043"/>
    <w:rsid w:val="00A42280"/>
    <w:rsid w:val="00A76EC9"/>
    <w:rsid w:val="00A804C0"/>
    <w:rsid w:val="00AC71E0"/>
    <w:rsid w:val="00B45EB2"/>
    <w:rsid w:val="00B60F0E"/>
    <w:rsid w:val="00B81F0E"/>
    <w:rsid w:val="00BE425A"/>
    <w:rsid w:val="00C0707D"/>
    <w:rsid w:val="00CE6540"/>
    <w:rsid w:val="00D405E8"/>
    <w:rsid w:val="00D71D99"/>
    <w:rsid w:val="00D754F2"/>
    <w:rsid w:val="00D97FAB"/>
    <w:rsid w:val="00DB41C0"/>
    <w:rsid w:val="00DC21D5"/>
    <w:rsid w:val="00DC4DB6"/>
    <w:rsid w:val="00DD19EF"/>
    <w:rsid w:val="00DD4121"/>
    <w:rsid w:val="00E12C5D"/>
    <w:rsid w:val="00E31F4D"/>
    <w:rsid w:val="00E55200"/>
    <w:rsid w:val="00E6637B"/>
    <w:rsid w:val="00E70CF2"/>
    <w:rsid w:val="00E75830"/>
    <w:rsid w:val="00EE4B7B"/>
    <w:rsid w:val="00F369E3"/>
    <w:rsid w:val="00FA29D6"/>
    <w:rsid w:val="00FA666C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ListParagraph">
    <w:name w:val="List Paragraph"/>
    <w:basedOn w:val="Normal"/>
    <w:uiPriority w:val="99"/>
    <w:qFormat/>
    <w:rsid w:val="0032156F"/>
    <w:pPr>
      <w:ind w:left="720"/>
    </w:pPr>
    <w:rPr>
      <w:rFonts w:ascii="Calibri" w:hAnsi="Calibri"/>
      <w:szCs w:val="22"/>
      <w:lang w:val="nl-BE" w:eastAsia="nl-BE"/>
    </w:rPr>
  </w:style>
  <w:style w:type="paragraph" w:styleId="BalloonText">
    <w:name w:val="Balloon Text"/>
    <w:basedOn w:val="Normal"/>
    <w:link w:val="BalloonTextChar"/>
    <w:uiPriority w:val="99"/>
    <w:rsid w:val="00D4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5E8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Normal"/>
    <w:uiPriority w:val="99"/>
    <w:rsid w:val="00464AA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88</Words>
  <Characters>490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mbe</cp:lastModifiedBy>
  <cp:revision>4</cp:revision>
  <cp:lastPrinted>2010-10-21T09:42:00Z</cp:lastPrinted>
  <dcterms:created xsi:type="dcterms:W3CDTF">2010-11-04T11:52:00Z</dcterms:created>
  <dcterms:modified xsi:type="dcterms:W3CDTF">2010-12-02T17:26:00Z</dcterms:modified>
</cp:coreProperties>
</file>