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A30238" w:rsidRPr="00DD4121" w:rsidRDefault="00A30238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philippe muyters</w:t>
      </w:r>
      <w:r>
        <w:rPr>
          <w:szCs w:val="22"/>
        </w:rPr>
        <w:fldChar w:fldCharType="end"/>
      </w:r>
      <w:bookmarkEnd w:id="0"/>
    </w:p>
    <w:bookmarkStart w:id="1" w:name="Text2"/>
    <w:p w:rsidR="00A30238" w:rsidRPr="00015BF7" w:rsidRDefault="00A30238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1"/>
    </w:p>
    <w:p w:rsidR="00A30238" w:rsidRPr="00015BF7" w:rsidRDefault="00A30238" w:rsidP="000976E9">
      <w:pPr>
        <w:rPr>
          <w:szCs w:val="22"/>
        </w:rPr>
      </w:pPr>
    </w:p>
    <w:p w:rsidR="00A30238" w:rsidRPr="00DB41C0" w:rsidRDefault="00A30238" w:rsidP="000976E9">
      <w:pPr>
        <w:pStyle w:val="A-Lijn"/>
      </w:pPr>
    </w:p>
    <w:p w:rsidR="00A30238" w:rsidRDefault="00A30238" w:rsidP="000976E9">
      <w:pPr>
        <w:pStyle w:val="A-Type"/>
        <w:sectPr w:rsidR="00A30238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30238" w:rsidRDefault="00A30238" w:rsidP="00787964">
      <w:pPr>
        <w:pStyle w:val="A-Type"/>
        <w:outlineLvl w:val="0"/>
        <w:sectPr w:rsidR="00A30238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A30238" w:rsidRPr="00326A58" w:rsidRDefault="00A30238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7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A30238" w:rsidRDefault="00A30238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els robeyns</w:t>
      </w:r>
      <w:r w:rsidRPr="009D7043">
        <w:rPr>
          <w:rStyle w:val="AntwoordNaamMinisterChar"/>
          <w:sz w:val="22"/>
        </w:rPr>
        <w:fldChar w:fldCharType="end"/>
      </w:r>
    </w:p>
    <w:p w:rsidR="00A30238" w:rsidRPr="00015BF7" w:rsidRDefault="00A30238" w:rsidP="000976E9">
      <w:pPr>
        <w:rPr>
          <w:szCs w:val="22"/>
        </w:rPr>
      </w:pPr>
    </w:p>
    <w:p w:rsidR="00A30238" w:rsidRPr="00DB41C0" w:rsidRDefault="00A30238" w:rsidP="000976E9">
      <w:pPr>
        <w:pStyle w:val="A-Lijn"/>
      </w:pPr>
    </w:p>
    <w:p w:rsidR="00A30238" w:rsidRPr="00DB41C0" w:rsidRDefault="00A30238" w:rsidP="000976E9">
      <w:pPr>
        <w:pStyle w:val="A-Lijn"/>
      </w:pPr>
    </w:p>
    <w:p w:rsidR="00A30238" w:rsidRDefault="00A30238" w:rsidP="00DB41C0">
      <w:pPr>
        <w:sectPr w:rsidR="00A30238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30238" w:rsidRPr="000213A3" w:rsidRDefault="00A30238" w:rsidP="00EE28D9">
      <w:pPr>
        <w:pStyle w:val="SVTitel"/>
        <w:rPr>
          <w:i w:val="0"/>
          <w:szCs w:val="22"/>
        </w:rPr>
      </w:pPr>
      <w:r w:rsidRPr="000213A3">
        <w:rPr>
          <w:i w:val="0"/>
          <w:szCs w:val="22"/>
        </w:rPr>
        <w:t>De werking van de kapitaalschadecommissies valt onder de integrale bevoegdheid van minister Schauvliege. De vraag dient dan ook aan haar gesteld.</w:t>
      </w:r>
    </w:p>
    <w:p w:rsidR="00A30238" w:rsidRDefault="00A30238" w:rsidP="007A7E2C">
      <w:pPr>
        <w:pStyle w:val="SVTitel"/>
        <w:jc w:val="left"/>
        <w:rPr>
          <w:i w:val="0"/>
          <w:szCs w:val="22"/>
        </w:rPr>
      </w:pPr>
    </w:p>
    <w:sectPr w:rsidR="00A3023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928AC"/>
    <w:multiLevelType w:val="hybridMultilevel"/>
    <w:tmpl w:val="BA9210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85"/>
    <w:rsid w:val="00015BF7"/>
    <w:rsid w:val="000213A3"/>
    <w:rsid w:val="0008172E"/>
    <w:rsid w:val="000976E9"/>
    <w:rsid w:val="000C4E8C"/>
    <w:rsid w:val="000F3532"/>
    <w:rsid w:val="0013023B"/>
    <w:rsid w:val="001764EC"/>
    <w:rsid w:val="001B377F"/>
    <w:rsid w:val="00210C07"/>
    <w:rsid w:val="00257089"/>
    <w:rsid w:val="00266E3B"/>
    <w:rsid w:val="00326A58"/>
    <w:rsid w:val="00336BBF"/>
    <w:rsid w:val="005208D5"/>
    <w:rsid w:val="00525A1D"/>
    <w:rsid w:val="005E38CA"/>
    <w:rsid w:val="006548DD"/>
    <w:rsid w:val="0071248C"/>
    <w:rsid w:val="007252C7"/>
    <w:rsid w:val="00735E21"/>
    <w:rsid w:val="00787964"/>
    <w:rsid w:val="007A1490"/>
    <w:rsid w:val="007A7E2C"/>
    <w:rsid w:val="008A713D"/>
    <w:rsid w:val="008D5DB4"/>
    <w:rsid w:val="00924D85"/>
    <w:rsid w:val="009347E0"/>
    <w:rsid w:val="009C775E"/>
    <w:rsid w:val="009D7043"/>
    <w:rsid w:val="009E17A1"/>
    <w:rsid w:val="009E72BD"/>
    <w:rsid w:val="00A30238"/>
    <w:rsid w:val="00AF64E1"/>
    <w:rsid w:val="00B10318"/>
    <w:rsid w:val="00B27CC0"/>
    <w:rsid w:val="00B41191"/>
    <w:rsid w:val="00B45EB2"/>
    <w:rsid w:val="00BB7612"/>
    <w:rsid w:val="00BE425A"/>
    <w:rsid w:val="00C15BA8"/>
    <w:rsid w:val="00C6146C"/>
    <w:rsid w:val="00C84E82"/>
    <w:rsid w:val="00CE1141"/>
    <w:rsid w:val="00D07845"/>
    <w:rsid w:val="00D55918"/>
    <w:rsid w:val="00D71D99"/>
    <w:rsid w:val="00D754F2"/>
    <w:rsid w:val="00DB41C0"/>
    <w:rsid w:val="00DC00E1"/>
    <w:rsid w:val="00DC2DE1"/>
    <w:rsid w:val="00DC4DB6"/>
    <w:rsid w:val="00DD4121"/>
    <w:rsid w:val="00E20485"/>
    <w:rsid w:val="00E31F4D"/>
    <w:rsid w:val="00E55200"/>
    <w:rsid w:val="00EE28D9"/>
    <w:rsid w:val="00F10CD5"/>
    <w:rsid w:val="00F31EBD"/>
    <w:rsid w:val="00FA29D6"/>
    <w:rsid w:val="00FC13C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customStyle="1" w:styleId="SVTitel">
    <w:name w:val="SV Titel"/>
    <w:basedOn w:val="Normal"/>
    <w:uiPriority w:val="99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character" w:styleId="Hyperlink">
    <w:name w:val="Hyperlink"/>
    <w:basedOn w:val="DefaultParagraphFont"/>
    <w:uiPriority w:val="99"/>
    <w:rsid w:val="00735E2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nl-NL" w:eastAsia="nl-NL"/>
    </w:rPr>
  </w:style>
  <w:style w:type="paragraph" w:customStyle="1" w:styleId="Tekstbrief">
    <w:name w:val="Tekst brief"/>
    <w:basedOn w:val="CommentText"/>
    <w:uiPriority w:val="99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99"/>
    <w:rsid w:val="007A1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A1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62</Words>
  <Characters>341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deboelli</dc:creator>
  <cp:keywords/>
  <dc:description/>
  <cp:lastModifiedBy>Nathalie De Keyzer</cp:lastModifiedBy>
  <cp:revision>4</cp:revision>
  <cp:lastPrinted>2010-09-14T15:19:00Z</cp:lastPrinted>
  <dcterms:created xsi:type="dcterms:W3CDTF">2010-10-07T11:23:00Z</dcterms:created>
  <dcterms:modified xsi:type="dcterms:W3CDTF">2010-11-09T08:36:00Z</dcterms:modified>
</cp:coreProperties>
</file>