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1650E5" w:rsidRPr="00DD4121" w:rsidRDefault="001650E5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1650E5" w:rsidRPr="00015BF7" w:rsidRDefault="001650E5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vlaams minister van energie, wonen, steden en sociale economie</w:t>
      </w:r>
      <w:r>
        <w:fldChar w:fldCharType="end"/>
      </w:r>
      <w:bookmarkEnd w:id="1"/>
    </w:p>
    <w:p w:rsidR="001650E5" w:rsidRPr="00015BF7" w:rsidRDefault="001650E5" w:rsidP="000976E9">
      <w:pPr>
        <w:rPr>
          <w:szCs w:val="22"/>
        </w:rPr>
      </w:pPr>
    </w:p>
    <w:p w:rsidR="001650E5" w:rsidRPr="00DB41C0" w:rsidRDefault="001650E5" w:rsidP="000976E9">
      <w:pPr>
        <w:pStyle w:val="A-Lijn"/>
      </w:pPr>
    </w:p>
    <w:p w:rsidR="001650E5" w:rsidRDefault="001650E5" w:rsidP="000976E9">
      <w:pPr>
        <w:pStyle w:val="A-Type"/>
        <w:sectPr w:rsidR="001650E5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1650E5" w:rsidRDefault="001650E5" w:rsidP="000976E9">
      <w:pPr>
        <w:pStyle w:val="A-Type"/>
        <w:sectPr w:rsidR="001650E5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1650E5" w:rsidRPr="00326A58" w:rsidRDefault="001650E5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20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1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0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6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1650E5" w:rsidRDefault="001650E5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bart tommelein</w:t>
      </w:r>
      <w:r w:rsidRPr="009D7043">
        <w:rPr>
          <w:rStyle w:val="AntwoordNaamMinisterChar"/>
          <w:sz w:val="22"/>
        </w:rPr>
        <w:fldChar w:fldCharType="end"/>
      </w:r>
    </w:p>
    <w:p w:rsidR="001650E5" w:rsidRPr="00015BF7" w:rsidRDefault="001650E5" w:rsidP="000976E9">
      <w:pPr>
        <w:rPr>
          <w:szCs w:val="22"/>
        </w:rPr>
      </w:pPr>
    </w:p>
    <w:p w:rsidR="001650E5" w:rsidRPr="00DB41C0" w:rsidRDefault="001650E5" w:rsidP="000976E9">
      <w:pPr>
        <w:pStyle w:val="A-Lijn"/>
      </w:pPr>
    </w:p>
    <w:p w:rsidR="001650E5" w:rsidRPr="00DB41C0" w:rsidRDefault="001650E5" w:rsidP="000976E9">
      <w:pPr>
        <w:pStyle w:val="A-Lijn"/>
      </w:pPr>
    </w:p>
    <w:p w:rsidR="001650E5" w:rsidRDefault="001650E5" w:rsidP="00DB41C0">
      <w:pPr>
        <w:sectPr w:rsidR="001650E5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1650E5" w:rsidRPr="00FC3D8C" w:rsidRDefault="001650E5" w:rsidP="00881055">
      <w:pPr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szCs w:val="22"/>
        </w:rPr>
      </w:pPr>
      <w:r w:rsidRPr="00FC3D8C">
        <w:rPr>
          <w:szCs w:val="22"/>
        </w:rPr>
        <w:t>Op basis van artikel 9 van het Kamerdecreet hebben gemeenten inderdaad de mogelijkheid om bij verordening van de gemeenteraad strengere veiligheids- en kwaliteitsnormen voor kamers of</w:t>
      </w:r>
      <w:r>
        <w:rPr>
          <w:szCs w:val="22"/>
        </w:rPr>
        <w:t xml:space="preserve"> </w:t>
      </w:r>
      <w:r w:rsidRPr="00FC3D8C">
        <w:rPr>
          <w:szCs w:val="22"/>
        </w:rPr>
        <w:t>studentenkamers op te leggen en het te huur stellen of het verhuren van kamers met het oog op de</w:t>
      </w:r>
    </w:p>
    <w:p w:rsidR="001650E5" w:rsidRDefault="001650E5" w:rsidP="00FC3D8C">
      <w:pPr>
        <w:autoSpaceDE w:val="0"/>
        <w:autoSpaceDN w:val="0"/>
        <w:adjustRightInd w:val="0"/>
        <w:ind w:left="360"/>
        <w:jc w:val="both"/>
        <w:rPr>
          <w:rFonts w:ascii="Times-Roman" w:hAnsi="Times-Roman" w:cs="Times-Roman"/>
          <w:color w:val="666666"/>
          <w:sz w:val="20"/>
          <w:szCs w:val="20"/>
        </w:rPr>
      </w:pPr>
      <w:r w:rsidRPr="007C4D9D">
        <w:rPr>
          <w:szCs w:val="22"/>
        </w:rPr>
        <w:t>naleving van die normen aan een voorafgaande vergunning te onderwerpen. In totaal zijn er achttien</w:t>
      </w:r>
      <w:r>
        <w:rPr>
          <w:szCs w:val="22"/>
        </w:rPr>
        <w:t xml:space="preserve"> </w:t>
      </w:r>
      <w:r w:rsidRPr="007C4D9D">
        <w:rPr>
          <w:szCs w:val="22"/>
        </w:rPr>
        <w:t>gemeenten met een door de Vlaamse minister bevoegd voor huisvesting bekrachtigd Kamerreglement:</w:t>
      </w:r>
      <w:r>
        <w:rPr>
          <w:szCs w:val="22"/>
        </w:rPr>
        <w:t xml:space="preserve"> </w:t>
      </w:r>
      <w:r w:rsidRPr="003E0DC2">
        <w:rPr>
          <w:szCs w:val="22"/>
        </w:rPr>
        <w:t>Torhout, Diest, Denderleeuw, Hasselt, Arendonk, Brugge, Boom, Geel, Genk, Kortrijk, Oostende,</w:t>
      </w:r>
      <w:r>
        <w:rPr>
          <w:szCs w:val="22"/>
        </w:rPr>
        <w:t xml:space="preserve"> </w:t>
      </w:r>
      <w:r w:rsidRPr="003E0DC2">
        <w:rPr>
          <w:szCs w:val="22"/>
        </w:rPr>
        <w:t>Zelzate, Gent, Roeselare, Eeklo, Menen, Riemst en Lanaken.</w:t>
      </w:r>
      <w:r>
        <w:rPr>
          <w:rFonts w:ascii="Times-Roman" w:hAnsi="Times-Roman" w:cs="Times-Roman"/>
          <w:color w:val="666666"/>
          <w:sz w:val="20"/>
          <w:szCs w:val="20"/>
        </w:rPr>
        <w:t xml:space="preserve"> </w:t>
      </w:r>
    </w:p>
    <w:p w:rsidR="001650E5" w:rsidRDefault="001650E5" w:rsidP="00FC3D8C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666666"/>
          <w:sz w:val="20"/>
          <w:szCs w:val="20"/>
        </w:rPr>
      </w:pPr>
    </w:p>
    <w:p w:rsidR="001650E5" w:rsidRPr="00FC3D8C" w:rsidRDefault="001650E5" w:rsidP="00FC3D8C">
      <w:pPr>
        <w:numPr>
          <w:ilvl w:val="0"/>
          <w:numId w:val="18"/>
        </w:numPr>
        <w:autoSpaceDE w:val="0"/>
        <w:autoSpaceDN w:val="0"/>
        <w:adjustRightInd w:val="0"/>
        <w:ind w:left="340"/>
        <w:jc w:val="both"/>
        <w:rPr>
          <w:rFonts w:ascii="Times-Roman" w:hAnsi="Times-Roman" w:cs="Times-Roman"/>
          <w:color w:val="666666"/>
          <w:sz w:val="20"/>
          <w:szCs w:val="20"/>
        </w:rPr>
      </w:pPr>
      <w:r>
        <w:rPr>
          <w:szCs w:val="22"/>
        </w:rPr>
        <w:t>Er zijn me geen gevallen bekend.</w:t>
      </w:r>
    </w:p>
    <w:p w:rsidR="001650E5" w:rsidRDefault="001650E5" w:rsidP="00881055">
      <w:pPr>
        <w:autoSpaceDE w:val="0"/>
        <w:autoSpaceDN w:val="0"/>
        <w:adjustRightInd w:val="0"/>
        <w:jc w:val="both"/>
        <w:rPr>
          <w:szCs w:val="22"/>
        </w:rPr>
      </w:pPr>
    </w:p>
    <w:p w:rsidR="001650E5" w:rsidRPr="007E505B" w:rsidRDefault="001650E5" w:rsidP="00881055">
      <w:pPr>
        <w:tabs>
          <w:tab w:val="left" w:pos="180"/>
        </w:tabs>
        <w:jc w:val="both"/>
        <w:rPr>
          <w:szCs w:val="22"/>
        </w:rPr>
      </w:pPr>
    </w:p>
    <w:p w:rsidR="001650E5" w:rsidRDefault="001650E5" w:rsidP="00881055">
      <w:pPr>
        <w:jc w:val="both"/>
        <w:rPr>
          <w:rFonts w:ascii="Arial" w:hAnsi="Arial" w:cs="Arial"/>
          <w:sz w:val="20"/>
          <w:szCs w:val="20"/>
        </w:rPr>
      </w:pPr>
    </w:p>
    <w:sectPr w:rsidR="001650E5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UYDFZ+Strada-SemiBold">
    <w:altName w:val="Strad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KSPHV+StradaSC-Regular">
    <w:altName w:val="Strada Smallcap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Garamon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0DD"/>
    <w:multiLevelType w:val="hybridMultilevel"/>
    <w:tmpl w:val="BD16AC3E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46F18"/>
    <w:multiLevelType w:val="hybridMultilevel"/>
    <w:tmpl w:val="46FA65A8"/>
    <w:lvl w:ilvl="0" w:tplc="3B36E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D27F3E"/>
    <w:multiLevelType w:val="hybridMultilevel"/>
    <w:tmpl w:val="7B68BA6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301E3"/>
    <w:multiLevelType w:val="hybridMultilevel"/>
    <w:tmpl w:val="252693D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5F69C5"/>
    <w:multiLevelType w:val="hybridMultilevel"/>
    <w:tmpl w:val="97C4D8A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6969F5"/>
    <w:multiLevelType w:val="hybridMultilevel"/>
    <w:tmpl w:val="6F1AB20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69555F"/>
    <w:multiLevelType w:val="hybridMultilevel"/>
    <w:tmpl w:val="0CBE49E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726362B"/>
    <w:multiLevelType w:val="hybridMultilevel"/>
    <w:tmpl w:val="9CD079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8E5995"/>
    <w:multiLevelType w:val="hybridMultilevel"/>
    <w:tmpl w:val="7E608A56"/>
    <w:lvl w:ilvl="0" w:tplc="6BBA2E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885B4A"/>
    <w:multiLevelType w:val="hybridMultilevel"/>
    <w:tmpl w:val="6CEC398E"/>
    <w:lvl w:ilvl="0" w:tplc="0413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97522E3"/>
    <w:multiLevelType w:val="hybridMultilevel"/>
    <w:tmpl w:val="4F56267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99F7A44"/>
    <w:multiLevelType w:val="hybridMultilevel"/>
    <w:tmpl w:val="07A0CD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13">
    <w:nsid w:val="641C5DD0"/>
    <w:multiLevelType w:val="hybridMultilevel"/>
    <w:tmpl w:val="7F7C442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AF547E"/>
    <w:multiLevelType w:val="hybridMultilevel"/>
    <w:tmpl w:val="8054BE7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7CE24D7D"/>
    <w:multiLevelType w:val="hybridMultilevel"/>
    <w:tmpl w:val="E90E3E2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6D1CE5"/>
    <w:multiLevelType w:val="hybridMultilevel"/>
    <w:tmpl w:val="77A221A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3"/>
  </w:num>
  <w:num w:numId="4">
    <w:abstractNumId w:val="4"/>
  </w:num>
  <w:num w:numId="5">
    <w:abstractNumId w:val="1"/>
  </w:num>
  <w:num w:numId="6">
    <w:abstractNumId w:val="13"/>
  </w:num>
  <w:num w:numId="7">
    <w:abstractNumId w:val="11"/>
  </w:num>
  <w:num w:numId="8">
    <w:abstractNumId w:val="10"/>
  </w:num>
  <w:num w:numId="9">
    <w:abstractNumId w:val="1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9"/>
  </w:num>
  <w:num w:numId="15">
    <w:abstractNumId w:val="7"/>
  </w:num>
  <w:num w:numId="16">
    <w:abstractNumId w:val="16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01CB5"/>
    <w:rsid w:val="000104B0"/>
    <w:rsid w:val="00015BF7"/>
    <w:rsid w:val="00025ECC"/>
    <w:rsid w:val="000343CE"/>
    <w:rsid w:val="00065DB8"/>
    <w:rsid w:val="00067CF2"/>
    <w:rsid w:val="00080A8A"/>
    <w:rsid w:val="00086061"/>
    <w:rsid w:val="00086A6E"/>
    <w:rsid w:val="000976E9"/>
    <w:rsid w:val="000A467D"/>
    <w:rsid w:val="000B0214"/>
    <w:rsid w:val="000C31D5"/>
    <w:rsid w:val="000C4E8C"/>
    <w:rsid w:val="000C6F69"/>
    <w:rsid w:val="000F3532"/>
    <w:rsid w:val="00102D2F"/>
    <w:rsid w:val="001030E0"/>
    <w:rsid w:val="00107538"/>
    <w:rsid w:val="00133C2F"/>
    <w:rsid w:val="00137E09"/>
    <w:rsid w:val="001532AD"/>
    <w:rsid w:val="00162727"/>
    <w:rsid w:val="001650E5"/>
    <w:rsid w:val="00173C6B"/>
    <w:rsid w:val="00176AC4"/>
    <w:rsid w:val="0018368F"/>
    <w:rsid w:val="001A2ED6"/>
    <w:rsid w:val="001A7AEF"/>
    <w:rsid w:val="001D0742"/>
    <w:rsid w:val="001D33CA"/>
    <w:rsid w:val="001D40EB"/>
    <w:rsid w:val="001D5E7A"/>
    <w:rsid w:val="001E2556"/>
    <w:rsid w:val="001E6B3D"/>
    <w:rsid w:val="001F0CDA"/>
    <w:rsid w:val="001F0FA6"/>
    <w:rsid w:val="00210C07"/>
    <w:rsid w:val="002430F6"/>
    <w:rsid w:val="00253EAD"/>
    <w:rsid w:val="00263259"/>
    <w:rsid w:val="00264E7A"/>
    <w:rsid w:val="00265959"/>
    <w:rsid w:val="00266AC8"/>
    <w:rsid w:val="00267A82"/>
    <w:rsid w:val="002843DB"/>
    <w:rsid w:val="00285F2F"/>
    <w:rsid w:val="00287527"/>
    <w:rsid w:val="00291740"/>
    <w:rsid w:val="00296577"/>
    <w:rsid w:val="002A3B56"/>
    <w:rsid w:val="002A47F5"/>
    <w:rsid w:val="002B1AE8"/>
    <w:rsid w:val="002B3C1E"/>
    <w:rsid w:val="002C2DF3"/>
    <w:rsid w:val="003047DE"/>
    <w:rsid w:val="00306710"/>
    <w:rsid w:val="0030688C"/>
    <w:rsid w:val="003117A2"/>
    <w:rsid w:val="00317E34"/>
    <w:rsid w:val="00326A58"/>
    <w:rsid w:val="00336022"/>
    <w:rsid w:val="00344D47"/>
    <w:rsid w:val="00351FA2"/>
    <w:rsid w:val="00354563"/>
    <w:rsid w:val="003623AF"/>
    <w:rsid w:val="003650BC"/>
    <w:rsid w:val="00372A44"/>
    <w:rsid w:val="00386456"/>
    <w:rsid w:val="00386F86"/>
    <w:rsid w:val="003A61B5"/>
    <w:rsid w:val="003B1B7D"/>
    <w:rsid w:val="003B204F"/>
    <w:rsid w:val="003C1980"/>
    <w:rsid w:val="003C6982"/>
    <w:rsid w:val="003D4A55"/>
    <w:rsid w:val="003D4D2A"/>
    <w:rsid w:val="003E0DC2"/>
    <w:rsid w:val="003E3FF2"/>
    <w:rsid w:val="004001D3"/>
    <w:rsid w:val="0041076E"/>
    <w:rsid w:val="00412F05"/>
    <w:rsid w:val="00421FC4"/>
    <w:rsid w:val="0043626A"/>
    <w:rsid w:val="00436A45"/>
    <w:rsid w:val="00437C30"/>
    <w:rsid w:val="00443297"/>
    <w:rsid w:val="00453744"/>
    <w:rsid w:val="0046430C"/>
    <w:rsid w:val="004708DE"/>
    <w:rsid w:val="00470D11"/>
    <w:rsid w:val="004751D8"/>
    <w:rsid w:val="0049528E"/>
    <w:rsid w:val="00495396"/>
    <w:rsid w:val="004A5B60"/>
    <w:rsid w:val="004C0A1E"/>
    <w:rsid w:val="004C73B5"/>
    <w:rsid w:val="004D37B1"/>
    <w:rsid w:val="004E3492"/>
    <w:rsid w:val="004E4428"/>
    <w:rsid w:val="004F38E6"/>
    <w:rsid w:val="00542AE5"/>
    <w:rsid w:val="005579BC"/>
    <w:rsid w:val="0059261A"/>
    <w:rsid w:val="005A631E"/>
    <w:rsid w:val="005A7F05"/>
    <w:rsid w:val="005B05D7"/>
    <w:rsid w:val="005C1DA8"/>
    <w:rsid w:val="005E38CA"/>
    <w:rsid w:val="005F3B6A"/>
    <w:rsid w:val="006012D3"/>
    <w:rsid w:val="00613BD4"/>
    <w:rsid w:val="00621653"/>
    <w:rsid w:val="00623E22"/>
    <w:rsid w:val="00627C8A"/>
    <w:rsid w:val="006563FB"/>
    <w:rsid w:val="006625DA"/>
    <w:rsid w:val="00662AB4"/>
    <w:rsid w:val="0068525F"/>
    <w:rsid w:val="00687C5C"/>
    <w:rsid w:val="006943F1"/>
    <w:rsid w:val="00695B96"/>
    <w:rsid w:val="006A589A"/>
    <w:rsid w:val="006B331B"/>
    <w:rsid w:val="006C0A9E"/>
    <w:rsid w:val="006C4656"/>
    <w:rsid w:val="006D0956"/>
    <w:rsid w:val="006D0A9E"/>
    <w:rsid w:val="006D33CA"/>
    <w:rsid w:val="006E0DBF"/>
    <w:rsid w:val="00701069"/>
    <w:rsid w:val="00702C65"/>
    <w:rsid w:val="0071248C"/>
    <w:rsid w:val="00723472"/>
    <w:rsid w:val="007252C7"/>
    <w:rsid w:val="00746BCD"/>
    <w:rsid w:val="00750F3C"/>
    <w:rsid w:val="00751252"/>
    <w:rsid w:val="00754FEA"/>
    <w:rsid w:val="00756740"/>
    <w:rsid w:val="00763AF5"/>
    <w:rsid w:val="00765D72"/>
    <w:rsid w:val="007702C5"/>
    <w:rsid w:val="007740FB"/>
    <w:rsid w:val="00776F31"/>
    <w:rsid w:val="00786923"/>
    <w:rsid w:val="007C4D9D"/>
    <w:rsid w:val="007C5815"/>
    <w:rsid w:val="007D17CE"/>
    <w:rsid w:val="007D4141"/>
    <w:rsid w:val="007D53EF"/>
    <w:rsid w:val="007E17AC"/>
    <w:rsid w:val="007E505B"/>
    <w:rsid w:val="008070A6"/>
    <w:rsid w:val="00810FF3"/>
    <w:rsid w:val="00815E5E"/>
    <w:rsid w:val="00820799"/>
    <w:rsid w:val="00821C36"/>
    <w:rsid w:val="00831810"/>
    <w:rsid w:val="00881055"/>
    <w:rsid w:val="008B357F"/>
    <w:rsid w:val="008B566B"/>
    <w:rsid w:val="008C1487"/>
    <w:rsid w:val="008C7241"/>
    <w:rsid w:val="008D5DB4"/>
    <w:rsid w:val="008F4773"/>
    <w:rsid w:val="00905669"/>
    <w:rsid w:val="00911070"/>
    <w:rsid w:val="00913D59"/>
    <w:rsid w:val="00923345"/>
    <w:rsid w:val="009347E0"/>
    <w:rsid w:val="00937929"/>
    <w:rsid w:val="00954B37"/>
    <w:rsid w:val="00961B1A"/>
    <w:rsid w:val="00966B85"/>
    <w:rsid w:val="00973E15"/>
    <w:rsid w:val="00974FB3"/>
    <w:rsid w:val="009930CB"/>
    <w:rsid w:val="00994629"/>
    <w:rsid w:val="00996304"/>
    <w:rsid w:val="009A2FD1"/>
    <w:rsid w:val="009B57C8"/>
    <w:rsid w:val="009D7043"/>
    <w:rsid w:val="009D7F81"/>
    <w:rsid w:val="009E2FB9"/>
    <w:rsid w:val="009F654E"/>
    <w:rsid w:val="00A159EE"/>
    <w:rsid w:val="00A235A5"/>
    <w:rsid w:val="00A550C5"/>
    <w:rsid w:val="00A55104"/>
    <w:rsid w:val="00A57E1A"/>
    <w:rsid w:val="00A6310B"/>
    <w:rsid w:val="00A77870"/>
    <w:rsid w:val="00A84058"/>
    <w:rsid w:val="00A866BD"/>
    <w:rsid w:val="00A873D6"/>
    <w:rsid w:val="00A92748"/>
    <w:rsid w:val="00A951AB"/>
    <w:rsid w:val="00AB04EE"/>
    <w:rsid w:val="00AB065F"/>
    <w:rsid w:val="00AB1FE0"/>
    <w:rsid w:val="00AB4C1A"/>
    <w:rsid w:val="00AC766D"/>
    <w:rsid w:val="00AF797C"/>
    <w:rsid w:val="00B10F91"/>
    <w:rsid w:val="00B2033F"/>
    <w:rsid w:val="00B32B02"/>
    <w:rsid w:val="00B350AB"/>
    <w:rsid w:val="00B45EB2"/>
    <w:rsid w:val="00B57B57"/>
    <w:rsid w:val="00B673E0"/>
    <w:rsid w:val="00B761C6"/>
    <w:rsid w:val="00B87725"/>
    <w:rsid w:val="00B90DA7"/>
    <w:rsid w:val="00BA123B"/>
    <w:rsid w:val="00BB08D2"/>
    <w:rsid w:val="00BB321E"/>
    <w:rsid w:val="00BE425A"/>
    <w:rsid w:val="00BE456B"/>
    <w:rsid w:val="00C02861"/>
    <w:rsid w:val="00C05C16"/>
    <w:rsid w:val="00C2335B"/>
    <w:rsid w:val="00C272E9"/>
    <w:rsid w:val="00C41858"/>
    <w:rsid w:val="00C60D8F"/>
    <w:rsid w:val="00C65808"/>
    <w:rsid w:val="00C71EC8"/>
    <w:rsid w:val="00C7403A"/>
    <w:rsid w:val="00C80596"/>
    <w:rsid w:val="00C91441"/>
    <w:rsid w:val="00CA5FDC"/>
    <w:rsid w:val="00CB42BC"/>
    <w:rsid w:val="00CC2E28"/>
    <w:rsid w:val="00CC518F"/>
    <w:rsid w:val="00CC5D20"/>
    <w:rsid w:val="00CC6C75"/>
    <w:rsid w:val="00CD2EC0"/>
    <w:rsid w:val="00CD4F8A"/>
    <w:rsid w:val="00CF241B"/>
    <w:rsid w:val="00CF6660"/>
    <w:rsid w:val="00D05708"/>
    <w:rsid w:val="00D11772"/>
    <w:rsid w:val="00D1560A"/>
    <w:rsid w:val="00D222C0"/>
    <w:rsid w:val="00D30D77"/>
    <w:rsid w:val="00D41AC8"/>
    <w:rsid w:val="00D533C6"/>
    <w:rsid w:val="00D553DD"/>
    <w:rsid w:val="00D57B04"/>
    <w:rsid w:val="00D71D99"/>
    <w:rsid w:val="00D71F44"/>
    <w:rsid w:val="00D754F2"/>
    <w:rsid w:val="00D81CBB"/>
    <w:rsid w:val="00D91085"/>
    <w:rsid w:val="00D941A7"/>
    <w:rsid w:val="00DA0501"/>
    <w:rsid w:val="00DB14E6"/>
    <w:rsid w:val="00DB17D8"/>
    <w:rsid w:val="00DB41C0"/>
    <w:rsid w:val="00DC4DB6"/>
    <w:rsid w:val="00DD4121"/>
    <w:rsid w:val="00DD66C5"/>
    <w:rsid w:val="00DE51A8"/>
    <w:rsid w:val="00DF27CF"/>
    <w:rsid w:val="00E21641"/>
    <w:rsid w:val="00E31F4D"/>
    <w:rsid w:val="00E32C91"/>
    <w:rsid w:val="00E4048C"/>
    <w:rsid w:val="00E42D7E"/>
    <w:rsid w:val="00E55200"/>
    <w:rsid w:val="00E72712"/>
    <w:rsid w:val="00E83CE4"/>
    <w:rsid w:val="00E85C8D"/>
    <w:rsid w:val="00E95864"/>
    <w:rsid w:val="00EC7B96"/>
    <w:rsid w:val="00ED4A1D"/>
    <w:rsid w:val="00EE1151"/>
    <w:rsid w:val="00F02A90"/>
    <w:rsid w:val="00F34D0E"/>
    <w:rsid w:val="00F616E5"/>
    <w:rsid w:val="00F67AB8"/>
    <w:rsid w:val="00F82391"/>
    <w:rsid w:val="00F86516"/>
    <w:rsid w:val="00F914AD"/>
    <w:rsid w:val="00F97BEC"/>
    <w:rsid w:val="00FA29D6"/>
    <w:rsid w:val="00FA66D0"/>
    <w:rsid w:val="00FC2370"/>
    <w:rsid w:val="00FC3D8C"/>
    <w:rsid w:val="00FC5BEA"/>
    <w:rsid w:val="00FD5ADF"/>
    <w:rsid w:val="00FD5BF4"/>
    <w:rsid w:val="00FE5406"/>
    <w:rsid w:val="00FF14E3"/>
    <w:rsid w:val="00FF77E8"/>
    <w:rsid w:val="00FF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400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400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0400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Pa6">
    <w:name w:val="Pa6"/>
    <w:basedOn w:val="Normal"/>
    <w:next w:val="Normal"/>
    <w:uiPriority w:val="99"/>
    <w:rsid w:val="00E83CE4"/>
    <w:pPr>
      <w:autoSpaceDE w:val="0"/>
      <w:autoSpaceDN w:val="0"/>
      <w:adjustRightInd w:val="0"/>
      <w:spacing w:line="201" w:lineRule="atLeast"/>
    </w:pPr>
    <w:rPr>
      <w:rFonts w:ascii="TUYDFZ+Strada-SemiBold" w:hAnsi="TUYDFZ+Strada-SemiBold"/>
      <w:sz w:val="24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60400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character" w:customStyle="1" w:styleId="A3">
    <w:name w:val="A3"/>
    <w:uiPriority w:val="99"/>
    <w:rsid w:val="00E83CE4"/>
    <w:rPr>
      <w:rFonts w:ascii="VKSPHV+StradaSC-Regular" w:hAnsi="VKSPHV+StradaSC-Regular"/>
      <w:color w:val="000000"/>
      <w:sz w:val="22"/>
    </w:rPr>
  </w:style>
  <w:style w:type="character" w:styleId="Hyperlink">
    <w:name w:val="Hyperlink"/>
    <w:basedOn w:val="DefaultParagraphFont"/>
    <w:uiPriority w:val="99"/>
    <w:rsid w:val="00107538"/>
    <w:rPr>
      <w:rFonts w:cs="Times New Roman"/>
      <w:color w:val="0000FF"/>
      <w:u w:val="single"/>
    </w:rPr>
  </w:style>
  <w:style w:type="paragraph" w:customStyle="1" w:styleId="CharChar">
    <w:name w:val="Char Char"/>
    <w:basedOn w:val="Normal"/>
    <w:uiPriority w:val="99"/>
    <w:rsid w:val="00107538"/>
    <w:rPr>
      <w:sz w:val="24"/>
      <w:lang w:val="pl-PL" w:eastAsia="pl-PL"/>
    </w:rPr>
  </w:style>
  <w:style w:type="table" w:styleId="TableGrid">
    <w:name w:val="Table Grid"/>
    <w:basedOn w:val="TableNormal"/>
    <w:uiPriority w:val="99"/>
    <w:rsid w:val="006C46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els">
    <w:name w:val="titels"/>
    <w:uiPriority w:val="99"/>
    <w:rsid w:val="009F654E"/>
    <w:rPr>
      <w:rFonts w:ascii="Berlin Sans FB" w:hAnsi="Berlin Sans FB"/>
      <w:color w:val="36180D"/>
      <w:sz w:val="32"/>
    </w:rPr>
  </w:style>
  <w:style w:type="paragraph" w:customStyle="1" w:styleId="voettekst">
    <w:name w:val="voettekst"/>
    <w:basedOn w:val="Normal"/>
    <w:uiPriority w:val="99"/>
    <w:rsid w:val="009F654E"/>
    <w:pPr>
      <w:autoSpaceDE w:val="0"/>
      <w:autoSpaceDN w:val="0"/>
      <w:adjustRightInd w:val="0"/>
      <w:spacing w:line="288" w:lineRule="auto"/>
      <w:textAlignment w:val="center"/>
    </w:pPr>
    <w:rPr>
      <w:rFonts w:ascii="AGaramondPro-Regular" w:hAnsi="AGaramondPro-Regular" w:cs="AGaramondPro-Regular"/>
      <w:color w:val="000000"/>
      <w:sz w:val="18"/>
      <w:szCs w:val="18"/>
    </w:rPr>
  </w:style>
  <w:style w:type="character" w:styleId="Strong">
    <w:name w:val="Strong"/>
    <w:basedOn w:val="DefaultParagraphFont"/>
    <w:uiPriority w:val="99"/>
    <w:qFormat/>
    <w:rsid w:val="00B2033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336022"/>
    <w:pPr>
      <w:spacing w:before="100" w:beforeAutospacing="1" w:after="100" w:afterAutospacing="1"/>
    </w:pPr>
    <w:rPr>
      <w:sz w:val="17"/>
      <w:szCs w:val="17"/>
    </w:rPr>
  </w:style>
  <w:style w:type="character" w:customStyle="1" w:styleId="tekst">
    <w:name w:val="tekst"/>
    <w:basedOn w:val="DefaultParagraphFont"/>
    <w:uiPriority w:val="99"/>
    <w:rsid w:val="00C05C16"/>
    <w:rPr>
      <w:rFonts w:cs="Times New Roman"/>
    </w:rPr>
  </w:style>
  <w:style w:type="paragraph" w:styleId="ListParagraph">
    <w:name w:val="List Paragraph"/>
    <w:basedOn w:val="Normal"/>
    <w:uiPriority w:val="99"/>
    <w:qFormat/>
    <w:rsid w:val="00253EAD"/>
    <w:pPr>
      <w:widowControl w:val="0"/>
      <w:spacing w:after="120" w:line="240" w:lineRule="atLeast"/>
      <w:ind w:left="708"/>
    </w:pPr>
    <w:rPr>
      <w:rFonts w:ascii="Trebuchet MS" w:hAnsi="Trebuchet MS"/>
      <w:sz w:val="20"/>
      <w:szCs w:val="20"/>
      <w:lang w:val="nl-BE"/>
    </w:rPr>
  </w:style>
  <w:style w:type="paragraph" w:styleId="BalloonText">
    <w:name w:val="Balloon Text"/>
    <w:basedOn w:val="Normal"/>
    <w:link w:val="BalloonTextChar"/>
    <w:uiPriority w:val="99"/>
    <w:semiHidden/>
    <w:rsid w:val="00DF2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400"/>
    <w:rPr>
      <w:sz w:val="0"/>
      <w:szCs w:val="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2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140</Words>
  <Characters>776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 20</dc:title>
  <dc:subject>Antwoord op Schriftelijke Vraag</dc:subject>
  <dc:creator>Marc Beckers</dc:creator>
  <cp:keywords/>
  <dc:description/>
  <cp:lastModifiedBy>Nathalie De Keyzer</cp:lastModifiedBy>
  <cp:revision>4</cp:revision>
  <cp:lastPrinted>2010-10-26T07:57:00Z</cp:lastPrinted>
  <dcterms:created xsi:type="dcterms:W3CDTF">2010-10-26T07:57:00Z</dcterms:created>
  <dcterms:modified xsi:type="dcterms:W3CDTF">2010-11-04T09:48:00Z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2010-10-15T00:00:00Z</vt:lpwstr>
  </property>
  <property fmtid="{D5CDD505-2E9C-101B-9397-08002B2CF9AE}" pid="3" name="Kenmerk">
    <vt:lpwstr/>
  </property>
  <property fmtid="{D5CDD505-2E9C-101B-9397-08002B2CF9AE}" pid="4" name="NaamAfzender">
    <vt:lpwstr>&lt;div&gt;&lt;/div&gt;</vt:lpwstr>
  </property>
  <property fmtid="{D5CDD505-2E9C-101B-9397-08002B2CF9AE}" pid="5" name="AardVanVerzoek">
    <vt:lpwstr/>
  </property>
  <property fmtid="{D5CDD505-2E9C-101B-9397-08002B2CF9AE}" pid="6" name="Extra Opmerkingen">
    <vt:lpwstr>&lt;div&gt;&lt;/div&gt;</vt:lpwstr>
  </property>
  <property fmtid="{D5CDD505-2E9C-101B-9397-08002B2CF9AE}" pid="7" name="AntwoordBinnenDertigDagen">
    <vt:lpwstr>0</vt:lpwstr>
  </property>
  <property fmtid="{D5CDD505-2E9C-101B-9397-08002B2CF9AE}" pid="8" name="Finaal Antwoord">
    <vt:lpwstr>0</vt:lpwstr>
  </property>
  <property fmtid="{D5CDD505-2E9C-101B-9397-08002B2CF9AE}" pid="9" name="ContentType">
    <vt:lpwstr>RWO Document</vt:lpwstr>
  </property>
  <property fmtid="{D5CDD505-2E9C-101B-9397-08002B2CF9AE}" pid="10" name="AanduidenVanInstantie">
    <vt:lpwstr>;#Departement RWO;#</vt:lpwstr>
  </property>
</Properties>
</file>