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C0" w:rsidRPr="00DD4121" w:rsidRDefault="00BC4DC0" w:rsidP="000976E9">
      <w:pPr>
        <w:pStyle w:val="A-NaamMinister"/>
      </w:pPr>
      <w:bookmarkStart w:id="0" w:name="Text1"/>
      <w:r>
        <w:rPr>
          <w:szCs w:val="22"/>
        </w:rPr>
        <w:t>pascal smet</w:t>
      </w: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end"/>
      </w:r>
      <w:bookmarkEnd w:id="0"/>
    </w:p>
    <w:p w:rsidR="00BC4DC0" w:rsidRPr="00015BF7" w:rsidRDefault="00BC4DC0" w:rsidP="000976E9">
      <w:pPr>
        <w:pStyle w:val="A-TitelMinister"/>
      </w:pPr>
      <w:r>
        <w:t>vlaams minister van onderwijs, jeugd, gelijke kansen en brussel</w:t>
      </w:r>
    </w:p>
    <w:p w:rsidR="00BC4DC0" w:rsidRPr="00015BF7" w:rsidRDefault="00BC4DC0" w:rsidP="000976E9">
      <w:pPr>
        <w:rPr>
          <w:szCs w:val="22"/>
        </w:rPr>
      </w:pPr>
    </w:p>
    <w:p w:rsidR="00BC4DC0" w:rsidRPr="00DB41C0" w:rsidRDefault="00BC4DC0" w:rsidP="000976E9">
      <w:pPr>
        <w:pStyle w:val="A-Lijn"/>
      </w:pPr>
    </w:p>
    <w:p w:rsidR="00BC4DC0" w:rsidRDefault="00BC4DC0" w:rsidP="000976E9">
      <w:pPr>
        <w:pStyle w:val="A-Type"/>
        <w:sectPr w:rsidR="00BC4DC0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BC4DC0" w:rsidRDefault="00BC4DC0" w:rsidP="000976E9">
      <w:pPr>
        <w:pStyle w:val="A-Type"/>
        <w:sectPr w:rsidR="00BC4DC0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BC4DC0" w:rsidRPr="00326A58" w:rsidRDefault="00BC4DC0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1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  <w:noProof/>
        </w:rPr>
        <w:t>557</w:t>
      </w:r>
      <w:r w:rsidRPr="00326A58">
        <w:rPr>
          <w:b w:val="0"/>
        </w:rPr>
        <w:fldChar w:fldCharType="end"/>
      </w:r>
      <w:bookmarkEnd w:id="1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2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20</w:t>
      </w:r>
      <w:r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bookmarkStart w:id="3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9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6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</w:p>
    <w:p w:rsidR="00BC4DC0" w:rsidRDefault="00BC4DC0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ann brusseel</w:t>
      </w:r>
      <w:r w:rsidRPr="009D7043">
        <w:rPr>
          <w:rStyle w:val="AntwoordNaamMinisterChar"/>
          <w:sz w:val="22"/>
        </w:rPr>
        <w:fldChar w:fldCharType="end"/>
      </w:r>
    </w:p>
    <w:p w:rsidR="00BC4DC0" w:rsidRPr="00015BF7" w:rsidRDefault="00BC4DC0" w:rsidP="000976E9">
      <w:pPr>
        <w:rPr>
          <w:szCs w:val="22"/>
        </w:rPr>
      </w:pPr>
    </w:p>
    <w:p w:rsidR="00BC4DC0" w:rsidRPr="00DB41C0" w:rsidRDefault="00BC4DC0" w:rsidP="000976E9">
      <w:pPr>
        <w:pStyle w:val="A-Lijn"/>
      </w:pPr>
    </w:p>
    <w:p w:rsidR="00BC4DC0" w:rsidRPr="00DB41C0" w:rsidRDefault="00BC4DC0" w:rsidP="000976E9">
      <w:pPr>
        <w:pStyle w:val="A-Lijn"/>
      </w:pPr>
    </w:p>
    <w:p w:rsidR="00BC4DC0" w:rsidRDefault="00BC4DC0" w:rsidP="00DB41C0">
      <w:pPr>
        <w:sectPr w:rsidR="00BC4DC0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BC4DC0" w:rsidRDefault="00BC4DC0" w:rsidP="003339D5">
      <w:pPr>
        <w:pStyle w:val="StandaardSV"/>
        <w:ind w:left="330" w:hanging="330"/>
      </w:pPr>
      <w:r>
        <w:t>1.</w:t>
      </w:r>
      <w:r>
        <w:tab/>
        <w:t xml:space="preserve">De website werd </w:t>
      </w:r>
      <w:r w:rsidRPr="005C2CE4">
        <w:t>118</w:t>
      </w:r>
      <w:r>
        <w:t>.</w:t>
      </w:r>
      <w:r w:rsidRPr="005C2CE4">
        <w:t>320</w:t>
      </w:r>
      <w:r>
        <w:t xml:space="preserve"> keer geconsulteerd.</w:t>
      </w:r>
    </w:p>
    <w:p w:rsidR="00BC4DC0" w:rsidRDefault="00BC4DC0" w:rsidP="003339D5">
      <w:pPr>
        <w:pStyle w:val="StandaardSV"/>
        <w:ind w:left="705" w:hanging="375"/>
      </w:pPr>
      <w:r>
        <w:t>-</w:t>
      </w:r>
      <w:r>
        <w:tab/>
        <w:t>1133 mensen maakten gebruik van de ZHHZ-</w:t>
      </w:r>
      <w:r w:rsidRPr="00A33B90">
        <w:t>website om hun vragen, opmerkingen of</w:t>
      </w:r>
      <w:r>
        <w:t xml:space="preserve"> suggesties kenbaar te maken. </w:t>
      </w:r>
    </w:p>
    <w:p w:rsidR="00BC4DC0" w:rsidRPr="005C2CE4" w:rsidRDefault="00BC4DC0" w:rsidP="003339D5">
      <w:pPr>
        <w:pStyle w:val="StandaardSV"/>
        <w:ind w:left="330"/>
      </w:pPr>
      <w:r>
        <w:t>-</w:t>
      </w:r>
      <w:r>
        <w:tab/>
        <w:t>21 personen posten een verhaal via de blog</w:t>
      </w:r>
    </w:p>
    <w:p w:rsidR="00BC4DC0" w:rsidRPr="00D54334" w:rsidRDefault="00BC4DC0" w:rsidP="003339D5">
      <w:pPr>
        <w:pStyle w:val="StandaardSV"/>
        <w:ind w:left="330" w:hanging="330"/>
        <w:rPr>
          <w:szCs w:val="22"/>
        </w:rPr>
      </w:pPr>
    </w:p>
    <w:p w:rsidR="00BC4DC0" w:rsidRDefault="00BC4DC0" w:rsidP="003339D5">
      <w:pPr>
        <w:pStyle w:val="StandaardSV"/>
        <w:ind w:left="330" w:hanging="360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>In totaal werden 1760 vragen geformuleerd (hetzij gepost via de website, hetzij gesteld aan de administratie na het gesprek met de minister).</w:t>
      </w:r>
    </w:p>
    <w:p w:rsidR="00BC4DC0" w:rsidRDefault="00BC4DC0" w:rsidP="003339D5">
      <w:pPr>
        <w:pStyle w:val="StandaardSV"/>
        <w:rPr>
          <w:szCs w:val="22"/>
        </w:rPr>
      </w:pPr>
    </w:p>
    <w:p w:rsidR="00BC4DC0" w:rsidRPr="008022C8" w:rsidRDefault="00BC4DC0" w:rsidP="00485FDC">
      <w:pPr>
        <w:pStyle w:val="StandaardSV"/>
        <w:ind w:left="330"/>
        <w:rPr>
          <w:szCs w:val="22"/>
        </w:rPr>
      </w:pPr>
      <w:r w:rsidRPr="00E776C9">
        <w:t xml:space="preserve">Deelnemers aan een ontmoetingsdag stuurden meestal met hun inschrijving via de website ook een vraag mee. Deze </w:t>
      </w:r>
      <w:r w:rsidRPr="00AB436D">
        <w:t>vragen met een ontmoetingsdag</w:t>
      </w:r>
      <w:r w:rsidRPr="00E776C9">
        <w:t xml:space="preserve"> werden gemiddeld binnen de 28 dagen na de ontmoetingsdag beantwoord. Voor deze vragen was vooropgesteld de antwoorden binnen de maand te bezorgen. </w:t>
      </w:r>
    </w:p>
    <w:p w:rsidR="00BC4DC0" w:rsidRPr="00E776C9" w:rsidRDefault="00BC4DC0" w:rsidP="003339D5">
      <w:pPr>
        <w:jc w:val="both"/>
      </w:pPr>
    </w:p>
    <w:p w:rsidR="00BC4DC0" w:rsidRPr="008022C8" w:rsidRDefault="00BC4DC0" w:rsidP="00485FDC">
      <w:pPr>
        <w:ind w:left="330"/>
        <w:jc w:val="both"/>
        <w:rPr>
          <w:szCs w:val="22"/>
        </w:rPr>
      </w:pPr>
      <w:r w:rsidRPr="008022C8">
        <w:rPr>
          <w:szCs w:val="22"/>
        </w:rPr>
        <w:t>Er waren ook heel wat personen die niet aanwezig waren op een ontmoetingsdag</w:t>
      </w:r>
      <w:r>
        <w:rPr>
          <w:szCs w:val="22"/>
        </w:rPr>
        <w:t>,</w:t>
      </w:r>
      <w:r w:rsidRPr="008022C8">
        <w:rPr>
          <w:szCs w:val="22"/>
        </w:rPr>
        <w:t xml:space="preserve"> maar toch via de website een vraag stelden. Deze </w:t>
      </w:r>
      <w:r w:rsidRPr="00AB436D">
        <w:rPr>
          <w:szCs w:val="22"/>
        </w:rPr>
        <w:t>vragen zonder ontmoetingsdag</w:t>
      </w:r>
      <w:r w:rsidRPr="008022C8">
        <w:rPr>
          <w:szCs w:val="22"/>
        </w:rPr>
        <w:t xml:space="preserve"> werden gemiddeld 54 dagen na het versturen van de vraag beantwoord.</w:t>
      </w:r>
    </w:p>
    <w:p w:rsidR="00BC4DC0" w:rsidRDefault="00BC4DC0" w:rsidP="003339D5">
      <w:pPr>
        <w:pStyle w:val="StandaardSV"/>
        <w:ind w:left="360"/>
        <w:rPr>
          <w:szCs w:val="22"/>
        </w:rPr>
      </w:pPr>
    </w:p>
    <w:p w:rsidR="00BC4DC0" w:rsidRDefault="00BC4DC0" w:rsidP="003339D5">
      <w:pPr>
        <w:ind w:left="540" w:hanging="540"/>
        <w:jc w:val="both"/>
      </w:pPr>
      <w:r>
        <w:t>3-4.</w:t>
      </w:r>
      <w:r>
        <w:tab/>
        <w:t>Zie eindrapport ‘Zeg het hem Zelf’ dat eerstdaags aan de commissieleden zal worden overgemaakt.</w:t>
      </w:r>
    </w:p>
    <w:sectPr w:rsidR="00BC4DC0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C0" w:rsidRDefault="00BC4DC0">
      <w:r>
        <w:separator/>
      </w:r>
    </w:p>
  </w:endnote>
  <w:endnote w:type="continuationSeparator" w:id="1">
    <w:p w:rsidR="00BC4DC0" w:rsidRDefault="00BC4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C0" w:rsidRDefault="00BC4DC0">
      <w:r>
        <w:separator/>
      </w:r>
    </w:p>
  </w:footnote>
  <w:footnote w:type="continuationSeparator" w:id="1">
    <w:p w:rsidR="00BC4DC0" w:rsidRDefault="00BC4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601F0"/>
    <w:multiLevelType w:val="hybridMultilevel"/>
    <w:tmpl w:val="CD18B5C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15BF7"/>
    <w:rsid w:val="000976E9"/>
    <w:rsid w:val="000C4E8C"/>
    <w:rsid w:val="000F3532"/>
    <w:rsid w:val="00210C07"/>
    <w:rsid w:val="00223B33"/>
    <w:rsid w:val="00305C23"/>
    <w:rsid w:val="00326A58"/>
    <w:rsid w:val="003339D5"/>
    <w:rsid w:val="00351CD2"/>
    <w:rsid w:val="00485FDC"/>
    <w:rsid w:val="00497163"/>
    <w:rsid w:val="004C1867"/>
    <w:rsid w:val="004F11F9"/>
    <w:rsid w:val="005A146D"/>
    <w:rsid w:val="005C2CE4"/>
    <w:rsid w:val="005E38CA"/>
    <w:rsid w:val="00626447"/>
    <w:rsid w:val="00641CE8"/>
    <w:rsid w:val="00654D0F"/>
    <w:rsid w:val="006563FB"/>
    <w:rsid w:val="006D60F8"/>
    <w:rsid w:val="0071248C"/>
    <w:rsid w:val="007252C7"/>
    <w:rsid w:val="008022C8"/>
    <w:rsid w:val="00824C42"/>
    <w:rsid w:val="008A36EA"/>
    <w:rsid w:val="008D1BFB"/>
    <w:rsid w:val="008D5DB4"/>
    <w:rsid w:val="008E48F2"/>
    <w:rsid w:val="009347E0"/>
    <w:rsid w:val="00951F84"/>
    <w:rsid w:val="009D7043"/>
    <w:rsid w:val="009E7926"/>
    <w:rsid w:val="00A01FA8"/>
    <w:rsid w:val="00A308FB"/>
    <w:rsid w:val="00A33628"/>
    <w:rsid w:val="00A33B90"/>
    <w:rsid w:val="00A36122"/>
    <w:rsid w:val="00A94902"/>
    <w:rsid w:val="00AB436D"/>
    <w:rsid w:val="00B45EB2"/>
    <w:rsid w:val="00B91FAD"/>
    <w:rsid w:val="00BC4DC0"/>
    <w:rsid w:val="00BE425A"/>
    <w:rsid w:val="00C91441"/>
    <w:rsid w:val="00CD2478"/>
    <w:rsid w:val="00D54334"/>
    <w:rsid w:val="00D71D99"/>
    <w:rsid w:val="00D754F2"/>
    <w:rsid w:val="00DB41C0"/>
    <w:rsid w:val="00DC4DB6"/>
    <w:rsid w:val="00DD4121"/>
    <w:rsid w:val="00E06826"/>
    <w:rsid w:val="00E31F4D"/>
    <w:rsid w:val="00E55200"/>
    <w:rsid w:val="00E776C9"/>
    <w:rsid w:val="00E85C8D"/>
    <w:rsid w:val="00FA29D6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725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725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725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StandaardSV">
    <w:name w:val="Standaard SV"/>
    <w:basedOn w:val="Normal"/>
    <w:uiPriority w:val="99"/>
    <w:rsid w:val="003339D5"/>
    <w:pPr>
      <w:jc w:val="both"/>
    </w:pPr>
    <w:rPr>
      <w:szCs w:val="20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6725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183</Words>
  <Characters>1008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Nathalie De Keyzer</cp:lastModifiedBy>
  <cp:revision>3</cp:revision>
  <cp:lastPrinted>2010-10-13T15:08:00Z</cp:lastPrinted>
  <dcterms:created xsi:type="dcterms:W3CDTF">2010-10-13T15:08:00Z</dcterms:created>
  <dcterms:modified xsi:type="dcterms:W3CDTF">2010-10-25T08:03:00Z</dcterms:modified>
</cp:coreProperties>
</file>