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7193B" w:rsidRPr="00DD4121" w:rsidRDefault="00A7193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A7193B" w:rsidRPr="00015BF7" w:rsidRDefault="00A7193B"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A7193B" w:rsidRPr="00015BF7" w:rsidRDefault="00A7193B" w:rsidP="000976E9">
      <w:pPr>
        <w:rPr>
          <w:szCs w:val="22"/>
        </w:rPr>
      </w:pPr>
    </w:p>
    <w:p w:rsidR="00A7193B" w:rsidRPr="00DB41C0" w:rsidRDefault="00A7193B" w:rsidP="000976E9">
      <w:pPr>
        <w:pStyle w:val="A-Lijn"/>
      </w:pPr>
    </w:p>
    <w:p w:rsidR="00A7193B" w:rsidRDefault="00A7193B" w:rsidP="000976E9">
      <w:pPr>
        <w:pStyle w:val="A-Type"/>
        <w:sectPr w:rsidR="00A7193B">
          <w:pgSz w:w="11906" w:h="16838"/>
          <w:pgMar w:top="1417" w:right="1417" w:bottom="1417" w:left="1417" w:header="708" w:footer="708" w:gutter="0"/>
          <w:cols w:space="708"/>
          <w:rtlGutter/>
          <w:docGrid w:linePitch="360"/>
        </w:sectPr>
      </w:pPr>
    </w:p>
    <w:p w:rsidR="00A7193B" w:rsidRDefault="00A7193B" w:rsidP="000976E9">
      <w:pPr>
        <w:pStyle w:val="A-Type"/>
        <w:sectPr w:rsidR="00A7193B"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7193B" w:rsidRPr="00326A58" w:rsidRDefault="00A7193B"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476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7193B" w:rsidRDefault="00A7193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A7193B" w:rsidRPr="00015BF7" w:rsidRDefault="00A7193B" w:rsidP="000976E9">
      <w:pPr>
        <w:rPr>
          <w:szCs w:val="22"/>
        </w:rPr>
      </w:pPr>
    </w:p>
    <w:p w:rsidR="00A7193B" w:rsidRPr="00DB41C0" w:rsidRDefault="00A7193B" w:rsidP="000976E9">
      <w:pPr>
        <w:pStyle w:val="A-Lijn"/>
      </w:pPr>
    </w:p>
    <w:p w:rsidR="00A7193B" w:rsidRPr="00DB41C0" w:rsidRDefault="00A7193B" w:rsidP="000976E9">
      <w:pPr>
        <w:pStyle w:val="A-Lijn"/>
      </w:pPr>
    </w:p>
    <w:p w:rsidR="00A7193B" w:rsidRDefault="00A7193B" w:rsidP="00DB41C0">
      <w:pPr>
        <w:sectPr w:rsidR="00A7193B" w:rsidSect="000976E9">
          <w:type w:val="continuous"/>
          <w:pgSz w:w="11906" w:h="16838"/>
          <w:pgMar w:top="1417" w:right="1417" w:bottom="1417" w:left="1417" w:header="708" w:footer="708" w:gutter="0"/>
          <w:cols w:space="708"/>
          <w:rtlGutter/>
          <w:docGrid w:linePitch="360"/>
        </w:sectPr>
      </w:pPr>
    </w:p>
    <w:p w:rsidR="00A7193B" w:rsidRDefault="00A7193B" w:rsidP="0087582D">
      <w:pPr>
        <w:tabs>
          <w:tab w:val="left" w:pos="360"/>
        </w:tabs>
        <w:ind w:left="360" w:hanging="360"/>
        <w:jc w:val="both"/>
        <w:rPr>
          <w:szCs w:val="22"/>
        </w:rPr>
      </w:pPr>
      <w:r>
        <w:rPr>
          <w:szCs w:val="22"/>
        </w:rPr>
        <w:t>1.</w:t>
      </w:r>
      <w:r>
        <w:rPr>
          <w:szCs w:val="22"/>
        </w:rPr>
        <w:tab/>
      </w:r>
      <w:r w:rsidRPr="00DC125C">
        <w:rPr>
          <w:szCs w:val="22"/>
        </w:rPr>
        <w:t>In 2007 werd</w:t>
      </w:r>
      <w:r>
        <w:rPr>
          <w:szCs w:val="22"/>
        </w:rPr>
        <w:t xml:space="preserve"> er</w:t>
      </w:r>
      <w:r w:rsidRPr="00DC125C">
        <w:rPr>
          <w:szCs w:val="22"/>
        </w:rPr>
        <w:t xml:space="preserve"> voor 3 intergemeentelijke projecten, waarbij 17 gemeenten betrokken zijn, een subsidieaanvraag ingediend. Aan deze drie projecten werd een subsidie toegekend. Eén gemeente heeft een subsidieaanvraag ingediend voor een </w:t>
      </w:r>
      <w:r>
        <w:rPr>
          <w:szCs w:val="22"/>
        </w:rPr>
        <w:t xml:space="preserve">individueel </w:t>
      </w:r>
      <w:r w:rsidRPr="00DC125C">
        <w:rPr>
          <w:szCs w:val="22"/>
        </w:rPr>
        <w:t>project</w:t>
      </w:r>
      <w:r>
        <w:rPr>
          <w:szCs w:val="22"/>
        </w:rPr>
        <w:t xml:space="preserve">. Daaraan </w:t>
      </w:r>
      <w:r w:rsidRPr="00DC125C">
        <w:rPr>
          <w:szCs w:val="22"/>
        </w:rPr>
        <w:t>werd geen subsidie toegekend.</w:t>
      </w:r>
    </w:p>
    <w:p w:rsidR="00A7193B" w:rsidRPr="00DC125C" w:rsidRDefault="00A7193B" w:rsidP="00F8441A">
      <w:pPr>
        <w:jc w:val="both"/>
        <w:rPr>
          <w:szCs w:val="22"/>
        </w:rPr>
      </w:pPr>
    </w:p>
    <w:p w:rsidR="00A7193B" w:rsidRDefault="00A7193B" w:rsidP="00DA685F">
      <w:pPr>
        <w:ind w:left="360"/>
        <w:jc w:val="both"/>
        <w:rPr>
          <w:szCs w:val="22"/>
        </w:rPr>
      </w:pPr>
      <w:r w:rsidRPr="00DC125C">
        <w:rPr>
          <w:szCs w:val="22"/>
        </w:rPr>
        <w:t xml:space="preserve">In 2008 werd </w:t>
      </w:r>
      <w:r>
        <w:rPr>
          <w:szCs w:val="22"/>
        </w:rPr>
        <w:t xml:space="preserve">er </w:t>
      </w:r>
      <w:r w:rsidRPr="00DC125C">
        <w:rPr>
          <w:szCs w:val="22"/>
        </w:rPr>
        <w:t>voor 18 intergemeentelijke projecten, waarbij 91 gemeenten betrokken zijn, een subsidieaanvraag ingediend. Aan 15 projecten werd een subsidie toegekend.</w:t>
      </w:r>
    </w:p>
    <w:p w:rsidR="00A7193B" w:rsidRPr="00DC125C" w:rsidRDefault="00A7193B" w:rsidP="00F8441A">
      <w:pPr>
        <w:jc w:val="both"/>
        <w:rPr>
          <w:szCs w:val="22"/>
        </w:rPr>
      </w:pPr>
    </w:p>
    <w:p w:rsidR="00A7193B" w:rsidRDefault="00A7193B" w:rsidP="00DA685F">
      <w:pPr>
        <w:ind w:left="360"/>
        <w:jc w:val="both"/>
        <w:rPr>
          <w:szCs w:val="22"/>
        </w:rPr>
      </w:pPr>
      <w:r w:rsidRPr="00DC125C">
        <w:rPr>
          <w:szCs w:val="22"/>
        </w:rPr>
        <w:t xml:space="preserve">In 2009 werd </w:t>
      </w:r>
      <w:r>
        <w:rPr>
          <w:szCs w:val="22"/>
        </w:rPr>
        <w:t xml:space="preserve">er </w:t>
      </w:r>
      <w:r w:rsidRPr="00DC125C">
        <w:rPr>
          <w:szCs w:val="22"/>
        </w:rPr>
        <w:t>voor 21 intergemeentelijke projecten, waarbij 103 gemeenten betrokken zijn, een subsidieaanvraag ingediend. Aan 12 projecten werd een subsidie toegekend.</w:t>
      </w:r>
    </w:p>
    <w:p w:rsidR="00A7193B" w:rsidRPr="00DC125C" w:rsidRDefault="00A7193B" w:rsidP="00F8441A">
      <w:pPr>
        <w:jc w:val="both"/>
        <w:rPr>
          <w:szCs w:val="22"/>
        </w:rPr>
      </w:pPr>
    </w:p>
    <w:p w:rsidR="00A7193B" w:rsidRPr="00DC125C" w:rsidRDefault="00A7193B" w:rsidP="00DA685F">
      <w:pPr>
        <w:ind w:left="360"/>
        <w:jc w:val="both"/>
        <w:rPr>
          <w:szCs w:val="22"/>
        </w:rPr>
      </w:pPr>
      <w:r w:rsidRPr="00DC125C">
        <w:rPr>
          <w:szCs w:val="22"/>
        </w:rPr>
        <w:t xml:space="preserve">In 2010 werd </w:t>
      </w:r>
      <w:r>
        <w:rPr>
          <w:szCs w:val="22"/>
        </w:rPr>
        <w:t xml:space="preserve">er </w:t>
      </w:r>
      <w:r w:rsidRPr="00DC125C">
        <w:rPr>
          <w:szCs w:val="22"/>
        </w:rPr>
        <w:t xml:space="preserve">voor 11 intergemeentelijke projecten, waarbij 52 gemeenten betrokken zijn, een subsidieaanvraag ingediend. </w:t>
      </w:r>
      <w:r>
        <w:rPr>
          <w:szCs w:val="22"/>
        </w:rPr>
        <w:t>U</w:t>
      </w:r>
      <w:r w:rsidRPr="00DC125C">
        <w:rPr>
          <w:szCs w:val="22"/>
        </w:rPr>
        <w:t xml:space="preserve">iterlijk op 15 oktober 2010 </w:t>
      </w:r>
      <w:r>
        <w:rPr>
          <w:szCs w:val="22"/>
        </w:rPr>
        <w:t xml:space="preserve">wordt er beslist </w:t>
      </w:r>
      <w:r w:rsidRPr="00DC125C">
        <w:rPr>
          <w:szCs w:val="22"/>
        </w:rPr>
        <w:t>aan welke projecten een subsidie toegekend wordt.</w:t>
      </w:r>
    </w:p>
    <w:p w:rsidR="00A7193B" w:rsidRPr="00DC125C" w:rsidRDefault="00A7193B" w:rsidP="00320876">
      <w:pPr>
        <w:jc w:val="both"/>
        <w:rPr>
          <w:szCs w:val="22"/>
        </w:rPr>
      </w:pPr>
    </w:p>
    <w:p w:rsidR="00A7193B" w:rsidRPr="00DC125C" w:rsidRDefault="00A7193B" w:rsidP="00DA685F">
      <w:pPr>
        <w:ind w:left="360"/>
        <w:jc w:val="both"/>
        <w:rPr>
          <w:szCs w:val="22"/>
        </w:rPr>
      </w:pPr>
      <w:r w:rsidRPr="00DC125C">
        <w:rPr>
          <w:szCs w:val="22"/>
        </w:rPr>
        <w:t xml:space="preserve">In totaal werd </w:t>
      </w:r>
      <w:r>
        <w:rPr>
          <w:szCs w:val="22"/>
        </w:rPr>
        <w:t xml:space="preserve">er </w:t>
      </w:r>
      <w:r w:rsidRPr="00DC125C">
        <w:rPr>
          <w:szCs w:val="22"/>
        </w:rPr>
        <w:t xml:space="preserve">tot </w:t>
      </w:r>
      <w:r>
        <w:rPr>
          <w:szCs w:val="22"/>
        </w:rPr>
        <w:t>september 2010</w:t>
      </w:r>
      <w:r w:rsidRPr="00DC125C">
        <w:rPr>
          <w:szCs w:val="22"/>
        </w:rPr>
        <w:t xml:space="preserve"> aan 30 intergemeentelijke projecten een subsidie toegekend</w:t>
      </w:r>
      <w:r>
        <w:rPr>
          <w:szCs w:val="22"/>
        </w:rPr>
        <w:t>.</w:t>
      </w:r>
      <w:r w:rsidRPr="00DC125C">
        <w:rPr>
          <w:szCs w:val="22"/>
        </w:rPr>
        <w:t xml:space="preserve"> </w:t>
      </w:r>
      <w:r>
        <w:rPr>
          <w:szCs w:val="22"/>
        </w:rPr>
        <w:t xml:space="preserve">Daarbij </w:t>
      </w:r>
      <w:r w:rsidRPr="00DC125C">
        <w:rPr>
          <w:szCs w:val="22"/>
        </w:rPr>
        <w:t>zijn 150 gemeenten betrokken.</w:t>
      </w:r>
    </w:p>
    <w:p w:rsidR="00A7193B" w:rsidRPr="00DC125C" w:rsidRDefault="00A7193B" w:rsidP="00C35AC8">
      <w:pPr>
        <w:rPr>
          <w:szCs w:val="22"/>
        </w:rPr>
      </w:pPr>
    </w:p>
    <w:p w:rsidR="00A7193B" w:rsidRDefault="00A7193B" w:rsidP="0087582D">
      <w:pPr>
        <w:ind w:firstLine="360"/>
        <w:rPr>
          <w:szCs w:val="22"/>
        </w:rPr>
      </w:pPr>
      <w:r w:rsidRPr="00DC125C">
        <w:rPr>
          <w:szCs w:val="22"/>
        </w:rPr>
        <w:t>Hieronder volgt het overzicht per jaar:</w:t>
      </w:r>
    </w:p>
    <w:tbl>
      <w:tblPr>
        <w:tblW w:w="9688" w:type="dxa"/>
        <w:tblInd w:w="58" w:type="dxa"/>
        <w:tblCellMar>
          <w:left w:w="70" w:type="dxa"/>
          <w:right w:w="70" w:type="dxa"/>
        </w:tblCellMar>
        <w:tblLook w:val="0000"/>
      </w:tblPr>
      <w:tblGrid>
        <w:gridCol w:w="3072"/>
        <w:gridCol w:w="611"/>
        <w:gridCol w:w="4779"/>
        <w:gridCol w:w="1226"/>
      </w:tblGrid>
      <w:tr w:rsidR="00A7193B" w:rsidRPr="005046C7" w:rsidTr="00320876">
        <w:trPr>
          <w:trHeight w:val="76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Ingediende subsidieaanvragen projecten lokaal woonbeleid 2007</w:t>
            </w:r>
          </w:p>
        </w:tc>
        <w:tc>
          <w:tcPr>
            <w:tcW w:w="5390" w:type="dxa"/>
            <w:gridSpan w:val="2"/>
            <w:tcBorders>
              <w:top w:val="nil"/>
              <w:left w:val="nil"/>
              <w:bottom w:val="nil"/>
              <w:right w:val="nil"/>
            </w:tcBorders>
            <w:shd w:val="clear" w:color="auto" w:fill="D9D9D9"/>
            <w:noWrap/>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deelnemende gemeenten</w:t>
            </w:r>
          </w:p>
        </w:tc>
        <w:tc>
          <w:tcPr>
            <w:tcW w:w="1226" w:type="dxa"/>
            <w:tcBorders>
              <w:top w:val="nil"/>
              <w:left w:val="nil"/>
              <w:bottom w:val="nil"/>
              <w:right w:val="nil"/>
            </w:tcBorders>
            <w:shd w:val="clear" w:color="auto" w:fill="D9D9D9"/>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Subsidie toegekend?</w:t>
            </w:r>
          </w:p>
        </w:tc>
      </w:tr>
      <w:tr w:rsidR="00A7193B" w:rsidRPr="005046C7" w:rsidTr="00320876">
        <w:trPr>
          <w:trHeight w:val="25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w:t>
            </w:r>
          </w:p>
        </w:tc>
        <w:tc>
          <w:tcPr>
            <w:tcW w:w="611"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aantal</w:t>
            </w:r>
          </w:p>
        </w:tc>
        <w:tc>
          <w:tcPr>
            <w:tcW w:w="6005" w:type="dxa"/>
            <w:gridSpan w:val="2"/>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deelnemende gemeenten</w:t>
            </w:r>
          </w:p>
        </w:tc>
      </w:tr>
      <w:tr w:rsidR="00A7193B" w:rsidRPr="005046C7" w:rsidTr="00320876">
        <w:trPr>
          <w:trHeight w:val="47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Regionaal woonbeleid Noord-West Brabant</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smartTag w:uri="urn:schemas-microsoft-com:office:smarttags" w:element="PersonName">
                <w:r w:rsidRPr="005046C7">
                  <w:rPr>
                    <w:rFonts w:ascii="Lucida Sans" w:hAnsi="Lucida Sans" w:cs="Arial"/>
                    <w:sz w:val="16"/>
                    <w:szCs w:val="16"/>
                  </w:rPr>
                  <w:t>As</w:t>
                </w:r>
              </w:smartTag>
              <w:r w:rsidRPr="005046C7">
                <w:rPr>
                  <w:rFonts w:ascii="Lucida Sans" w:hAnsi="Lucida Sans" w:cs="Arial"/>
                  <w:sz w:val="16"/>
                  <w:szCs w:val="16"/>
                </w:rPr>
                <w:t>se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Dilbeek</w:t>
              </w:r>
            </w:smartTag>
            <w:r w:rsidRPr="005046C7">
              <w:rPr>
                <w:rFonts w:ascii="Lucida Sans" w:hAnsi="Lucida Sans" w:cs="Arial"/>
                <w:sz w:val="16"/>
                <w:szCs w:val="16"/>
              </w:rPr>
              <w:t xml:space="preserve">, Kapelle op den Bos, Londerzeel, Meise, </w:t>
            </w:r>
            <w:smartTag w:uri="urn:schemas-microsoft-com:office:smarttags" w:element="PersonName">
              <w:r w:rsidRPr="005046C7">
                <w:rPr>
                  <w:rFonts w:ascii="Lucida Sans" w:hAnsi="Lucida Sans" w:cs="Arial"/>
                  <w:sz w:val="16"/>
                  <w:szCs w:val="16"/>
                </w:rPr>
                <w:t>Opwijk</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733"/>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Woonproject gemeente </w:t>
            </w:r>
            <w:smartTag w:uri="urn:schemas-microsoft-com:office:smarttags" w:element="PersonName">
              <w:r w:rsidRPr="005046C7">
                <w:rPr>
                  <w:rFonts w:ascii="Lucida Sans" w:hAnsi="Lucida Sans" w:cs="Arial"/>
                  <w:sz w:val="16"/>
                  <w:szCs w:val="16"/>
                </w:rPr>
                <w:t>Bertem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Bierbeek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Boutersem</w:t>
              </w:r>
            </w:smartTag>
            <w:r w:rsidRPr="005046C7">
              <w:rPr>
                <w:rFonts w:ascii="Lucida Sans" w:hAnsi="Lucida Sans" w:cs="Arial"/>
                <w:sz w:val="16"/>
                <w:szCs w:val="16"/>
              </w:rPr>
              <w:t xml:space="preserve">, Haacht, </w:t>
            </w:r>
            <w:smartTag w:uri="urn:schemas-microsoft-com:office:smarttags" w:element="PersonName">
              <w:r w:rsidRPr="005046C7">
                <w:rPr>
                  <w:rFonts w:ascii="Lucida Sans" w:hAnsi="Lucida Sans" w:cs="Arial"/>
                  <w:sz w:val="16"/>
                  <w:szCs w:val="16"/>
                </w:rPr>
                <w:t>Oud-Heverlee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Rotselaar</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Bertem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Bierbeek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Boutersem</w:t>
              </w:r>
            </w:smartTag>
            <w:r w:rsidRPr="005046C7">
              <w:rPr>
                <w:rFonts w:ascii="Lucida Sans" w:hAnsi="Lucida Sans" w:cs="Arial"/>
                <w:sz w:val="16"/>
                <w:szCs w:val="16"/>
              </w:rPr>
              <w:t xml:space="preserve">, Haacht, </w:t>
            </w:r>
            <w:smartTag w:uri="urn:schemas-microsoft-com:office:smarttags" w:element="PersonName">
              <w:r w:rsidRPr="005046C7">
                <w:rPr>
                  <w:rFonts w:ascii="Lucida Sans" w:hAnsi="Lucida Sans" w:cs="Arial"/>
                  <w:sz w:val="16"/>
                  <w:szCs w:val="16"/>
                </w:rPr>
                <w:t>Oud-Heverlee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Rotselaar</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Intergemeentelijke Samenwerking Wonen </w:t>
            </w:r>
            <w:smartTag w:uri="urn:schemas-microsoft-com:office:smarttags" w:element="PersonName">
              <w:r w:rsidRPr="005046C7">
                <w:rPr>
                  <w:rFonts w:ascii="Lucida Sans" w:hAnsi="Lucida Sans" w:cs="Arial"/>
                  <w:sz w:val="16"/>
                  <w:szCs w:val="16"/>
                </w:rPr>
                <w:t>Alveringem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Diksmuide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Houthulst</w:t>
              </w:r>
            </w:smartTag>
            <w:r w:rsidRPr="005046C7">
              <w:rPr>
                <w:rFonts w:ascii="Lucida Sans" w:hAnsi="Lucida Sans" w:cs="Arial"/>
                <w:sz w:val="16"/>
                <w:szCs w:val="16"/>
              </w:rPr>
              <w:t xml:space="preserve">, Lo-Reninge en </w:t>
            </w:r>
            <w:smartTag w:uri="urn:schemas-microsoft-com:office:smarttags" w:element="PersonName">
              <w:r w:rsidRPr="005046C7">
                <w:rPr>
                  <w:rFonts w:ascii="Lucida Sans" w:hAnsi="Lucida Sans" w:cs="Arial"/>
                  <w:sz w:val="16"/>
                  <w:szCs w:val="16"/>
                </w:rPr>
                <w:t>Veurne</w:t>
              </w:r>
            </w:smartTag>
            <w:r w:rsidRPr="005046C7">
              <w:rPr>
                <w:rFonts w:ascii="Lucida Sans" w:hAnsi="Lucida Sans" w:cs="Arial"/>
                <w:sz w:val="16"/>
                <w:szCs w:val="16"/>
              </w:rPr>
              <w:t xml:space="preserve"> – Woonwinkel West</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5</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Alveringem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Diksmuide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Houthulst</w:t>
              </w:r>
            </w:smartTag>
            <w:r w:rsidRPr="005046C7">
              <w:rPr>
                <w:rFonts w:ascii="Lucida Sans" w:hAnsi="Lucida Sans" w:cs="Arial"/>
                <w:sz w:val="16"/>
                <w:szCs w:val="16"/>
              </w:rPr>
              <w:t xml:space="preserve">, Lo-Reninge, </w:t>
            </w:r>
            <w:smartTag w:uri="urn:schemas-microsoft-com:office:smarttags" w:element="PersonName">
              <w:r w:rsidRPr="005046C7">
                <w:rPr>
                  <w:rFonts w:ascii="Lucida Sans" w:hAnsi="Lucida Sans" w:cs="Arial"/>
                  <w:sz w:val="16"/>
                  <w:szCs w:val="16"/>
                </w:rPr>
                <w:t>Veurne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Gemeentelijke woonwinkel </w:t>
            </w:r>
            <w:smartTag w:uri="urn:schemas-microsoft-com:office:smarttags" w:element="PersonName">
              <w:r w:rsidRPr="005046C7">
                <w:rPr>
                  <w:rFonts w:ascii="Lucida Sans" w:hAnsi="Lucida Sans" w:cs="Arial"/>
                  <w:sz w:val="16"/>
                  <w:szCs w:val="16"/>
                </w:rPr>
                <w:t>Middelkerke</w:t>
              </w:r>
            </w:smartTag>
          </w:p>
        </w:tc>
        <w:tc>
          <w:tcPr>
            <w:tcW w:w="611" w:type="dxa"/>
            <w:tcBorders>
              <w:top w:val="nil"/>
              <w:left w:val="nil"/>
              <w:bottom w:val="single" w:sz="4" w:space="0" w:color="auto"/>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1</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Middelkerke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b/>
                <w:sz w:val="16"/>
                <w:szCs w:val="16"/>
              </w:rPr>
            </w:pPr>
            <w:r w:rsidRPr="005046C7">
              <w:rPr>
                <w:rFonts w:ascii="Lucida Sans" w:hAnsi="Lucida Sans" w:cs="Arial"/>
                <w:b/>
                <w:sz w:val="16"/>
                <w:szCs w:val="16"/>
              </w:rPr>
              <w:t>4 projecten</w:t>
            </w:r>
          </w:p>
        </w:tc>
        <w:tc>
          <w:tcPr>
            <w:tcW w:w="611" w:type="dxa"/>
            <w:tcBorders>
              <w:top w:val="single" w:sz="4" w:space="0" w:color="auto"/>
              <w:left w:val="nil"/>
              <w:bottom w:val="nil"/>
              <w:right w:val="nil"/>
            </w:tcBorders>
            <w:noWrap/>
            <w:vAlign w:val="bottom"/>
          </w:tcPr>
          <w:p w:rsidR="00A7193B" w:rsidRPr="005046C7" w:rsidRDefault="00A7193B" w:rsidP="00320876">
            <w:pPr>
              <w:jc w:val="right"/>
              <w:rPr>
                <w:rFonts w:ascii="Lucida Sans" w:hAnsi="Lucida Sans" w:cs="Arial"/>
                <w:b/>
                <w:sz w:val="16"/>
                <w:szCs w:val="16"/>
              </w:rPr>
            </w:pPr>
            <w:r w:rsidRPr="005046C7">
              <w:rPr>
                <w:rFonts w:ascii="Lucida Sans" w:hAnsi="Lucida Sans" w:cs="Arial"/>
                <w:b/>
                <w:sz w:val="16"/>
                <w:szCs w:val="16"/>
              </w:rPr>
              <w:t>18</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b/>
                <w:sz w:val="16"/>
                <w:szCs w:val="16"/>
              </w:rPr>
            </w:pPr>
            <w:r w:rsidRPr="005046C7">
              <w:rPr>
                <w:rFonts w:ascii="Lucida Sans" w:hAnsi="Lucida Sans" w:cs="Arial"/>
                <w:b/>
                <w:sz w:val="16"/>
                <w:szCs w:val="16"/>
              </w:rPr>
              <w:t>gemeenten</w:t>
            </w:r>
          </w:p>
        </w:tc>
        <w:tc>
          <w:tcPr>
            <w:tcW w:w="1226" w:type="dxa"/>
            <w:tcBorders>
              <w:top w:val="nil"/>
              <w:left w:val="nil"/>
              <w:bottom w:val="nil"/>
              <w:right w:val="nil"/>
            </w:tcBorders>
            <w:noWrap/>
            <w:vAlign w:val="bottom"/>
          </w:tcPr>
          <w:p w:rsidR="00A7193B" w:rsidRPr="005046C7" w:rsidRDefault="00A7193B" w:rsidP="00320876">
            <w:pPr>
              <w:jc w:val="right"/>
              <w:rPr>
                <w:rFonts w:ascii="Lucida Sans" w:hAnsi="Lucida Sans" w:cs="Arial"/>
                <w:b/>
                <w:sz w:val="16"/>
                <w:szCs w:val="16"/>
              </w:rPr>
            </w:pPr>
            <w:r w:rsidRPr="005046C7">
              <w:rPr>
                <w:rFonts w:ascii="Lucida Sans" w:hAnsi="Lucida Sans" w:cs="Arial"/>
                <w:b/>
                <w:sz w:val="16"/>
                <w:szCs w:val="16"/>
              </w:rPr>
              <w:t>3 goedgekeurd</w:t>
            </w:r>
          </w:p>
        </w:tc>
      </w:tr>
    </w:tbl>
    <w:p w:rsidR="00A7193B" w:rsidRPr="005046C7" w:rsidRDefault="00A7193B" w:rsidP="00320876">
      <w:pPr>
        <w:rPr>
          <w:rFonts w:ascii="Lucida Sans" w:hAnsi="Lucida Sans"/>
          <w:sz w:val="16"/>
          <w:szCs w:val="16"/>
        </w:rPr>
      </w:pPr>
    </w:p>
    <w:tbl>
      <w:tblPr>
        <w:tblW w:w="9688" w:type="dxa"/>
        <w:tblInd w:w="58" w:type="dxa"/>
        <w:tblCellMar>
          <w:left w:w="70" w:type="dxa"/>
          <w:right w:w="70" w:type="dxa"/>
        </w:tblCellMar>
        <w:tblLook w:val="0000"/>
      </w:tblPr>
      <w:tblGrid>
        <w:gridCol w:w="3072"/>
        <w:gridCol w:w="611"/>
        <w:gridCol w:w="4779"/>
        <w:gridCol w:w="1226"/>
      </w:tblGrid>
      <w:tr w:rsidR="00A7193B" w:rsidRPr="005046C7" w:rsidTr="00320876">
        <w:trPr>
          <w:trHeight w:val="76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Ingediende subsidieaanvragen projecten lokaal woonbeleid 2008</w:t>
            </w:r>
          </w:p>
        </w:tc>
        <w:tc>
          <w:tcPr>
            <w:tcW w:w="5390" w:type="dxa"/>
            <w:gridSpan w:val="2"/>
            <w:tcBorders>
              <w:top w:val="nil"/>
              <w:left w:val="nil"/>
              <w:bottom w:val="nil"/>
              <w:right w:val="nil"/>
            </w:tcBorders>
            <w:shd w:val="clear" w:color="auto" w:fill="D9D9D9"/>
            <w:noWrap/>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deelnemende gemeenten</w:t>
            </w:r>
          </w:p>
        </w:tc>
        <w:tc>
          <w:tcPr>
            <w:tcW w:w="1226" w:type="dxa"/>
            <w:tcBorders>
              <w:top w:val="nil"/>
              <w:left w:val="nil"/>
              <w:bottom w:val="nil"/>
              <w:right w:val="nil"/>
            </w:tcBorders>
            <w:shd w:val="clear" w:color="auto" w:fill="D9D9D9"/>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Subsidie toegekend?</w:t>
            </w:r>
          </w:p>
        </w:tc>
      </w:tr>
      <w:tr w:rsidR="00A7193B" w:rsidRPr="005046C7" w:rsidTr="00320876">
        <w:trPr>
          <w:trHeight w:val="25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w:t>
            </w:r>
          </w:p>
        </w:tc>
        <w:tc>
          <w:tcPr>
            <w:tcW w:w="611"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aantal</w:t>
            </w:r>
          </w:p>
        </w:tc>
        <w:tc>
          <w:tcPr>
            <w:tcW w:w="6005" w:type="dxa"/>
            <w:gridSpan w:val="2"/>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deelnemende gemeenten</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Vilvoorde</w:t>
              </w:r>
            </w:smartTag>
            <w:r w:rsidRPr="005046C7">
              <w:rPr>
                <w:rFonts w:ascii="Lucida Sans" w:hAnsi="Lucida Sans" w:cs="Arial"/>
                <w:sz w:val="16"/>
                <w:szCs w:val="16"/>
              </w:rPr>
              <w:t xml:space="preserve"> - </w:t>
            </w:r>
            <w:smartTag w:uri="urn:schemas-microsoft-com:office:smarttags" w:element="PersonName">
              <w:r w:rsidRPr="005046C7">
                <w:rPr>
                  <w:rFonts w:ascii="Lucida Sans" w:hAnsi="Lucida Sans" w:cs="Arial"/>
                  <w:sz w:val="16"/>
                  <w:szCs w:val="16"/>
                </w:rPr>
                <w:t>Machelen</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Vilvoorde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Machelen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Hartje Hageland</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Bekkevoort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Glabbeek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Kortenaken</w:t>
              </w:r>
            </w:smartTag>
            <w:r w:rsidRPr="005046C7">
              <w:rPr>
                <w:rFonts w:ascii="Lucida Sans" w:hAnsi="Lucida Sans" w:cs="Arial"/>
                <w:sz w:val="16"/>
                <w:szCs w:val="16"/>
              </w:rPr>
              <w:t xml:space="preserve">, </w:t>
            </w:r>
            <w:smartTag w:uri="urn:schemas-microsoft-com:office:smarttags" w:element="PersonName">
              <w:smartTag w:uri="urn:schemas-microsoft-com:office:smarttags" w:element="PersonName">
                <w:r w:rsidRPr="005046C7">
                  <w:rPr>
                    <w:rFonts w:ascii="Lucida Sans" w:hAnsi="Lucida Sans" w:cs="Arial"/>
                    <w:sz w:val="16"/>
                    <w:szCs w:val="16"/>
                  </w:rPr>
                  <w:t>Tielt</w:t>
                </w:r>
              </w:smartTag>
              <w:r w:rsidRPr="005046C7">
                <w:rPr>
                  <w:rFonts w:ascii="Lucida Sans" w:hAnsi="Lucida Sans" w:cs="Arial"/>
                  <w:sz w:val="16"/>
                  <w:szCs w:val="16"/>
                </w:rPr>
                <w:t>-Winge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Wetteren</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Wichelen</w:t>
              </w:r>
            </w:smartTag>
            <w:r w:rsidRPr="005046C7">
              <w:rPr>
                <w:rFonts w:ascii="Lucida Sans" w:hAnsi="Lucida Sans" w:cs="Arial"/>
                <w:sz w:val="16"/>
                <w:szCs w:val="16"/>
              </w:rPr>
              <w:t>-Laarne (Woonplus)</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Wetteren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Wichelen</w:t>
              </w:r>
            </w:smartTag>
            <w:r w:rsidRPr="005046C7">
              <w:rPr>
                <w:rFonts w:ascii="Lucida Sans" w:hAnsi="Lucida Sans" w:cs="Arial"/>
                <w:sz w:val="16"/>
                <w:szCs w:val="16"/>
              </w:rPr>
              <w:t>, Laarne</w:t>
            </w:r>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Woonwinkel Pajottenland</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Bever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Galmaarden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Gooik</w:t>
              </w:r>
            </w:smartTag>
            <w:r w:rsidRPr="005046C7">
              <w:rPr>
                <w:rFonts w:ascii="Lucida Sans" w:hAnsi="Lucida Sans" w:cs="Arial"/>
                <w:sz w:val="16"/>
                <w:szCs w:val="16"/>
              </w:rPr>
              <w:t xml:space="preserve">, Herne, </w:t>
            </w:r>
            <w:smartTag w:uri="urn:schemas-microsoft-com:office:smarttags" w:element="PersonName">
              <w:r w:rsidRPr="005046C7">
                <w:rPr>
                  <w:rFonts w:ascii="Lucida Sans" w:hAnsi="Lucida Sans" w:cs="Arial"/>
                  <w:sz w:val="16"/>
                  <w:szCs w:val="16"/>
                </w:rPr>
                <w:t>Lennik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Pepingen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377"/>
        </w:trPr>
        <w:tc>
          <w:tcPr>
            <w:tcW w:w="3072" w:type="dxa"/>
            <w:tcBorders>
              <w:top w:val="nil"/>
              <w:left w:val="nil"/>
              <w:bottom w:val="nil"/>
              <w:right w:val="nil"/>
            </w:tcBorders>
            <w:noWrap/>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regio Noord-Limburg</w:t>
            </w:r>
          </w:p>
        </w:tc>
        <w:tc>
          <w:tcPr>
            <w:tcW w:w="611" w:type="dxa"/>
            <w:tcBorders>
              <w:top w:val="nil"/>
              <w:left w:val="nil"/>
              <w:bottom w:val="nil"/>
              <w:right w:val="nil"/>
            </w:tcBorders>
            <w:noWrap/>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8</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Bocholt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Ham</w:t>
              </w:r>
            </w:smartTag>
            <w:r w:rsidRPr="005046C7">
              <w:rPr>
                <w:rFonts w:ascii="Lucida Sans" w:hAnsi="Lucida Sans" w:cs="Arial"/>
                <w:sz w:val="16"/>
                <w:szCs w:val="16"/>
              </w:rPr>
              <w:t xml:space="preserve">ont-Achel, </w:t>
            </w:r>
            <w:smartTag w:uri="urn:schemas-microsoft-com:office:smarttags" w:element="PersonName">
              <w:r w:rsidRPr="005046C7">
                <w:rPr>
                  <w:rFonts w:ascii="Lucida Sans" w:hAnsi="Lucida Sans" w:cs="Arial"/>
                  <w:sz w:val="16"/>
                  <w:szCs w:val="16"/>
                </w:rPr>
                <w:t>Hechtel-Eksel</w:t>
              </w:r>
            </w:smartTag>
            <w:r w:rsidRPr="005046C7">
              <w:rPr>
                <w:rFonts w:ascii="Lucida Sans" w:hAnsi="Lucida Sans" w:cs="Arial"/>
                <w:sz w:val="16"/>
                <w:szCs w:val="16"/>
              </w:rPr>
              <w:t xml:space="preserve">, Lommel, Meeuwen-Gruitrode, </w:t>
            </w:r>
            <w:smartTag w:uri="urn:schemas-microsoft-com:office:smarttags" w:element="PersonName">
              <w:r w:rsidRPr="005046C7">
                <w:rPr>
                  <w:rFonts w:ascii="Lucida Sans" w:hAnsi="Lucida Sans" w:cs="Arial"/>
                  <w:sz w:val="16"/>
                  <w:szCs w:val="16"/>
                </w:rPr>
                <w:t>Neerpelt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Overpelt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Peer</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Overijse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Hoeilaart</w:t>
              </w:r>
            </w:smartTag>
            <w:r w:rsidRPr="005046C7">
              <w:rPr>
                <w:rFonts w:ascii="Lucida Sans" w:hAnsi="Lucida Sans" w:cs="Arial"/>
                <w:sz w:val="16"/>
                <w:szCs w:val="16"/>
              </w:rPr>
              <w:t xml:space="preserve"> (Het Glazen Huis)</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Overijse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Hoeilaart</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31"/>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regio noord (vl-br)</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Grimbergen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Kampenhout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Steenokkerzeel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Zemst</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354"/>
        </w:trPr>
        <w:tc>
          <w:tcPr>
            <w:tcW w:w="3072" w:type="dxa"/>
            <w:tcBorders>
              <w:top w:val="nil"/>
              <w:left w:val="nil"/>
              <w:bottom w:val="nil"/>
              <w:right w:val="nil"/>
            </w:tcBorders>
            <w:noWrap/>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regio Noord-</w:t>
            </w:r>
            <w:smartTag w:uri="urn:schemas-microsoft-com:office:smarttags" w:element="PersonName">
              <w:r w:rsidRPr="005046C7">
                <w:rPr>
                  <w:rFonts w:ascii="Lucida Sans" w:hAnsi="Lucida Sans" w:cs="Arial"/>
                  <w:sz w:val="16"/>
                  <w:szCs w:val="16"/>
                </w:rPr>
                <w:t>Antwerpen</w:t>
              </w:r>
            </w:smartTag>
          </w:p>
        </w:tc>
        <w:tc>
          <w:tcPr>
            <w:tcW w:w="611" w:type="dxa"/>
            <w:tcBorders>
              <w:top w:val="nil"/>
              <w:left w:val="nil"/>
              <w:bottom w:val="nil"/>
              <w:right w:val="nil"/>
            </w:tcBorders>
            <w:noWrap/>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9</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Brasschaat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Brecht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Essen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Kalmthout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Kapellen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Schoten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Stabroek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Wijnegem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Wuustwezel</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Hoegaarden</w:t>
              </w:r>
            </w:smartTag>
            <w:r w:rsidRPr="005046C7">
              <w:rPr>
                <w:rFonts w:ascii="Lucida Sans" w:hAnsi="Lucida Sans" w:cs="Arial"/>
                <w:sz w:val="16"/>
                <w:szCs w:val="16"/>
              </w:rPr>
              <w:t xml:space="preserve">, Landen, </w:t>
            </w:r>
            <w:smartTag w:uri="urn:schemas-microsoft-com:office:smarttags" w:element="PersonName">
              <w:smartTag w:uri="urn:schemas-microsoft-com:office:smarttags" w:element="PersonName">
                <w:r w:rsidRPr="005046C7">
                  <w:rPr>
                    <w:rFonts w:ascii="Lucida Sans" w:hAnsi="Lucida Sans" w:cs="Arial"/>
                    <w:sz w:val="16"/>
                    <w:szCs w:val="16"/>
                  </w:rPr>
                  <w:t>Lint</w:t>
                </w:r>
              </w:smartTag>
              <w:r w:rsidRPr="005046C7">
                <w:rPr>
                  <w:rFonts w:ascii="Lucida Sans" w:hAnsi="Lucida Sans" w:cs="Arial"/>
                  <w:sz w:val="16"/>
                  <w:szCs w:val="16"/>
                </w:rPr>
                <w:t>er</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Hoegaarden</w:t>
              </w:r>
            </w:smartTag>
            <w:r w:rsidRPr="005046C7">
              <w:rPr>
                <w:rFonts w:ascii="Lucida Sans" w:hAnsi="Lucida Sans" w:cs="Arial"/>
                <w:sz w:val="16"/>
                <w:szCs w:val="16"/>
              </w:rPr>
              <w:t xml:space="preserve">, Landen, </w:t>
            </w:r>
            <w:smartTag w:uri="urn:schemas-microsoft-com:office:smarttags" w:element="PersonName">
              <w:smartTag w:uri="urn:schemas-microsoft-com:office:smarttags" w:element="PersonName">
                <w:r w:rsidRPr="005046C7">
                  <w:rPr>
                    <w:rFonts w:ascii="Lucida Sans" w:hAnsi="Lucida Sans" w:cs="Arial"/>
                    <w:sz w:val="16"/>
                    <w:szCs w:val="16"/>
                  </w:rPr>
                  <w:t>Lint</w:t>
                </w:r>
              </w:smartTag>
              <w:r w:rsidRPr="005046C7">
                <w:rPr>
                  <w:rFonts w:ascii="Lucida Sans" w:hAnsi="Lucida Sans" w:cs="Arial"/>
                  <w:sz w:val="16"/>
                  <w:szCs w:val="16"/>
                </w:rPr>
                <w:t>er</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1092"/>
        </w:trPr>
        <w:tc>
          <w:tcPr>
            <w:tcW w:w="3072" w:type="dxa"/>
            <w:tcBorders>
              <w:top w:val="nil"/>
              <w:left w:val="nil"/>
              <w:bottom w:val="nil"/>
              <w:right w:val="nil"/>
            </w:tcBorders>
            <w:noWrap/>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Kempen Woonplatform (IOK)</w:t>
            </w:r>
          </w:p>
        </w:tc>
        <w:tc>
          <w:tcPr>
            <w:tcW w:w="611" w:type="dxa"/>
            <w:tcBorders>
              <w:top w:val="nil"/>
              <w:left w:val="nil"/>
              <w:bottom w:val="nil"/>
              <w:right w:val="nil"/>
            </w:tcBorders>
            <w:noWrap/>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25</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Arendonk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Baarle-Hertog</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Balen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Dessel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Geel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Grobbendonk</w:t>
              </w:r>
            </w:smartTag>
            <w:r w:rsidRPr="005046C7">
              <w:rPr>
                <w:rFonts w:ascii="Lucida Sans" w:hAnsi="Lucida Sans" w:cs="Arial"/>
                <w:sz w:val="16"/>
                <w:szCs w:val="16"/>
              </w:rPr>
              <w:t xml:space="preserve">, Heist-op-den-Berg, </w:t>
            </w:r>
            <w:smartTag w:uri="urn:schemas-microsoft-com:office:smarttags" w:element="PersonName">
              <w:smartTag w:uri="urn:schemas-microsoft-com:office:smarttags" w:element="PersonName">
                <w:r w:rsidRPr="005046C7">
                  <w:rPr>
                    <w:rFonts w:ascii="Lucida Sans" w:hAnsi="Lucida Sans" w:cs="Arial"/>
                    <w:sz w:val="16"/>
                    <w:szCs w:val="16"/>
                  </w:rPr>
                  <w:t>Herent</w:t>
                </w:r>
              </w:smartTag>
              <w:r w:rsidRPr="005046C7">
                <w:rPr>
                  <w:rFonts w:ascii="Lucida Sans" w:hAnsi="Lucida Sans" w:cs="Arial"/>
                  <w:sz w:val="16"/>
                  <w:szCs w:val="16"/>
                </w:rPr>
                <w:t>als</w:t>
              </w:r>
            </w:smartTag>
            <w:r w:rsidRPr="005046C7">
              <w:rPr>
                <w:rFonts w:ascii="Lucida Sans" w:hAnsi="Lucida Sans" w:cs="Arial"/>
                <w:sz w:val="16"/>
                <w:szCs w:val="16"/>
              </w:rPr>
              <w:t xml:space="preserve">, </w:t>
            </w:r>
            <w:smartTag w:uri="urn:schemas-microsoft-com:office:smarttags" w:element="PersonName">
              <w:smartTag w:uri="urn:schemas-microsoft-com:office:smarttags" w:element="PersonName">
                <w:r w:rsidRPr="005046C7">
                  <w:rPr>
                    <w:rFonts w:ascii="Lucida Sans" w:hAnsi="Lucida Sans" w:cs="Arial"/>
                    <w:sz w:val="16"/>
                    <w:szCs w:val="16"/>
                  </w:rPr>
                  <w:t>Herent</w:t>
                </w:r>
              </w:smartTag>
              <w:r w:rsidRPr="005046C7">
                <w:rPr>
                  <w:rFonts w:ascii="Lucida Sans" w:hAnsi="Lucida Sans" w:cs="Arial"/>
                  <w:sz w:val="16"/>
                  <w:szCs w:val="16"/>
                </w:rPr>
                <w:t>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Herselt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Hoogstraten</w:t>
              </w:r>
            </w:smartTag>
            <w:r w:rsidRPr="005046C7">
              <w:rPr>
                <w:rFonts w:ascii="Lucida Sans" w:hAnsi="Lucida Sans" w:cs="Arial"/>
                <w:sz w:val="16"/>
                <w:szCs w:val="16"/>
              </w:rPr>
              <w:t xml:space="preserve">, Hulshout, </w:t>
            </w:r>
            <w:smartTag w:uri="urn:schemas-microsoft-com:office:smarttags" w:element="PersonName">
              <w:r w:rsidRPr="005046C7">
                <w:rPr>
                  <w:rFonts w:ascii="Lucida Sans" w:hAnsi="Lucida Sans" w:cs="Arial"/>
                  <w:sz w:val="16"/>
                  <w:szCs w:val="16"/>
                </w:rPr>
                <w:t>Kasterlee</w:t>
              </w:r>
            </w:smartTag>
            <w:r w:rsidRPr="005046C7">
              <w:rPr>
                <w:rFonts w:ascii="Lucida Sans" w:hAnsi="Lucida Sans" w:cs="Arial"/>
                <w:sz w:val="16"/>
                <w:szCs w:val="16"/>
              </w:rPr>
              <w:t xml:space="preserve">, Laakdal, </w:t>
            </w:r>
            <w:smartTag w:uri="urn:schemas-microsoft-com:office:smarttags" w:element="PersonName">
              <w:r w:rsidRPr="005046C7">
                <w:rPr>
                  <w:rFonts w:ascii="Lucida Sans" w:hAnsi="Lucida Sans" w:cs="Arial"/>
                  <w:sz w:val="16"/>
                  <w:szCs w:val="16"/>
                </w:rPr>
                <w:t>Lille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Meerhout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Merksplas</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Mol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Nijlen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Olen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Ravels</w:t>
              </w:r>
            </w:smartTag>
            <w:r w:rsidRPr="005046C7">
              <w:rPr>
                <w:rFonts w:ascii="Lucida Sans" w:hAnsi="Lucida Sans" w:cs="Arial"/>
                <w:sz w:val="16"/>
                <w:szCs w:val="16"/>
              </w:rPr>
              <w:t xml:space="preserve">, Retie, </w:t>
            </w:r>
            <w:smartTag w:uri="urn:schemas-microsoft-com:office:smarttags" w:element="PersonName">
              <w:r w:rsidRPr="005046C7">
                <w:rPr>
                  <w:rFonts w:ascii="Lucida Sans" w:hAnsi="Lucida Sans" w:cs="Arial"/>
                  <w:sz w:val="16"/>
                  <w:szCs w:val="16"/>
                </w:rPr>
                <w:t>Rijkevorsel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Vorselaar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Westerlo</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Regionaal Woonbeleid </w:t>
            </w:r>
            <w:smartTag w:uri="urn:schemas-microsoft-com:office:smarttags" w:element="PersonName">
              <w:r w:rsidRPr="005046C7">
                <w:rPr>
                  <w:rFonts w:ascii="Lucida Sans" w:hAnsi="Lucida Sans" w:cs="Arial"/>
                  <w:sz w:val="16"/>
                  <w:szCs w:val="16"/>
                </w:rPr>
                <w:t>Bree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Maaseik</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Bree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Maaseik</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stadsregio </w:t>
            </w:r>
            <w:smartTag w:uri="urn:schemas-microsoft-com:office:smarttags" w:element="PersonName">
              <w:r w:rsidRPr="005046C7">
                <w:rPr>
                  <w:rFonts w:ascii="Lucida Sans" w:hAnsi="Lucida Sans" w:cs="Arial"/>
                  <w:sz w:val="16"/>
                  <w:szCs w:val="16"/>
                </w:rPr>
                <w:t>Turnhout</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Beerse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Vosselaar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Oud-</w:t>
              </w:r>
              <w:smartTag w:uri="urn:schemas-microsoft-com:office:smarttags" w:element="PersonName">
                <w:r w:rsidRPr="005046C7">
                  <w:rPr>
                    <w:rFonts w:ascii="Lucida Sans" w:hAnsi="Lucida Sans" w:cs="Arial"/>
                    <w:sz w:val="16"/>
                    <w:szCs w:val="16"/>
                  </w:rPr>
                  <w:t>Turnhout</w:t>
                </w:r>
              </w:smartTag>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04"/>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Regio </w:t>
            </w:r>
            <w:smartTag w:uri="urn:schemas-microsoft-com:office:smarttags" w:element="PersonName">
              <w:r w:rsidRPr="005046C7">
                <w:rPr>
                  <w:rFonts w:ascii="Lucida Sans" w:hAnsi="Lucida Sans" w:cs="Arial"/>
                  <w:sz w:val="16"/>
                  <w:szCs w:val="16"/>
                </w:rPr>
                <w:t>Tielt</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Dentergem, Meulebeke, </w:t>
            </w:r>
            <w:smartTag w:uri="urn:schemas-microsoft-com:office:smarttags" w:element="PersonName">
              <w:r w:rsidRPr="005046C7">
                <w:rPr>
                  <w:rFonts w:ascii="Lucida Sans" w:hAnsi="Lucida Sans" w:cs="Arial"/>
                  <w:sz w:val="16"/>
                  <w:szCs w:val="16"/>
                </w:rPr>
                <w:t>Pittem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Ruiselede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Tielt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Wingene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173"/>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Noord-Pajottenland</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Affligem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Roosdaal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Liedekerke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170"/>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Halle</w:t>
              </w:r>
            </w:smartTag>
            <w:r w:rsidRPr="005046C7">
              <w:rPr>
                <w:rFonts w:ascii="Lucida Sans" w:hAnsi="Lucida Sans" w:cs="Arial"/>
                <w:sz w:val="16"/>
                <w:szCs w:val="16"/>
              </w:rPr>
              <w:t xml:space="preserve"> &amp; </w:t>
            </w:r>
            <w:smartTag w:uri="urn:schemas-microsoft-com:office:smarttags" w:element="PersonName">
              <w:r w:rsidRPr="005046C7">
                <w:rPr>
                  <w:rFonts w:ascii="Lucida Sans" w:hAnsi="Lucida Sans" w:cs="Arial"/>
                  <w:sz w:val="16"/>
                  <w:szCs w:val="16"/>
                </w:rPr>
                <w:t>Sint-Pieters-Leeuw</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Halle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Sint-Pieters-Leeuw</w:t>
              </w:r>
            </w:smartTag>
          </w:p>
        </w:tc>
        <w:tc>
          <w:tcPr>
            <w:tcW w:w="1226" w:type="dxa"/>
            <w:tcBorders>
              <w:top w:val="nil"/>
              <w:left w:val="nil"/>
              <w:bottom w:val="nil"/>
              <w:right w:val="nil"/>
            </w:tcBorders>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26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Woonwijzer Noordoost Brabant</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Aarschot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Holsbeek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Keerbergen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Scherpenheuvel</w:t>
              </w:r>
            </w:smartTag>
            <w:r w:rsidRPr="005046C7">
              <w:rPr>
                <w:rFonts w:ascii="Lucida Sans" w:hAnsi="Lucida Sans" w:cs="Arial"/>
                <w:sz w:val="16"/>
                <w:szCs w:val="16"/>
              </w:rPr>
              <w:t>-Zichem</w:t>
            </w:r>
          </w:p>
        </w:tc>
        <w:tc>
          <w:tcPr>
            <w:tcW w:w="1226" w:type="dxa"/>
            <w:tcBorders>
              <w:top w:val="nil"/>
              <w:left w:val="nil"/>
              <w:bottom w:val="nil"/>
              <w:right w:val="nil"/>
            </w:tcBorders>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Woonbeleid </w:t>
            </w:r>
            <w:smartTag w:uri="urn:schemas-microsoft-com:office:smarttags" w:element="PersonName">
              <w:r w:rsidRPr="005046C7">
                <w:rPr>
                  <w:rFonts w:ascii="Lucida Sans" w:hAnsi="Lucida Sans" w:cs="Arial"/>
                  <w:sz w:val="16"/>
                  <w:szCs w:val="16"/>
                </w:rPr>
                <w:t>Zele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Berlare</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Zele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Berlare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88"/>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Kwalitatief wonen in de grensstreek</w:t>
            </w:r>
          </w:p>
        </w:tc>
        <w:tc>
          <w:tcPr>
            <w:tcW w:w="611" w:type="dxa"/>
            <w:tcBorders>
              <w:top w:val="nil"/>
              <w:left w:val="nil"/>
              <w:bottom w:val="single" w:sz="4" w:space="0" w:color="auto"/>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779"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Menen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Wervik</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Mesen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18 projecten</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b/>
                <w:bCs/>
                <w:sz w:val="16"/>
                <w:szCs w:val="16"/>
              </w:rPr>
            </w:pPr>
            <w:r w:rsidRPr="005046C7">
              <w:rPr>
                <w:rFonts w:ascii="Lucida Sans" w:hAnsi="Lucida Sans" w:cs="Arial"/>
                <w:b/>
                <w:bCs/>
                <w:sz w:val="16"/>
                <w:szCs w:val="16"/>
              </w:rPr>
              <w:t>91</w:t>
            </w:r>
          </w:p>
        </w:tc>
        <w:tc>
          <w:tcPr>
            <w:tcW w:w="4779" w:type="dxa"/>
            <w:tcBorders>
              <w:top w:val="nil"/>
              <w:left w:val="nil"/>
              <w:bottom w:val="nil"/>
              <w:right w:val="nil"/>
            </w:tcBorders>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gemeenten</w:t>
            </w:r>
          </w:p>
        </w:tc>
        <w:tc>
          <w:tcPr>
            <w:tcW w:w="1226" w:type="dxa"/>
            <w:tcBorders>
              <w:top w:val="nil"/>
              <w:left w:val="nil"/>
              <w:bottom w:val="nil"/>
              <w:right w:val="nil"/>
            </w:tcBorders>
            <w:noWrap/>
            <w:vAlign w:val="bottom"/>
          </w:tcPr>
          <w:p w:rsidR="00A7193B" w:rsidRPr="005046C7" w:rsidRDefault="00A7193B" w:rsidP="00320876">
            <w:pPr>
              <w:jc w:val="right"/>
              <w:rPr>
                <w:rFonts w:ascii="Lucida Sans" w:hAnsi="Lucida Sans" w:cs="Arial"/>
                <w:b/>
                <w:bCs/>
                <w:sz w:val="16"/>
                <w:szCs w:val="16"/>
              </w:rPr>
            </w:pPr>
            <w:r w:rsidRPr="005046C7">
              <w:rPr>
                <w:rFonts w:ascii="Lucida Sans" w:hAnsi="Lucida Sans" w:cs="Arial"/>
                <w:b/>
                <w:bCs/>
                <w:sz w:val="16"/>
                <w:szCs w:val="16"/>
              </w:rPr>
              <w:t>15 goedgekeurd</w:t>
            </w:r>
          </w:p>
        </w:tc>
      </w:tr>
    </w:tbl>
    <w:p w:rsidR="00A7193B" w:rsidRPr="005046C7" w:rsidRDefault="00A7193B" w:rsidP="00320876">
      <w:pPr>
        <w:rPr>
          <w:rFonts w:ascii="Lucida Sans" w:hAnsi="Lucida Sans"/>
          <w:sz w:val="16"/>
          <w:szCs w:val="16"/>
        </w:rPr>
      </w:pPr>
    </w:p>
    <w:tbl>
      <w:tblPr>
        <w:tblW w:w="9769" w:type="dxa"/>
        <w:tblInd w:w="58" w:type="dxa"/>
        <w:tblCellMar>
          <w:left w:w="70" w:type="dxa"/>
          <w:right w:w="70" w:type="dxa"/>
        </w:tblCellMar>
        <w:tblLook w:val="0000"/>
      </w:tblPr>
      <w:tblGrid>
        <w:gridCol w:w="3072"/>
        <w:gridCol w:w="611"/>
        <w:gridCol w:w="4860"/>
        <w:gridCol w:w="1226"/>
      </w:tblGrid>
      <w:tr w:rsidR="00A7193B" w:rsidRPr="005046C7" w:rsidTr="00320876">
        <w:trPr>
          <w:trHeight w:val="76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Ingediende subsidieaanvragen projecten lokaal woonbeleid 2009</w:t>
            </w:r>
          </w:p>
        </w:tc>
        <w:tc>
          <w:tcPr>
            <w:tcW w:w="5471" w:type="dxa"/>
            <w:gridSpan w:val="2"/>
            <w:tcBorders>
              <w:top w:val="nil"/>
              <w:left w:val="nil"/>
              <w:bottom w:val="nil"/>
              <w:right w:val="nil"/>
            </w:tcBorders>
            <w:shd w:val="clear" w:color="auto" w:fill="D9D9D9"/>
            <w:noWrap/>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deelnemende gemeenten</w:t>
            </w:r>
          </w:p>
        </w:tc>
        <w:tc>
          <w:tcPr>
            <w:tcW w:w="1226" w:type="dxa"/>
            <w:tcBorders>
              <w:top w:val="nil"/>
              <w:left w:val="nil"/>
              <w:bottom w:val="nil"/>
              <w:right w:val="nil"/>
            </w:tcBorders>
            <w:shd w:val="clear" w:color="auto" w:fill="D9D9D9"/>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Subsidie toegekend?</w:t>
            </w:r>
          </w:p>
        </w:tc>
      </w:tr>
      <w:tr w:rsidR="00A7193B" w:rsidRPr="005046C7" w:rsidTr="00320876">
        <w:trPr>
          <w:trHeight w:val="255"/>
        </w:trPr>
        <w:tc>
          <w:tcPr>
            <w:tcW w:w="3072"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w:t>
            </w:r>
          </w:p>
        </w:tc>
        <w:tc>
          <w:tcPr>
            <w:tcW w:w="611"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aantal</w:t>
            </w:r>
          </w:p>
        </w:tc>
        <w:tc>
          <w:tcPr>
            <w:tcW w:w="6086" w:type="dxa"/>
            <w:gridSpan w:val="2"/>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deelnemende gemeenten</w:t>
            </w:r>
          </w:p>
        </w:tc>
      </w:tr>
      <w:tr w:rsidR="00A7193B" w:rsidRPr="005046C7" w:rsidTr="00320876">
        <w:trPr>
          <w:trHeight w:val="649"/>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Interlokale vereniging ter ondersteuning van projecten inzake lokaal woonbeleid – Haspengouw</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8</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Bilzen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Borgloon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Gingelom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Heers</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Kortessem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Riemst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Voeren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Wellen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351"/>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samenwerking: "Kwalitatief wonen in de grensstreek"</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Menen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Wervik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Mesen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64"/>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Wonen in </w:t>
            </w:r>
            <w:smartTag w:uri="urn:schemas-microsoft-com:office:smarttags" w:element="PersonName">
              <w:r w:rsidRPr="005046C7">
                <w:rPr>
                  <w:rFonts w:ascii="Lucida Sans" w:hAnsi="Lucida Sans" w:cs="Arial"/>
                  <w:sz w:val="16"/>
                  <w:szCs w:val="16"/>
                </w:rPr>
                <w:t>Beringen</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Ham</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Tessenderlo</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Beringen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Ham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Tessenderlo</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537"/>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Project Lokaal Woonbeleid </w:t>
            </w:r>
            <w:smartTag w:uri="urn:schemas-microsoft-com:office:smarttags" w:element="PersonName">
              <w:r w:rsidRPr="005046C7">
                <w:rPr>
                  <w:rFonts w:ascii="Lucida Sans" w:hAnsi="Lucida Sans" w:cs="Arial"/>
                  <w:sz w:val="16"/>
                  <w:szCs w:val="16"/>
                </w:rPr>
                <w:t>Borsbeek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Malle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Mortsel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Schilde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Zandhoven</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Zoersel</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Borsbeek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Malle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Mortsel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Schilde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Zandhoven</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Zoersel</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792"/>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Project Lokaal Woonbeleid </w:t>
            </w:r>
            <w:smartTag w:uri="urn:schemas-microsoft-com:office:smarttags" w:element="PersonName">
              <w:r w:rsidRPr="005046C7">
                <w:rPr>
                  <w:rFonts w:ascii="Lucida Sans" w:hAnsi="Lucida Sans" w:cs="Arial"/>
                  <w:sz w:val="16"/>
                  <w:szCs w:val="16"/>
                </w:rPr>
                <w:t>Aartselaar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Boechout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Boom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Edegem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Hemiksem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Hove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Kontich</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Lint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Niel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Rumst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Schelle</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Zwijndrecht</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12</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Aartselaar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Boechout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Boom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Edegem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Hemiksem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Hove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Kontich</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Lint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Niel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Rumst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Zwijndrecht</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437"/>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Interlokale vereniging Wonen Zuid-West Vlaanderen</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10</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Anzegem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Avelgem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Deerlijk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Harelbeke</w:t>
              </w:r>
            </w:smartTag>
            <w:r w:rsidRPr="005046C7">
              <w:rPr>
                <w:rFonts w:ascii="Lucida Sans" w:hAnsi="Lucida Sans" w:cs="Arial"/>
                <w:sz w:val="16"/>
                <w:szCs w:val="16"/>
              </w:rPr>
              <w:t xml:space="preserve">, Kortrijk, </w:t>
            </w:r>
            <w:smartTag w:uri="urn:schemas-microsoft-com:office:smarttags" w:element="PersonName">
              <w:r w:rsidRPr="005046C7">
                <w:rPr>
                  <w:rFonts w:ascii="Lucida Sans" w:hAnsi="Lucida Sans" w:cs="Arial"/>
                  <w:sz w:val="16"/>
                  <w:szCs w:val="16"/>
                </w:rPr>
                <w:t>Kuurne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Lendelede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Spiere-Helkijn</w:t>
              </w:r>
            </w:smartTag>
            <w:r w:rsidRPr="005046C7">
              <w:rPr>
                <w:rFonts w:ascii="Lucida Sans" w:hAnsi="Lucida Sans" w:cs="Arial"/>
                <w:sz w:val="16"/>
                <w:szCs w:val="16"/>
              </w:rPr>
              <w:t xml:space="preserve">, Wevelgem, </w:t>
            </w:r>
            <w:smartTag w:uri="urn:schemas-microsoft-com:office:smarttags" w:element="PersonName">
              <w:r w:rsidRPr="005046C7">
                <w:rPr>
                  <w:rFonts w:ascii="Lucida Sans" w:hAnsi="Lucida Sans" w:cs="Arial"/>
                  <w:sz w:val="16"/>
                  <w:szCs w:val="16"/>
                </w:rPr>
                <w:t>Zwevegem</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544"/>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Intergemeentelijke samenwerking wonen </w:t>
            </w:r>
            <w:smartTag w:uri="urn:schemas-microsoft-com:office:smarttags" w:element="PersonName">
              <w:r w:rsidRPr="005046C7">
                <w:rPr>
                  <w:rFonts w:ascii="Lucida Sans" w:hAnsi="Lucida Sans" w:cs="Arial"/>
                  <w:sz w:val="16"/>
                  <w:szCs w:val="16"/>
                </w:rPr>
                <w:t>Blankenberge</w:t>
              </w:r>
            </w:smartTag>
            <w:r w:rsidRPr="005046C7">
              <w:rPr>
                <w:rFonts w:ascii="Lucida Sans" w:hAnsi="Lucida Sans" w:cs="Arial"/>
                <w:sz w:val="16"/>
                <w:szCs w:val="16"/>
              </w:rPr>
              <w:t xml:space="preserve">, De Haan, </w:t>
            </w:r>
            <w:smartTag w:uri="urn:schemas-microsoft-com:office:smarttags" w:element="PersonName">
              <w:r w:rsidRPr="005046C7">
                <w:rPr>
                  <w:rFonts w:ascii="Lucida Sans" w:hAnsi="Lucida Sans" w:cs="Arial"/>
                  <w:sz w:val="16"/>
                  <w:szCs w:val="16"/>
                </w:rPr>
                <w:t>Zuienkerke</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Blankenberge</w:t>
              </w:r>
            </w:smartTag>
            <w:r w:rsidRPr="005046C7">
              <w:rPr>
                <w:rFonts w:ascii="Lucida Sans" w:hAnsi="Lucida Sans" w:cs="Arial"/>
                <w:sz w:val="16"/>
                <w:szCs w:val="16"/>
              </w:rPr>
              <w:t xml:space="preserve">, De Haan, </w:t>
            </w:r>
            <w:smartTag w:uri="urn:schemas-microsoft-com:office:smarttags" w:element="PersonName">
              <w:r w:rsidRPr="005046C7">
                <w:rPr>
                  <w:rFonts w:ascii="Lucida Sans" w:hAnsi="Lucida Sans" w:cs="Arial"/>
                  <w:sz w:val="16"/>
                  <w:szCs w:val="16"/>
                </w:rPr>
                <w:t>Zuienkerke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46"/>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Woonwijzer</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Erpe-Mere, </w:t>
            </w:r>
            <w:smartTag w:uri="urn:schemas-microsoft-com:office:smarttags" w:element="PersonName">
              <w:r w:rsidRPr="005046C7">
                <w:rPr>
                  <w:rFonts w:ascii="Lucida Sans" w:hAnsi="Lucida Sans" w:cs="Arial"/>
                  <w:sz w:val="16"/>
                  <w:szCs w:val="16"/>
                </w:rPr>
                <w:t>Haaltert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Herzele</w:t>
              </w:r>
            </w:smartTag>
            <w:r w:rsidRPr="005046C7">
              <w:rPr>
                <w:rFonts w:ascii="Lucida Sans" w:hAnsi="Lucida Sans" w:cs="Arial"/>
                <w:sz w:val="16"/>
                <w:szCs w:val="16"/>
              </w:rPr>
              <w:t>, Sint-Lievens-Houtem</w:t>
            </w:r>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173"/>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langs Dijle en Nete</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Putte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Duffel</w:t>
              </w:r>
            </w:smartTag>
            <w:r w:rsidRPr="005046C7">
              <w:rPr>
                <w:rFonts w:ascii="Lucida Sans" w:hAnsi="Lucida Sans" w:cs="Arial"/>
                <w:sz w:val="16"/>
                <w:szCs w:val="16"/>
              </w:rPr>
              <w:t xml:space="preserve">, Sint-Katelijne-Waver, </w:t>
            </w:r>
            <w:smartTag w:uri="urn:schemas-microsoft-com:office:smarttags" w:element="PersonName">
              <w:r w:rsidRPr="005046C7">
                <w:rPr>
                  <w:rFonts w:ascii="Lucida Sans" w:hAnsi="Lucida Sans" w:cs="Arial"/>
                  <w:sz w:val="16"/>
                  <w:szCs w:val="16"/>
                </w:rPr>
                <w:t>Berlaar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Bonheiden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Lier</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130"/>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Rhode &amp; Schelde</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Destelbergen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Merelbeke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Oosterzele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100"/>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WO-NI-DE</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860"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Ninove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Denderleeuw</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41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Wonen in </w:t>
            </w:r>
            <w:smartTag w:uri="urn:schemas-microsoft-com:office:smarttags" w:element="PersonName">
              <w:r w:rsidRPr="005046C7">
                <w:rPr>
                  <w:rFonts w:ascii="Lucida Sans" w:hAnsi="Lucida Sans" w:cs="Arial"/>
                  <w:sz w:val="16"/>
                  <w:szCs w:val="16"/>
                </w:rPr>
                <w:t>Gistel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Ichtegem</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Oudenburg</w:t>
              </w:r>
            </w:smartTag>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860" w:type="dxa"/>
            <w:tcBorders>
              <w:top w:val="nil"/>
              <w:left w:val="nil"/>
              <w:bottom w:val="nil"/>
              <w:right w:val="nil"/>
            </w:tcBorders>
            <w:vAlign w:val="bottom"/>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Gistel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Ichtegem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Oudenburg</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521"/>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Woonfocus' - Interlokale vereniging ter ondersteuning van projecten inzake lokaal woonbeleid</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Heusden-Zolder, Houthalen-Helchteren, </w:t>
            </w:r>
            <w:smartTag w:uri="urn:schemas-microsoft-com:office:smarttags" w:element="PersonName">
              <w:r w:rsidRPr="005046C7">
                <w:rPr>
                  <w:rFonts w:ascii="Lucida Sans" w:hAnsi="Lucida Sans" w:cs="Arial"/>
                  <w:sz w:val="16"/>
                  <w:szCs w:val="16"/>
                </w:rPr>
                <w:t>Leopoldsburg</w:t>
              </w:r>
            </w:smartTag>
            <w:r w:rsidRPr="005046C7">
              <w:rPr>
                <w:rFonts w:ascii="Lucida Sans" w:hAnsi="Lucida Sans" w:cs="Arial"/>
                <w:sz w:val="16"/>
                <w:szCs w:val="16"/>
              </w:rPr>
              <w:t>, Maasmechelen</w:t>
            </w:r>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223"/>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Woonbeleid Regio Izegem</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5</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Izegem, </w:t>
            </w:r>
            <w:smartTag w:uri="urn:schemas-microsoft-com:office:smarttags" w:element="PersonName">
              <w:r w:rsidRPr="005046C7">
                <w:rPr>
                  <w:rFonts w:ascii="Lucida Sans" w:hAnsi="Lucida Sans" w:cs="Arial"/>
                  <w:sz w:val="16"/>
                  <w:szCs w:val="16"/>
                </w:rPr>
                <w:t>Ingelmunster</w:t>
              </w:r>
            </w:smartTag>
            <w:r w:rsidRPr="005046C7">
              <w:rPr>
                <w:rFonts w:ascii="Lucida Sans" w:hAnsi="Lucida Sans" w:cs="Arial"/>
                <w:sz w:val="16"/>
                <w:szCs w:val="16"/>
              </w:rPr>
              <w:t xml:space="preserve">, </w:t>
            </w:r>
            <w:smartTag w:uri="urn:schemas-microsoft-com:office:smarttags" w:element="PersonName">
              <w:smartTag w:uri="urn:schemas-microsoft-com:office:smarttags" w:element="PersonName">
                <w:r w:rsidRPr="005046C7">
                  <w:rPr>
                    <w:rFonts w:ascii="Lucida Sans" w:hAnsi="Lucida Sans" w:cs="Arial"/>
                    <w:sz w:val="16"/>
                    <w:szCs w:val="16"/>
                  </w:rPr>
                  <w:t>Lede</w:t>
                </w:r>
              </w:smartTag>
              <w:r w:rsidRPr="005046C7">
                <w:rPr>
                  <w:rFonts w:ascii="Lucida Sans" w:hAnsi="Lucida Sans" w:cs="Arial"/>
                  <w:sz w:val="16"/>
                  <w:szCs w:val="16"/>
                </w:rPr>
                <w:t>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Oostrozebeke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Wielsbeke</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166"/>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Woonproject Noordoost-Brabant</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Aarschot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Holsbeek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Keerbergen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Scherpenheuvel</w:t>
              </w:r>
            </w:smartTag>
            <w:r w:rsidRPr="005046C7">
              <w:rPr>
                <w:rFonts w:ascii="Lucida Sans" w:hAnsi="Lucida Sans" w:cs="Arial"/>
                <w:sz w:val="16"/>
                <w:szCs w:val="16"/>
              </w:rPr>
              <w:t>-Zichem</w:t>
            </w:r>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136"/>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Wooncentrum </w:t>
            </w:r>
            <w:smartTag w:uri="urn:schemas-microsoft-com:office:smarttags" w:element="PersonName">
              <w:r w:rsidRPr="005046C7">
                <w:rPr>
                  <w:rFonts w:ascii="Lucida Sans" w:hAnsi="Lucida Sans" w:cs="Arial"/>
                  <w:sz w:val="16"/>
                  <w:szCs w:val="16"/>
                </w:rPr>
                <w:t>Meetjesland</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9</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Aalter</w:t>
              </w:r>
            </w:smartTag>
            <w:r w:rsidRPr="005046C7">
              <w:rPr>
                <w:rFonts w:ascii="Lucida Sans" w:hAnsi="Lucida Sans" w:cs="Arial"/>
                <w:sz w:val="16"/>
                <w:szCs w:val="16"/>
              </w:rPr>
              <w:t xml:space="preserve">, </w:t>
            </w:r>
            <w:smartTag w:uri="urn:schemas-microsoft-com:office:smarttags" w:element="PersonName">
              <w:smartTag w:uri="urn:schemas-microsoft-com:office:smarttags" w:element="PersonName">
                <w:smartTag w:uri="urn:schemas-microsoft-com:office:smarttags" w:element="PersonName">
                  <w:r w:rsidRPr="005046C7">
                    <w:rPr>
                      <w:rFonts w:ascii="Lucida Sans" w:hAnsi="Lucida Sans" w:cs="Arial"/>
                      <w:sz w:val="16"/>
                      <w:szCs w:val="16"/>
                    </w:rPr>
                    <w:t>As</w:t>
                  </w:r>
                </w:smartTag>
                <w:r w:rsidRPr="005046C7">
                  <w:rPr>
                    <w:rFonts w:ascii="Lucida Sans" w:hAnsi="Lucida Sans" w:cs="Arial"/>
                    <w:sz w:val="16"/>
                    <w:szCs w:val="16"/>
                  </w:rPr>
                  <w:t>se</w:t>
                </w:r>
              </w:smartTag>
              <w:r w:rsidRPr="005046C7">
                <w:rPr>
                  <w:rFonts w:ascii="Lucida Sans" w:hAnsi="Lucida Sans" w:cs="Arial"/>
                  <w:sz w:val="16"/>
                  <w:szCs w:val="16"/>
                </w:rPr>
                <w:t>nede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Eeklo</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Kaprijke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Knesselare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Maldegem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Sint-Laureins</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Waarschoot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Zomergem</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408"/>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samenwerking "Wonen GeZo"</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Geraardsbergen, </w:t>
            </w:r>
            <w:smartTag w:uri="urn:schemas-microsoft-com:office:smarttags" w:element="PersonName">
              <w:r w:rsidRPr="005046C7">
                <w:rPr>
                  <w:rFonts w:ascii="Lucida Sans" w:hAnsi="Lucida Sans" w:cs="Arial"/>
                  <w:sz w:val="16"/>
                  <w:szCs w:val="16"/>
                </w:rPr>
                <w:t>Zottegem</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334"/>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Woonproject </w:t>
            </w:r>
            <w:smartTag w:uri="urn:schemas-microsoft-com:office:smarttags" w:element="PersonName">
              <w:r w:rsidRPr="005046C7">
                <w:rPr>
                  <w:rFonts w:ascii="Lucida Sans" w:hAnsi="Lucida Sans" w:cs="Arial"/>
                  <w:sz w:val="16"/>
                  <w:szCs w:val="16"/>
                </w:rPr>
                <w:t>Tervuren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Zaventem</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Tervuren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Zaventem</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nee</w:t>
            </w:r>
          </w:p>
        </w:tc>
      </w:tr>
      <w:tr w:rsidR="00A7193B" w:rsidRPr="005046C7" w:rsidTr="00320876">
        <w:trPr>
          <w:trHeight w:val="177"/>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Woondienst Regio </w:t>
            </w:r>
            <w:smartTag w:uri="urn:schemas-microsoft-com:office:smarttags" w:element="PersonName">
              <w:r w:rsidRPr="005046C7">
                <w:rPr>
                  <w:rFonts w:ascii="Lucida Sans" w:hAnsi="Lucida Sans" w:cs="Arial"/>
                  <w:sz w:val="16"/>
                  <w:szCs w:val="16"/>
                </w:rPr>
                <w:t>Roeselare</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6</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Ardooie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Hooglede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Moorslede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Lichtervelde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Roeselare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Staden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134"/>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Lokaal Woonbeleid GAOZ</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Genk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As</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Opglabbeek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Zutendaal</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629"/>
        </w:trPr>
        <w:tc>
          <w:tcPr>
            <w:tcW w:w="3072"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Samenwerking Wonen “</w:t>
            </w:r>
            <w:smartTag w:uri="urn:schemas-microsoft-com:office:smarttags" w:element="PersonName">
              <w:r w:rsidRPr="005046C7">
                <w:rPr>
                  <w:rFonts w:ascii="Lucida Sans" w:hAnsi="Lucida Sans" w:cs="Arial"/>
                  <w:sz w:val="16"/>
                  <w:szCs w:val="16"/>
                </w:rPr>
                <w:t>Heuvelland</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Poperinge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Vleteren</w:t>
              </w:r>
            </w:smartTag>
            <w:r w:rsidRPr="005046C7">
              <w:rPr>
                <w:rFonts w:ascii="Lucida Sans" w:hAnsi="Lucida Sans" w:cs="Arial"/>
                <w:sz w:val="16"/>
                <w:szCs w:val="16"/>
              </w:rPr>
              <w:t>"</w:t>
            </w:r>
          </w:p>
        </w:tc>
        <w:tc>
          <w:tcPr>
            <w:tcW w:w="611" w:type="dxa"/>
            <w:tcBorders>
              <w:top w:val="nil"/>
              <w:left w:val="nil"/>
              <w:bottom w:val="single" w:sz="4" w:space="0" w:color="auto"/>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4860"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Heuvelland</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Poperinge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Vleteren</w:t>
              </w:r>
            </w:smartTag>
          </w:p>
        </w:tc>
        <w:tc>
          <w:tcPr>
            <w:tcW w:w="1226" w:type="dxa"/>
            <w:tcBorders>
              <w:top w:val="nil"/>
              <w:left w:val="nil"/>
              <w:bottom w:val="nil"/>
              <w:right w:val="nil"/>
            </w:tcBorders>
            <w:noWrap/>
            <w:vAlign w:val="bottom"/>
          </w:tcPr>
          <w:p w:rsidR="00A7193B" w:rsidRPr="005046C7" w:rsidRDefault="00A7193B" w:rsidP="00320876">
            <w:pPr>
              <w:jc w:val="center"/>
              <w:rPr>
                <w:rFonts w:ascii="Lucida Sans" w:hAnsi="Lucida Sans" w:cs="Arial"/>
                <w:sz w:val="16"/>
                <w:szCs w:val="16"/>
              </w:rPr>
            </w:pPr>
            <w:r w:rsidRPr="005046C7">
              <w:rPr>
                <w:rFonts w:ascii="Lucida Sans" w:hAnsi="Lucida Sans" w:cs="Arial"/>
                <w:sz w:val="16"/>
                <w:szCs w:val="16"/>
              </w:rPr>
              <w:t>ja</w:t>
            </w:r>
          </w:p>
        </w:tc>
      </w:tr>
      <w:tr w:rsidR="00A7193B" w:rsidRPr="005046C7" w:rsidTr="00320876">
        <w:trPr>
          <w:trHeight w:val="255"/>
        </w:trPr>
        <w:tc>
          <w:tcPr>
            <w:tcW w:w="3072" w:type="dxa"/>
            <w:tcBorders>
              <w:top w:val="nil"/>
              <w:left w:val="nil"/>
              <w:bottom w:val="nil"/>
              <w:right w:val="nil"/>
            </w:tcBorders>
            <w:noWrap/>
            <w:vAlign w:val="bottom"/>
          </w:tcPr>
          <w:p w:rsidR="00A7193B" w:rsidRPr="005046C7" w:rsidRDefault="00A7193B" w:rsidP="00320876">
            <w:pPr>
              <w:rPr>
                <w:rFonts w:ascii="Lucida Sans" w:hAnsi="Lucida Sans" w:cs="Arial"/>
                <w:b/>
                <w:sz w:val="16"/>
                <w:szCs w:val="16"/>
              </w:rPr>
            </w:pPr>
            <w:r w:rsidRPr="005046C7">
              <w:rPr>
                <w:rFonts w:ascii="Lucida Sans" w:hAnsi="Lucida Sans" w:cs="Arial"/>
                <w:b/>
                <w:sz w:val="16"/>
                <w:szCs w:val="16"/>
              </w:rPr>
              <w:t>21 projecten</w:t>
            </w:r>
          </w:p>
        </w:tc>
        <w:tc>
          <w:tcPr>
            <w:tcW w:w="611" w:type="dxa"/>
            <w:tcBorders>
              <w:top w:val="nil"/>
              <w:left w:val="nil"/>
              <w:bottom w:val="nil"/>
              <w:right w:val="nil"/>
            </w:tcBorders>
            <w:noWrap/>
            <w:vAlign w:val="bottom"/>
          </w:tcPr>
          <w:p w:rsidR="00A7193B" w:rsidRPr="005046C7" w:rsidRDefault="00A7193B" w:rsidP="00320876">
            <w:pPr>
              <w:jc w:val="right"/>
              <w:rPr>
                <w:rFonts w:ascii="Lucida Sans" w:hAnsi="Lucida Sans" w:cs="Arial"/>
                <w:b/>
                <w:sz w:val="16"/>
                <w:szCs w:val="16"/>
              </w:rPr>
            </w:pPr>
            <w:r w:rsidRPr="005046C7">
              <w:rPr>
                <w:rFonts w:ascii="Lucida Sans" w:hAnsi="Lucida Sans" w:cs="Arial"/>
                <w:b/>
                <w:sz w:val="16"/>
                <w:szCs w:val="16"/>
              </w:rPr>
              <w:t>103</w:t>
            </w:r>
          </w:p>
        </w:tc>
        <w:tc>
          <w:tcPr>
            <w:tcW w:w="4860" w:type="dxa"/>
            <w:tcBorders>
              <w:top w:val="nil"/>
              <w:left w:val="nil"/>
              <w:bottom w:val="nil"/>
              <w:right w:val="nil"/>
            </w:tcBorders>
            <w:noWrap/>
            <w:vAlign w:val="bottom"/>
          </w:tcPr>
          <w:p w:rsidR="00A7193B" w:rsidRPr="005046C7" w:rsidRDefault="00A7193B" w:rsidP="00320876">
            <w:pPr>
              <w:rPr>
                <w:rFonts w:ascii="Lucida Sans" w:hAnsi="Lucida Sans" w:cs="Arial"/>
                <w:b/>
                <w:sz w:val="16"/>
                <w:szCs w:val="16"/>
              </w:rPr>
            </w:pPr>
            <w:r w:rsidRPr="005046C7">
              <w:rPr>
                <w:rFonts w:ascii="Lucida Sans" w:hAnsi="Lucida Sans" w:cs="Arial"/>
                <w:b/>
                <w:sz w:val="16"/>
                <w:szCs w:val="16"/>
              </w:rPr>
              <w:t>gemeenten</w:t>
            </w:r>
          </w:p>
        </w:tc>
        <w:tc>
          <w:tcPr>
            <w:tcW w:w="1226" w:type="dxa"/>
            <w:tcBorders>
              <w:top w:val="nil"/>
              <w:left w:val="nil"/>
              <w:bottom w:val="nil"/>
              <w:right w:val="nil"/>
            </w:tcBorders>
            <w:noWrap/>
            <w:vAlign w:val="bottom"/>
          </w:tcPr>
          <w:p w:rsidR="00A7193B" w:rsidRPr="005046C7" w:rsidRDefault="00A7193B" w:rsidP="00320876">
            <w:pPr>
              <w:jc w:val="right"/>
              <w:rPr>
                <w:rFonts w:ascii="Lucida Sans" w:hAnsi="Lucida Sans" w:cs="Arial"/>
                <w:b/>
                <w:sz w:val="16"/>
                <w:szCs w:val="16"/>
              </w:rPr>
            </w:pPr>
            <w:r w:rsidRPr="005046C7">
              <w:rPr>
                <w:rFonts w:ascii="Lucida Sans" w:hAnsi="Lucida Sans" w:cs="Arial"/>
                <w:b/>
                <w:sz w:val="16"/>
                <w:szCs w:val="16"/>
              </w:rPr>
              <w:t>12 goedgekeurd</w:t>
            </w:r>
          </w:p>
        </w:tc>
      </w:tr>
    </w:tbl>
    <w:p w:rsidR="00A7193B" w:rsidRPr="005046C7" w:rsidRDefault="00A7193B" w:rsidP="00320876">
      <w:pPr>
        <w:rPr>
          <w:rFonts w:ascii="Lucida Sans" w:hAnsi="Lucida Sans"/>
          <w:sz w:val="16"/>
          <w:szCs w:val="16"/>
        </w:rPr>
      </w:pPr>
    </w:p>
    <w:tbl>
      <w:tblPr>
        <w:tblW w:w="9945" w:type="dxa"/>
        <w:tblInd w:w="55" w:type="dxa"/>
        <w:tblCellMar>
          <w:left w:w="70" w:type="dxa"/>
          <w:right w:w="70" w:type="dxa"/>
        </w:tblCellMar>
        <w:tblLook w:val="0000"/>
      </w:tblPr>
      <w:tblGrid>
        <w:gridCol w:w="3075"/>
        <w:gridCol w:w="611"/>
        <w:gridCol w:w="5173"/>
        <w:gridCol w:w="1086"/>
      </w:tblGrid>
      <w:tr w:rsidR="00A7193B" w:rsidRPr="005046C7" w:rsidTr="00320876">
        <w:trPr>
          <w:trHeight w:val="765"/>
        </w:trPr>
        <w:tc>
          <w:tcPr>
            <w:tcW w:w="3075"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b/>
                <w:bCs/>
                <w:sz w:val="16"/>
                <w:szCs w:val="16"/>
              </w:rPr>
            </w:pPr>
            <w:r w:rsidRPr="005046C7">
              <w:rPr>
                <w:rFonts w:ascii="Lucida Sans" w:hAnsi="Lucida Sans" w:cs="Arial"/>
                <w:b/>
                <w:bCs/>
                <w:sz w:val="16"/>
                <w:szCs w:val="16"/>
              </w:rPr>
              <w:t>Ingediende subsidieaanvragen projecten lokaal woonbeleid 2010</w:t>
            </w:r>
          </w:p>
        </w:tc>
        <w:tc>
          <w:tcPr>
            <w:tcW w:w="5784" w:type="dxa"/>
            <w:gridSpan w:val="2"/>
            <w:tcBorders>
              <w:top w:val="nil"/>
              <w:left w:val="nil"/>
              <w:bottom w:val="nil"/>
              <w:right w:val="nil"/>
            </w:tcBorders>
            <w:shd w:val="clear" w:color="auto" w:fill="D9D9D9"/>
            <w:noWrap/>
            <w:vAlign w:val="bottom"/>
          </w:tcPr>
          <w:p w:rsidR="00A7193B" w:rsidRPr="005046C7" w:rsidRDefault="00A7193B" w:rsidP="00320876">
            <w:pPr>
              <w:jc w:val="center"/>
              <w:rPr>
                <w:rFonts w:ascii="Lucida Sans" w:hAnsi="Lucida Sans" w:cs="Arial"/>
                <w:b/>
                <w:bCs/>
                <w:sz w:val="16"/>
                <w:szCs w:val="16"/>
              </w:rPr>
            </w:pPr>
            <w:r w:rsidRPr="005046C7">
              <w:rPr>
                <w:rFonts w:ascii="Lucida Sans" w:hAnsi="Lucida Sans" w:cs="Arial"/>
                <w:b/>
                <w:bCs/>
                <w:sz w:val="16"/>
                <w:szCs w:val="16"/>
              </w:rPr>
              <w:t>deelnemende gemeenten</w:t>
            </w:r>
          </w:p>
        </w:tc>
        <w:tc>
          <w:tcPr>
            <w:tcW w:w="1086" w:type="dxa"/>
            <w:tcBorders>
              <w:top w:val="nil"/>
              <w:left w:val="nil"/>
              <w:bottom w:val="nil"/>
              <w:right w:val="nil"/>
            </w:tcBorders>
            <w:shd w:val="clear" w:color="auto" w:fill="D9D9D9"/>
            <w:vAlign w:val="bottom"/>
          </w:tcPr>
          <w:p w:rsidR="00A7193B" w:rsidRPr="005046C7" w:rsidRDefault="00A7193B" w:rsidP="00320876">
            <w:pPr>
              <w:jc w:val="center"/>
              <w:rPr>
                <w:rFonts w:ascii="Lucida Sans" w:hAnsi="Lucida Sans" w:cs="Arial"/>
                <w:b/>
                <w:bCs/>
                <w:sz w:val="16"/>
                <w:szCs w:val="16"/>
              </w:rPr>
            </w:pPr>
          </w:p>
        </w:tc>
      </w:tr>
      <w:tr w:rsidR="00A7193B" w:rsidRPr="005046C7" w:rsidTr="00320876">
        <w:trPr>
          <w:trHeight w:val="255"/>
        </w:trPr>
        <w:tc>
          <w:tcPr>
            <w:tcW w:w="3075"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w:t>
            </w:r>
          </w:p>
        </w:tc>
        <w:tc>
          <w:tcPr>
            <w:tcW w:w="611" w:type="dxa"/>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aantal</w:t>
            </w:r>
          </w:p>
        </w:tc>
        <w:tc>
          <w:tcPr>
            <w:tcW w:w="6259" w:type="dxa"/>
            <w:gridSpan w:val="2"/>
            <w:tcBorders>
              <w:top w:val="nil"/>
              <w:left w:val="nil"/>
              <w:bottom w:val="nil"/>
              <w:right w:val="nil"/>
            </w:tcBorders>
            <w:shd w:val="clear" w:color="auto" w:fill="D9D9D9"/>
            <w:noWrap/>
            <w:vAlign w:val="bottom"/>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deelnemende gemeenten</w:t>
            </w:r>
          </w:p>
        </w:tc>
      </w:tr>
      <w:tr w:rsidR="00A7193B" w:rsidRPr="005046C7" w:rsidTr="00320876">
        <w:trPr>
          <w:trHeight w:val="601"/>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De Woonwinkel. Intergemeentelijke samenwerking wonen </w:t>
            </w:r>
            <w:smartTag w:uri="urn:schemas-microsoft-com:office:smarttags" w:element="PersonName">
              <w:r w:rsidRPr="005046C7">
                <w:rPr>
                  <w:rFonts w:ascii="Lucida Sans" w:hAnsi="Lucida Sans" w:cs="Arial"/>
                  <w:sz w:val="16"/>
                  <w:szCs w:val="16"/>
                </w:rPr>
                <w:t>Beernem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Damme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Oostkamp</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Zedelgem</w:t>
              </w:r>
            </w:smartTag>
            <w:r w:rsidRPr="005046C7">
              <w:rPr>
                <w:rFonts w:ascii="Lucida Sans" w:hAnsi="Lucida Sans" w:cs="Arial"/>
                <w:sz w:val="16"/>
                <w:szCs w:val="16"/>
              </w:rPr>
              <w:t>.</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Beernem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Damme</w:t>
              </w:r>
            </w:smartTag>
            <w:r w:rsidRPr="005046C7">
              <w:rPr>
                <w:rFonts w:ascii="Lucida Sans" w:hAnsi="Lucida Sans" w:cs="Arial"/>
                <w:sz w:val="16"/>
                <w:szCs w:val="16"/>
              </w:rPr>
              <w:t>,</w:t>
            </w:r>
            <w:smartTag w:uri="urn:schemas-microsoft-com:office:smarttags" w:element="PersonName">
              <w:r w:rsidRPr="005046C7">
                <w:rPr>
                  <w:rFonts w:ascii="Lucida Sans" w:hAnsi="Lucida Sans" w:cs="Arial"/>
                  <w:sz w:val="16"/>
                  <w:szCs w:val="16"/>
                </w:rPr>
                <w:t>Oostkamp</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Zedelgem</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290"/>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samenwerking lokaal woonbeleid regio Midden</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5</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Malle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Schilde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Wommelgem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Zandhoven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Zoersel</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470"/>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samenwerking lokaal woonbeleid regio Zuid</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14</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Aartselaar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Boechout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Boom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Borsbeek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Edegem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Hemiksem</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Hove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Kontich</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Lint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Mortsel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Niel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Rumst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Zwijndrecht</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176"/>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West-Limburg</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3</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Halen, Herk-de-Stad, </w:t>
            </w:r>
            <w:smartTag w:uri="urn:schemas-microsoft-com:office:smarttags" w:element="PersonName">
              <w:r w:rsidRPr="005046C7">
                <w:rPr>
                  <w:rFonts w:ascii="Lucida Sans" w:hAnsi="Lucida Sans" w:cs="Arial"/>
                  <w:sz w:val="16"/>
                  <w:szCs w:val="16"/>
                </w:rPr>
                <w:t>Lummen</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505"/>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Interlokale vereniging ter ondersteuning van projecten inzake lokaal woonbeleid 'Woonfocus'</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5</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Heusden-Zolder, </w:t>
            </w:r>
            <w:smartTag w:uri="urn:schemas-microsoft-com:office:smarttags" w:element="PersonName">
              <w:r w:rsidRPr="005046C7">
                <w:rPr>
                  <w:rFonts w:ascii="Lucida Sans" w:hAnsi="Lucida Sans" w:cs="Arial"/>
                  <w:sz w:val="16"/>
                  <w:szCs w:val="16"/>
                </w:rPr>
                <w:t>Hoeselt</w:t>
              </w:r>
            </w:smartTag>
            <w:r w:rsidRPr="005046C7">
              <w:rPr>
                <w:rFonts w:ascii="Lucida Sans" w:hAnsi="Lucida Sans" w:cs="Arial"/>
                <w:sz w:val="16"/>
                <w:szCs w:val="16"/>
              </w:rPr>
              <w:t xml:space="preserve">, Houthalen-Helchteren, </w:t>
            </w:r>
            <w:smartTag w:uri="urn:schemas-microsoft-com:office:smarttags" w:element="PersonName">
              <w:r w:rsidRPr="005046C7">
                <w:rPr>
                  <w:rFonts w:ascii="Lucida Sans" w:hAnsi="Lucida Sans" w:cs="Arial"/>
                  <w:sz w:val="16"/>
                  <w:szCs w:val="16"/>
                </w:rPr>
                <w:t>Leopoldsburg</w:t>
              </w:r>
            </w:smartTag>
            <w:r w:rsidRPr="005046C7">
              <w:rPr>
                <w:rFonts w:ascii="Lucida Sans" w:hAnsi="Lucida Sans" w:cs="Arial"/>
                <w:sz w:val="16"/>
                <w:szCs w:val="16"/>
              </w:rPr>
              <w:t>, Maasmechelen</w:t>
            </w: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385"/>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Woonproject met de steden </w:t>
            </w:r>
            <w:smartTag w:uri="urn:schemas-microsoft-com:office:smarttags" w:element="PersonName">
              <w:r w:rsidRPr="005046C7">
                <w:rPr>
                  <w:rFonts w:ascii="Lucida Sans" w:hAnsi="Lucida Sans" w:cs="Arial"/>
                  <w:sz w:val="16"/>
                  <w:szCs w:val="16"/>
                </w:rPr>
                <w:t>Aarschot</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Scherpenheuvel</w:t>
              </w:r>
            </w:smartTag>
            <w:r w:rsidRPr="005046C7">
              <w:rPr>
                <w:rFonts w:ascii="Lucida Sans" w:hAnsi="Lucida Sans" w:cs="Arial"/>
                <w:sz w:val="16"/>
                <w:szCs w:val="16"/>
              </w:rPr>
              <w:t>-Zichem</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Aarschot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Scherpenheuvel</w:t>
              </w:r>
            </w:smartTag>
            <w:r w:rsidRPr="005046C7">
              <w:rPr>
                <w:rFonts w:ascii="Lucida Sans" w:hAnsi="Lucida Sans" w:cs="Arial"/>
                <w:sz w:val="16"/>
                <w:szCs w:val="16"/>
              </w:rPr>
              <w:t>-Zichem</w:t>
            </w: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657"/>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Interlokale vereniging wonen DHKL </w:t>
            </w:r>
            <w:smartTag w:uri="urn:schemas-microsoft-com:office:smarttags" w:element="PersonName">
              <w:r w:rsidRPr="005046C7">
                <w:rPr>
                  <w:rFonts w:ascii="Lucida Sans" w:hAnsi="Lucida Sans" w:cs="Arial"/>
                  <w:sz w:val="16"/>
                  <w:szCs w:val="16"/>
                </w:rPr>
                <w:t>Deerlijk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Harelbeke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Kuurne</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Lendelede</w:t>
              </w:r>
            </w:smartTag>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Deerlijk</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Harelbeke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Kuurne</w:t>
              </w:r>
            </w:smartTag>
            <w:r w:rsidRPr="005046C7">
              <w:rPr>
                <w:rFonts w:ascii="Lucida Sans" w:hAnsi="Lucida Sans" w:cs="Arial"/>
                <w:sz w:val="16"/>
                <w:szCs w:val="16"/>
              </w:rPr>
              <w:t xml:space="preserve"> en </w:t>
            </w:r>
            <w:smartTag w:uri="urn:schemas-microsoft-com:office:smarttags" w:element="PersonName">
              <w:r w:rsidRPr="005046C7">
                <w:rPr>
                  <w:rFonts w:ascii="Lucida Sans" w:hAnsi="Lucida Sans" w:cs="Arial"/>
                  <w:sz w:val="16"/>
                  <w:szCs w:val="16"/>
                </w:rPr>
                <w:t>Lendelede</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180"/>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langs Dijle en Nete</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5</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Berlaar</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Bonheiden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Duffel</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Putte</w:t>
              </w:r>
            </w:smartTag>
            <w:r w:rsidRPr="005046C7">
              <w:rPr>
                <w:rFonts w:ascii="Lucida Sans" w:hAnsi="Lucida Sans" w:cs="Arial"/>
                <w:sz w:val="16"/>
                <w:szCs w:val="16"/>
              </w:rPr>
              <w:t>, Sint-Katelijne-Waver</w:t>
            </w: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135"/>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Intergemeentelijke Woonwijzer</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 xml:space="preserve">Erpe-Mere, </w:t>
            </w:r>
            <w:smartTag w:uri="urn:schemas-microsoft-com:office:smarttags" w:element="PersonName">
              <w:r w:rsidRPr="005046C7">
                <w:rPr>
                  <w:rFonts w:ascii="Lucida Sans" w:hAnsi="Lucida Sans" w:cs="Arial"/>
                  <w:sz w:val="16"/>
                  <w:szCs w:val="16"/>
                </w:rPr>
                <w:t>Haaltert</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Herzele</w:t>
              </w:r>
            </w:smartTag>
            <w:r w:rsidRPr="005046C7">
              <w:rPr>
                <w:rFonts w:ascii="Lucida Sans" w:hAnsi="Lucida Sans" w:cs="Arial"/>
                <w:sz w:val="16"/>
                <w:szCs w:val="16"/>
              </w:rPr>
              <w:t>, Sint-Lievens-Houtem</w:t>
            </w: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92"/>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langs de Heirbanen</w:t>
            </w:r>
          </w:p>
        </w:tc>
        <w:tc>
          <w:tcPr>
            <w:tcW w:w="611" w:type="dxa"/>
            <w:tcBorders>
              <w:top w:val="nil"/>
              <w:left w:val="nil"/>
              <w:bottom w:val="nil"/>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2</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Tongeren</w:t>
              </w:r>
            </w:smartTag>
            <w:r w:rsidRPr="005046C7">
              <w:rPr>
                <w:rFonts w:ascii="Lucida Sans" w:hAnsi="Lucida Sans" w:cs="Arial"/>
                <w:sz w:val="16"/>
                <w:szCs w:val="16"/>
              </w:rPr>
              <w:t>, Herstappe</w:t>
            </w: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228"/>
        </w:trPr>
        <w:tc>
          <w:tcPr>
            <w:tcW w:w="3075" w:type="dxa"/>
            <w:tcBorders>
              <w:top w:val="nil"/>
              <w:left w:val="nil"/>
              <w:bottom w:val="nil"/>
              <w:right w:val="nil"/>
            </w:tcBorders>
          </w:tcPr>
          <w:p w:rsidR="00A7193B" w:rsidRPr="005046C7" w:rsidRDefault="00A7193B" w:rsidP="00320876">
            <w:pPr>
              <w:rPr>
                <w:rFonts w:ascii="Lucida Sans" w:hAnsi="Lucida Sans" w:cs="Arial"/>
                <w:sz w:val="16"/>
                <w:szCs w:val="16"/>
              </w:rPr>
            </w:pPr>
            <w:r w:rsidRPr="005046C7">
              <w:rPr>
                <w:rFonts w:ascii="Lucida Sans" w:hAnsi="Lucida Sans" w:cs="Arial"/>
                <w:sz w:val="16"/>
                <w:szCs w:val="16"/>
              </w:rPr>
              <w:t>Wonen Rhode en Schelde</w:t>
            </w:r>
          </w:p>
        </w:tc>
        <w:tc>
          <w:tcPr>
            <w:tcW w:w="611" w:type="dxa"/>
            <w:tcBorders>
              <w:top w:val="nil"/>
              <w:left w:val="nil"/>
              <w:bottom w:val="single" w:sz="4" w:space="0" w:color="auto"/>
              <w:right w:val="nil"/>
            </w:tcBorders>
          </w:tcPr>
          <w:p w:rsidR="00A7193B" w:rsidRPr="005046C7" w:rsidRDefault="00A7193B" w:rsidP="00320876">
            <w:pPr>
              <w:jc w:val="right"/>
              <w:rPr>
                <w:rFonts w:ascii="Lucida Sans" w:hAnsi="Lucida Sans" w:cs="Arial"/>
                <w:sz w:val="16"/>
                <w:szCs w:val="16"/>
              </w:rPr>
            </w:pPr>
            <w:r w:rsidRPr="005046C7">
              <w:rPr>
                <w:rFonts w:ascii="Lucida Sans" w:hAnsi="Lucida Sans" w:cs="Arial"/>
                <w:sz w:val="16"/>
                <w:szCs w:val="16"/>
              </w:rPr>
              <w:t>4</w:t>
            </w:r>
          </w:p>
        </w:tc>
        <w:tc>
          <w:tcPr>
            <w:tcW w:w="5173" w:type="dxa"/>
            <w:tcBorders>
              <w:top w:val="nil"/>
              <w:left w:val="nil"/>
              <w:bottom w:val="nil"/>
              <w:right w:val="nil"/>
            </w:tcBorders>
          </w:tcPr>
          <w:p w:rsidR="00A7193B" w:rsidRPr="005046C7" w:rsidRDefault="00A7193B" w:rsidP="00320876">
            <w:pPr>
              <w:rPr>
                <w:rFonts w:ascii="Lucida Sans" w:hAnsi="Lucida Sans" w:cs="Arial"/>
                <w:sz w:val="16"/>
                <w:szCs w:val="16"/>
              </w:rPr>
            </w:pPr>
            <w:smartTag w:uri="urn:schemas-microsoft-com:office:smarttags" w:element="PersonName">
              <w:r w:rsidRPr="005046C7">
                <w:rPr>
                  <w:rFonts w:ascii="Lucida Sans" w:hAnsi="Lucida Sans" w:cs="Arial"/>
                  <w:sz w:val="16"/>
                  <w:szCs w:val="16"/>
                </w:rPr>
                <w:t>Destelbergen</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Melle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Merelbeke</w:t>
              </w:r>
            </w:smartTag>
            <w:r w:rsidRPr="005046C7">
              <w:rPr>
                <w:rFonts w:ascii="Lucida Sans" w:hAnsi="Lucida Sans" w:cs="Arial"/>
                <w:sz w:val="16"/>
                <w:szCs w:val="16"/>
              </w:rPr>
              <w:t xml:space="preserve">, </w:t>
            </w:r>
            <w:smartTag w:uri="urn:schemas-microsoft-com:office:smarttags" w:element="PersonName">
              <w:r w:rsidRPr="005046C7">
                <w:rPr>
                  <w:rFonts w:ascii="Lucida Sans" w:hAnsi="Lucida Sans" w:cs="Arial"/>
                  <w:sz w:val="16"/>
                  <w:szCs w:val="16"/>
                </w:rPr>
                <w:t>Oosterzele</w:t>
              </w:r>
            </w:smartTag>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sz w:val="16"/>
                <w:szCs w:val="16"/>
              </w:rPr>
            </w:pPr>
          </w:p>
        </w:tc>
      </w:tr>
      <w:tr w:rsidR="00A7193B" w:rsidRPr="005046C7" w:rsidTr="00320876">
        <w:trPr>
          <w:trHeight w:val="255"/>
        </w:trPr>
        <w:tc>
          <w:tcPr>
            <w:tcW w:w="3075" w:type="dxa"/>
            <w:tcBorders>
              <w:top w:val="nil"/>
              <w:left w:val="nil"/>
              <w:bottom w:val="nil"/>
              <w:right w:val="nil"/>
            </w:tcBorders>
          </w:tcPr>
          <w:p w:rsidR="00A7193B" w:rsidRPr="005046C7" w:rsidRDefault="00A7193B" w:rsidP="00320876">
            <w:pPr>
              <w:rPr>
                <w:rFonts w:ascii="Lucida Sans" w:hAnsi="Lucida Sans" w:cs="Arial"/>
                <w:b/>
                <w:sz w:val="16"/>
                <w:szCs w:val="16"/>
              </w:rPr>
            </w:pPr>
            <w:r w:rsidRPr="005046C7">
              <w:rPr>
                <w:rFonts w:ascii="Lucida Sans" w:hAnsi="Lucida Sans" w:cs="Arial"/>
                <w:b/>
                <w:sz w:val="16"/>
                <w:szCs w:val="16"/>
              </w:rPr>
              <w:t>11 projecten</w:t>
            </w:r>
          </w:p>
        </w:tc>
        <w:tc>
          <w:tcPr>
            <w:tcW w:w="611" w:type="dxa"/>
            <w:tcBorders>
              <w:top w:val="nil"/>
              <w:left w:val="nil"/>
              <w:bottom w:val="nil"/>
              <w:right w:val="nil"/>
            </w:tcBorders>
          </w:tcPr>
          <w:p w:rsidR="00A7193B" w:rsidRPr="005046C7" w:rsidRDefault="00A7193B" w:rsidP="00320876">
            <w:pPr>
              <w:jc w:val="right"/>
              <w:rPr>
                <w:rFonts w:ascii="Lucida Sans" w:hAnsi="Lucida Sans" w:cs="Arial"/>
                <w:b/>
                <w:sz w:val="16"/>
                <w:szCs w:val="16"/>
              </w:rPr>
            </w:pPr>
            <w:r w:rsidRPr="005046C7">
              <w:rPr>
                <w:rFonts w:ascii="Lucida Sans" w:hAnsi="Lucida Sans" w:cs="Arial"/>
                <w:b/>
                <w:sz w:val="16"/>
                <w:szCs w:val="16"/>
              </w:rPr>
              <w:t>52</w:t>
            </w:r>
          </w:p>
        </w:tc>
        <w:tc>
          <w:tcPr>
            <w:tcW w:w="5173" w:type="dxa"/>
            <w:tcBorders>
              <w:top w:val="nil"/>
              <w:left w:val="nil"/>
              <w:bottom w:val="nil"/>
              <w:right w:val="nil"/>
            </w:tcBorders>
          </w:tcPr>
          <w:p w:rsidR="00A7193B" w:rsidRPr="005046C7" w:rsidRDefault="00A7193B" w:rsidP="00320876">
            <w:pPr>
              <w:rPr>
                <w:rFonts w:ascii="Lucida Sans" w:hAnsi="Lucida Sans" w:cs="Arial"/>
                <w:b/>
                <w:sz w:val="16"/>
                <w:szCs w:val="16"/>
              </w:rPr>
            </w:pPr>
          </w:p>
        </w:tc>
        <w:tc>
          <w:tcPr>
            <w:tcW w:w="1086" w:type="dxa"/>
            <w:tcBorders>
              <w:top w:val="nil"/>
              <w:left w:val="nil"/>
              <w:bottom w:val="nil"/>
              <w:right w:val="nil"/>
            </w:tcBorders>
            <w:noWrap/>
            <w:vAlign w:val="bottom"/>
          </w:tcPr>
          <w:p w:rsidR="00A7193B" w:rsidRPr="005046C7" w:rsidRDefault="00A7193B" w:rsidP="00320876">
            <w:pPr>
              <w:rPr>
                <w:rFonts w:ascii="Lucida Sans" w:hAnsi="Lucida Sans" w:cs="Arial"/>
                <w:b/>
                <w:sz w:val="16"/>
                <w:szCs w:val="16"/>
              </w:rPr>
            </w:pPr>
          </w:p>
        </w:tc>
      </w:tr>
    </w:tbl>
    <w:p w:rsidR="00A7193B" w:rsidRPr="008215B7" w:rsidRDefault="00A7193B" w:rsidP="0087582D">
      <w:pPr>
        <w:jc w:val="both"/>
        <w:rPr>
          <w:szCs w:val="22"/>
        </w:rPr>
      </w:pPr>
    </w:p>
    <w:p w:rsidR="00A7193B" w:rsidRPr="008215B7" w:rsidRDefault="00A7193B" w:rsidP="0087582D">
      <w:pPr>
        <w:tabs>
          <w:tab w:val="left" w:pos="360"/>
        </w:tabs>
        <w:ind w:left="360" w:hanging="360"/>
        <w:jc w:val="both"/>
        <w:rPr>
          <w:szCs w:val="22"/>
        </w:rPr>
      </w:pPr>
      <w:r>
        <w:rPr>
          <w:szCs w:val="22"/>
        </w:rPr>
        <w:t>2.</w:t>
      </w:r>
      <w:r>
        <w:rPr>
          <w:szCs w:val="22"/>
        </w:rPr>
        <w:tab/>
      </w:r>
      <w:r w:rsidRPr="008215B7">
        <w:rPr>
          <w:szCs w:val="22"/>
        </w:rPr>
        <w:t xml:space="preserve">Het betreft een semi-gereglementeerde subsidie op basis van het besluit van de Vlaamse Regering van 21 september 2007 houdende de subsidiëring van projecten ter ondersteuning van het lokaal woonbeleid. De subsidie wordt toegekend voor 3 jaar, </w:t>
      </w:r>
      <w:r>
        <w:rPr>
          <w:szCs w:val="22"/>
        </w:rPr>
        <w:t xml:space="preserve">en kan </w:t>
      </w:r>
      <w:r w:rsidRPr="008215B7">
        <w:rPr>
          <w:szCs w:val="22"/>
        </w:rPr>
        <w:t>twee m</w:t>
      </w:r>
      <w:r>
        <w:rPr>
          <w:szCs w:val="22"/>
        </w:rPr>
        <w:t xml:space="preserve">aal hernieuwd worden voor </w:t>
      </w:r>
      <w:r w:rsidRPr="008215B7">
        <w:rPr>
          <w:szCs w:val="22"/>
        </w:rPr>
        <w:t>telkens 3 jaar. Voor de subsidiebedragen verwijs ik naar het overzicht bij vraag 3.</w:t>
      </w:r>
    </w:p>
    <w:p w:rsidR="00A7193B" w:rsidRDefault="00A7193B" w:rsidP="0087582D">
      <w:pPr>
        <w:jc w:val="both"/>
      </w:pPr>
    </w:p>
    <w:p w:rsidR="00A7193B" w:rsidRPr="00D7219F" w:rsidRDefault="00A7193B" w:rsidP="0087582D">
      <w:pPr>
        <w:ind w:left="360" w:hanging="360"/>
        <w:jc w:val="both"/>
        <w:rPr>
          <w:szCs w:val="22"/>
        </w:rPr>
      </w:pPr>
      <w:r>
        <w:rPr>
          <w:szCs w:val="22"/>
        </w:rPr>
        <w:t>3.</w:t>
      </w:r>
      <w:r>
        <w:rPr>
          <w:szCs w:val="22"/>
        </w:rPr>
        <w:tab/>
      </w:r>
      <w:r w:rsidRPr="00D7219F">
        <w:rPr>
          <w:szCs w:val="22"/>
        </w:rPr>
        <w:t>Tot op heden werken 150 Vlaamse gemeenten samen in 30 intergemeentelijke projecten lokaal woon</w:t>
      </w:r>
      <w:r>
        <w:rPr>
          <w:szCs w:val="22"/>
        </w:rPr>
        <w:softHyphen/>
      </w:r>
      <w:r w:rsidRPr="00D7219F">
        <w:rPr>
          <w:szCs w:val="22"/>
        </w:rPr>
        <w:t>beleid, die door de Vlaamse overheid gesubsidieerd worden.</w:t>
      </w:r>
    </w:p>
    <w:p w:rsidR="00A7193B" w:rsidRPr="00D7219F" w:rsidRDefault="00A7193B" w:rsidP="0087582D">
      <w:pPr>
        <w:jc w:val="both"/>
        <w:rPr>
          <w:szCs w:val="22"/>
        </w:rPr>
      </w:pPr>
    </w:p>
    <w:p w:rsidR="00A7193B" w:rsidRPr="00D7219F" w:rsidRDefault="00A7193B" w:rsidP="0087582D">
      <w:pPr>
        <w:ind w:firstLine="360"/>
        <w:jc w:val="both"/>
        <w:rPr>
          <w:szCs w:val="22"/>
        </w:rPr>
      </w:pPr>
      <w:r w:rsidRPr="00D7219F">
        <w:rPr>
          <w:szCs w:val="22"/>
        </w:rPr>
        <w:t xml:space="preserve">Hieronder volgt het overzicht van de gemeenten en de subsidiebedragen per project: </w:t>
      </w:r>
    </w:p>
    <w:p w:rsidR="00A7193B" w:rsidRDefault="00A7193B" w:rsidP="0087582D">
      <w:pPr>
        <w:jc w:val="both"/>
      </w:pPr>
    </w:p>
    <w:tbl>
      <w:tblPr>
        <w:tblW w:w="9732" w:type="dxa"/>
        <w:tblInd w:w="58" w:type="dxa"/>
        <w:tblCellMar>
          <w:left w:w="70" w:type="dxa"/>
          <w:right w:w="70" w:type="dxa"/>
        </w:tblCellMar>
        <w:tblLook w:val="0000"/>
      </w:tblPr>
      <w:tblGrid>
        <w:gridCol w:w="3252"/>
        <w:gridCol w:w="761"/>
        <w:gridCol w:w="4305"/>
        <w:gridCol w:w="1414"/>
      </w:tblGrid>
      <w:tr w:rsidR="00A7193B" w:rsidRPr="00403195" w:rsidTr="00403195">
        <w:trPr>
          <w:trHeight w:val="510"/>
        </w:trPr>
        <w:tc>
          <w:tcPr>
            <w:tcW w:w="3252" w:type="dxa"/>
            <w:tcBorders>
              <w:top w:val="nil"/>
              <w:left w:val="nil"/>
              <w:bottom w:val="nil"/>
              <w:right w:val="nil"/>
            </w:tcBorders>
            <w:shd w:val="clear" w:color="auto" w:fill="D9D9D9"/>
          </w:tcPr>
          <w:p w:rsidR="00A7193B" w:rsidRPr="00403195" w:rsidRDefault="00A7193B" w:rsidP="00403195">
            <w:pPr>
              <w:rPr>
                <w:rFonts w:ascii="Lucida Sans" w:hAnsi="Lucida Sans" w:cs="Arial"/>
                <w:b/>
                <w:bCs/>
                <w:sz w:val="16"/>
                <w:szCs w:val="16"/>
              </w:rPr>
            </w:pPr>
            <w:r w:rsidRPr="00403195">
              <w:rPr>
                <w:rFonts w:ascii="Lucida Sans" w:hAnsi="Lucida Sans" w:cs="Arial"/>
                <w:b/>
                <w:bCs/>
                <w:sz w:val="16"/>
                <w:szCs w:val="16"/>
              </w:rPr>
              <w:t>naam project</w:t>
            </w:r>
          </w:p>
        </w:tc>
        <w:tc>
          <w:tcPr>
            <w:tcW w:w="900" w:type="dxa"/>
            <w:tcBorders>
              <w:top w:val="nil"/>
              <w:left w:val="nil"/>
              <w:bottom w:val="nil"/>
              <w:right w:val="nil"/>
            </w:tcBorders>
            <w:shd w:val="clear" w:color="auto" w:fill="D9D9D9"/>
          </w:tcPr>
          <w:p w:rsidR="00A7193B" w:rsidRPr="00403195" w:rsidRDefault="00A7193B" w:rsidP="00403195">
            <w:pPr>
              <w:rPr>
                <w:rFonts w:ascii="Lucida Sans" w:hAnsi="Lucida Sans" w:cs="Arial"/>
                <w:b/>
                <w:bCs/>
                <w:sz w:val="16"/>
                <w:szCs w:val="16"/>
              </w:rPr>
            </w:pPr>
            <w:r w:rsidRPr="00403195">
              <w:rPr>
                <w:rFonts w:ascii="Lucida Sans" w:hAnsi="Lucida Sans" w:cs="Arial"/>
                <w:b/>
                <w:bCs/>
                <w:sz w:val="16"/>
                <w:szCs w:val="16"/>
              </w:rPr>
              <w:t>aantal gem.</w:t>
            </w:r>
          </w:p>
        </w:tc>
        <w:tc>
          <w:tcPr>
            <w:tcW w:w="4305" w:type="dxa"/>
            <w:tcBorders>
              <w:top w:val="nil"/>
              <w:left w:val="nil"/>
              <w:bottom w:val="nil"/>
              <w:right w:val="nil"/>
            </w:tcBorders>
            <w:shd w:val="clear" w:color="auto" w:fill="D9D9D9"/>
          </w:tcPr>
          <w:p w:rsidR="00A7193B" w:rsidRPr="00403195" w:rsidRDefault="00A7193B" w:rsidP="00403195">
            <w:pPr>
              <w:rPr>
                <w:rFonts w:ascii="Lucida Sans" w:hAnsi="Lucida Sans" w:cs="Arial"/>
                <w:b/>
                <w:bCs/>
                <w:sz w:val="16"/>
                <w:szCs w:val="16"/>
              </w:rPr>
            </w:pPr>
            <w:r w:rsidRPr="00403195">
              <w:rPr>
                <w:rFonts w:ascii="Lucida Sans" w:hAnsi="Lucida Sans" w:cs="Arial"/>
                <w:b/>
                <w:bCs/>
                <w:sz w:val="16"/>
                <w:szCs w:val="16"/>
              </w:rPr>
              <w:t>deelnemende gemeenten</w:t>
            </w:r>
          </w:p>
        </w:tc>
        <w:tc>
          <w:tcPr>
            <w:tcW w:w="1275" w:type="dxa"/>
            <w:tcBorders>
              <w:top w:val="nil"/>
              <w:left w:val="nil"/>
              <w:bottom w:val="nil"/>
              <w:right w:val="nil"/>
            </w:tcBorders>
            <w:shd w:val="clear" w:color="auto" w:fill="D9D9D9"/>
          </w:tcPr>
          <w:p w:rsidR="00A7193B" w:rsidRPr="00403195" w:rsidRDefault="00A7193B" w:rsidP="00403195">
            <w:pPr>
              <w:rPr>
                <w:rFonts w:ascii="Lucida Sans" w:hAnsi="Lucida Sans" w:cs="Arial"/>
                <w:b/>
                <w:bCs/>
                <w:sz w:val="16"/>
                <w:szCs w:val="16"/>
              </w:rPr>
            </w:pPr>
            <w:r w:rsidRPr="00403195">
              <w:rPr>
                <w:rFonts w:ascii="Lucida Sans" w:hAnsi="Lucida Sans" w:cs="Arial"/>
                <w:b/>
                <w:bCs/>
                <w:sz w:val="16"/>
                <w:szCs w:val="16"/>
              </w:rPr>
              <w:t>subsidiebedrag</w:t>
            </w:r>
          </w:p>
        </w:tc>
      </w:tr>
      <w:tr w:rsidR="00A7193B" w:rsidRPr="00403195" w:rsidTr="00403195">
        <w:trPr>
          <w:trHeight w:val="332"/>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Lokaal woonbeleid Noord-West Brabant</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smartTag w:uri="urn:schemas-microsoft-com:office:smarttags" w:element="PersonName">
              <w:smartTag w:uri="urn:schemas-microsoft-com:office:smarttags" w:element="PersonName">
                <w:r w:rsidRPr="00403195">
                  <w:rPr>
                    <w:rFonts w:ascii="Lucida Sans" w:hAnsi="Lucida Sans" w:cs="Arial"/>
                    <w:sz w:val="16"/>
                    <w:szCs w:val="16"/>
                  </w:rPr>
                  <w:t>As</w:t>
                </w:r>
              </w:smartTag>
              <w:r w:rsidRPr="00403195">
                <w:rPr>
                  <w:rFonts w:ascii="Lucida Sans" w:hAnsi="Lucida Sans" w:cs="Arial"/>
                  <w:sz w:val="16"/>
                  <w:szCs w:val="16"/>
                </w:rPr>
                <w:t>se</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Dilbeek</w:t>
              </w:r>
            </w:smartTag>
            <w:r w:rsidRPr="00403195">
              <w:rPr>
                <w:rFonts w:ascii="Lucida Sans" w:hAnsi="Lucida Sans" w:cs="Arial"/>
                <w:sz w:val="16"/>
                <w:szCs w:val="16"/>
              </w:rPr>
              <w:t xml:space="preserve">, Kapelle op den Bos, Londerzeel, Meise, </w:t>
            </w:r>
            <w:smartTag w:uri="urn:schemas-microsoft-com:office:smarttags" w:element="PersonName">
              <w:r w:rsidRPr="00403195">
                <w:rPr>
                  <w:rFonts w:ascii="Lucida Sans" w:hAnsi="Lucida Sans" w:cs="Arial"/>
                  <w:sz w:val="16"/>
                  <w:szCs w:val="16"/>
                </w:rPr>
                <w:t>Opwijk</w:t>
              </w:r>
            </w:smartTag>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606.576,23</w:t>
            </w:r>
          </w:p>
        </w:tc>
      </w:tr>
      <w:tr w:rsidR="00A7193B" w:rsidRPr="00403195" w:rsidTr="00403195">
        <w:trPr>
          <w:trHeight w:val="603"/>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 xml:space="preserve">Woonproject gemeente </w:t>
            </w:r>
            <w:smartTag w:uri="urn:schemas-microsoft-com:office:smarttags" w:element="PersonName">
              <w:r w:rsidRPr="00403195">
                <w:rPr>
                  <w:rFonts w:ascii="Lucida Sans" w:hAnsi="Lucida Sans" w:cs="Arial"/>
                  <w:sz w:val="16"/>
                  <w:szCs w:val="16"/>
                </w:rPr>
                <w:t>Bertem</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Bierbeek</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Boutersem</w:t>
              </w:r>
            </w:smartTag>
            <w:r w:rsidRPr="00403195">
              <w:rPr>
                <w:rFonts w:ascii="Lucida Sans" w:hAnsi="Lucida Sans" w:cs="Arial"/>
                <w:sz w:val="16"/>
                <w:szCs w:val="16"/>
              </w:rPr>
              <w:t xml:space="preserve">, Haacht, </w:t>
            </w:r>
            <w:smartTag w:uri="urn:schemas-microsoft-com:office:smarttags" w:element="PersonName">
              <w:r w:rsidRPr="00403195">
                <w:rPr>
                  <w:rFonts w:ascii="Lucida Sans" w:hAnsi="Lucida Sans" w:cs="Arial"/>
                  <w:sz w:val="16"/>
                  <w:szCs w:val="16"/>
                </w:rPr>
                <w:t>Oud-Heverlee</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Rotselaar</w:t>
              </w:r>
            </w:smartTag>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smartTag w:uri="urn:schemas-microsoft-com:office:smarttags" w:element="PersonName">
              <w:r w:rsidRPr="00403195">
                <w:rPr>
                  <w:rFonts w:ascii="Lucida Sans" w:hAnsi="Lucida Sans" w:cs="Arial"/>
                  <w:sz w:val="16"/>
                  <w:szCs w:val="16"/>
                </w:rPr>
                <w:t>Bertem</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Oud-Heverlee</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Bierbeek</w:t>
              </w:r>
            </w:smartTag>
            <w:r w:rsidRPr="00403195">
              <w:rPr>
                <w:rFonts w:ascii="Lucida Sans" w:hAnsi="Lucida Sans" w:cs="Arial"/>
                <w:sz w:val="16"/>
                <w:szCs w:val="16"/>
              </w:rPr>
              <w:t xml:space="preserve">, </w:t>
            </w:r>
            <w:smartTag w:uri="urn:schemas-microsoft-com:office:smarttags" w:element="PersonName">
              <w:r w:rsidRPr="00403195">
                <w:rPr>
                  <w:rFonts w:ascii="Lucida Sans" w:hAnsi="Lucida Sans" w:cs="Arial"/>
                  <w:sz w:val="16"/>
                  <w:szCs w:val="16"/>
                </w:rPr>
                <w:t>Boutersem</w:t>
              </w:r>
            </w:smartTag>
            <w:r w:rsidRPr="00403195">
              <w:rPr>
                <w:rFonts w:ascii="Lucida Sans" w:hAnsi="Lucida Sans" w:cs="Arial"/>
                <w:sz w:val="16"/>
                <w:szCs w:val="16"/>
              </w:rPr>
              <w:t>, Haacht, Rotselaar</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453.781,16</w:t>
            </w:r>
          </w:p>
        </w:tc>
      </w:tr>
      <w:tr w:rsidR="00A7193B" w:rsidRPr="00403195" w:rsidTr="00403195">
        <w:trPr>
          <w:trHeight w:val="66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Intergemeentelijke Samenwerking Wonen Alveringem, Diksmuide, Houthulst, Lo-Reninge en Veurne</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Alveringem, Diksmuide, Houthulst, Lo-Reninge en Veurne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236.982,00</w:t>
            </w:r>
          </w:p>
        </w:tc>
      </w:tr>
      <w:tr w:rsidR="00A7193B" w:rsidRPr="00403195" w:rsidTr="00403195">
        <w:trPr>
          <w:trHeight w:val="188"/>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Woonwinkel Pajottenland</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Bever, Galmaarden, Gooik, Herne, Lennik, Pepingen</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396.590,25</w:t>
            </w:r>
          </w:p>
        </w:tc>
      </w:tr>
      <w:tr w:rsidR="00A7193B" w:rsidRPr="00403195" w:rsidTr="00403195">
        <w:trPr>
          <w:trHeight w:val="143"/>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Hartje Hageland</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Bekkevoort, Glabbeek, Kortenaken, Tielt-Winge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380.063,43</w:t>
            </w:r>
          </w:p>
        </w:tc>
      </w:tr>
      <w:tr w:rsidR="00A7193B" w:rsidRPr="00403195" w:rsidTr="00403195">
        <w:trPr>
          <w:trHeight w:val="100"/>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Regionaal woonbeleid Bree-Maaseik</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Bree, Maaseik</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309.395,24</w:t>
            </w:r>
          </w:p>
        </w:tc>
      </w:tr>
      <w:tr w:rsidR="00A7193B" w:rsidRPr="00403195" w:rsidTr="00403195">
        <w:trPr>
          <w:trHeight w:val="609"/>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Interlokale vereniging ter ondersteuning van projecten inzake lokaal woonbeleid – Haspengouw</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8</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Bilzen, Borgloon, Gingelom, Heers, Kortessem, Riemst, Voeren, Wellen</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561.079,00</w:t>
            </w:r>
          </w:p>
        </w:tc>
      </w:tr>
      <w:tr w:rsidR="00A7193B" w:rsidRPr="00403195" w:rsidTr="00403195">
        <w:trPr>
          <w:trHeight w:val="117"/>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Wonen in Noord-Limburg</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8</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Bocholt, Hamont-Achel, Hechtel-Eksel, Lommel, Meeuwen-Gruitrode, Neerpelt, Overpelt, Peer</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619.146,00</w:t>
            </w:r>
          </w:p>
        </w:tc>
      </w:tr>
      <w:tr w:rsidR="00A7193B" w:rsidRPr="00403195" w:rsidTr="00403195">
        <w:trPr>
          <w:trHeight w:val="224"/>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Woonbeleid regio Noord</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Grimbergen, Kampenhout, Steenokkerzeel, Zemst</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374.826,63</w:t>
            </w:r>
          </w:p>
        </w:tc>
      </w:tr>
      <w:tr w:rsidR="00A7193B" w:rsidRPr="00403195" w:rsidTr="00403195">
        <w:trPr>
          <w:trHeight w:val="34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Regionaal woonbeleid Vilvoorde-Machelen</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Vilvoorde, Machelen</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253.443,00</w:t>
            </w:r>
          </w:p>
        </w:tc>
      </w:tr>
      <w:tr w:rsidR="00A7193B" w:rsidRPr="00403195" w:rsidTr="00403195">
        <w:trPr>
          <w:trHeight w:val="92"/>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Het Glazen Huis</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Overijse, Hoeilaart</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408.603,75</w:t>
            </w:r>
          </w:p>
        </w:tc>
      </w:tr>
      <w:tr w:rsidR="00A7193B" w:rsidRPr="00403195" w:rsidTr="00403195">
        <w:trPr>
          <w:trHeight w:val="601"/>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Lokaal woonbeleid Brasschaat, Brecht, Essen, Kalmthout, Kapellen, Schoten, Stabroek, Wijnegem en Wuustwezel</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9</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Brasschaat, Brecht, Essen, Kalmthout, Kapellen, Schoten, Stabroek, Wijnegem, Wuustwezel</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547.965,27</w:t>
            </w:r>
          </w:p>
        </w:tc>
      </w:tr>
      <w:tr w:rsidR="00A7193B" w:rsidRPr="00403195" w:rsidTr="00403195">
        <w:trPr>
          <w:trHeight w:val="304"/>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Intergemeentelijke Samenwerking Wonen Regio Tielt</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Dentergem, Meulebeke, Pittem, Ruiselede, Tielt, Wingene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303.085,00</w:t>
            </w:r>
          </w:p>
        </w:tc>
      </w:tr>
      <w:tr w:rsidR="00A7193B" w:rsidRPr="00403195" w:rsidTr="00403195">
        <w:trPr>
          <w:trHeight w:val="39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Regionaal Woonbeleid Noord-Pajottenland</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Affligem, Roosdaal, Liedekerke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273.698,11</w:t>
            </w:r>
          </w:p>
        </w:tc>
      </w:tr>
      <w:tr w:rsidR="00A7193B" w:rsidRPr="00403195" w:rsidTr="00403195">
        <w:trPr>
          <w:trHeight w:val="307"/>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Intergemeentelijke Samenwerking Wonen Zele-Berlare</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Zele, Berlare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187.500,00</w:t>
            </w:r>
          </w:p>
        </w:tc>
      </w:tr>
      <w:tr w:rsidR="00A7193B" w:rsidRPr="00403195" w:rsidTr="00403195">
        <w:trPr>
          <w:trHeight w:val="234"/>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WoonPlus</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Wetteren, Wichelen, Laarne</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375.215,49</w:t>
            </w:r>
          </w:p>
        </w:tc>
      </w:tr>
      <w:tr w:rsidR="00A7193B" w:rsidRPr="00403195" w:rsidTr="00403195">
        <w:trPr>
          <w:trHeight w:val="17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Wonen in de stadsregio</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Beerse, Vosselaar, Oud-Turnhout</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256.750,00</w:t>
            </w:r>
          </w:p>
        </w:tc>
      </w:tr>
      <w:tr w:rsidR="00A7193B" w:rsidRPr="00403195" w:rsidTr="00403195">
        <w:trPr>
          <w:trHeight w:val="146"/>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Beter Wonen aan de Gete</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Hoegaarden, Landen, Linter</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354.729,08</w:t>
            </w:r>
          </w:p>
        </w:tc>
      </w:tr>
      <w:tr w:rsidR="00A7193B" w:rsidRPr="00403195" w:rsidTr="00403195">
        <w:trPr>
          <w:trHeight w:val="281"/>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Woonbeleid Regio Izegem</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Izegem, Ingelmunster, Ledegem, Oostrozebeke, Wielsbeke</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499.869,23</w:t>
            </w:r>
          </w:p>
        </w:tc>
      </w:tr>
      <w:tr w:rsidR="00A7193B" w:rsidRPr="00403195" w:rsidTr="00403195">
        <w:trPr>
          <w:trHeight w:val="194"/>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Kwalitatief wonen in de grensstreek</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Menen, Wervik, Mesen</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248.672,78</w:t>
            </w:r>
          </w:p>
        </w:tc>
      </w:tr>
      <w:tr w:rsidR="00A7193B" w:rsidRPr="00403195" w:rsidTr="00403195">
        <w:trPr>
          <w:trHeight w:val="1062"/>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Kempens Woonplatform</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25</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Arendonk, Baarle-Hertog, Balen, Dessel, Geel, Grobbendonk, Heist-op-den-Berg, Herentals, Herenthout, Herselt, Hoogstraten, Hulshout, Kasterlee, Laakdal, Lille, Meerhout, Merksplas, Mol, Nijlen, Olen, Ravels, Retie, Rijkevorsel, Vorselaar, Westerlo</w:t>
            </w: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864.716,25</w:t>
            </w:r>
          </w:p>
        </w:tc>
      </w:tr>
      <w:tr w:rsidR="00A7193B" w:rsidRPr="00403195" w:rsidTr="00403195">
        <w:trPr>
          <w:trHeight w:val="317"/>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Wooncentrum Meetjesland</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9</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Aalter, Assenede, Eeklo, Kaprijke, Knesselare, Maldegem, Sint-Laureins, Waarschoot, Zomergem</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534.770,00</w:t>
            </w:r>
          </w:p>
        </w:tc>
      </w:tr>
      <w:tr w:rsidR="00A7193B" w:rsidRPr="00403195" w:rsidTr="00403195">
        <w:trPr>
          <w:trHeight w:val="423"/>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Woondienst regio Roeselare</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6</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Ardooie, Hooglede, Moorslede, Lichtervelde, Roeselare, Staden</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558.294,00</w:t>
            </w:r>
          </w:p>
        </w:tc>
      </w:tr>
      <w:tr w:rsidR="00A7193B" w:rsidRPr="00403195" w:rsidTr="00403195">
        <w:trPr>
          <w:trHeight w:val="156"/>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Wonen in Gistel, Ichtegem en Oudenburg</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Gistel, Ichtegem, Oudenburg</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380.408,75</w:t>
            </w:r>
          </w:p>
        </w:tc>
      </w:tr>
      <w:tr w:rsidR="00A7193B" w:rsidRPr="00403195" w:rsidTr="00403195">
        <w:trPr>
          <w:trHeight w:val="12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Lokaal Woonbeleid GAOZ</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Genk, As, Opglabbeek, Zutendaal</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375.267,15</w:t>
            </w:r>
          </w:p>
        </w:tc>
      </w:tr>
      <w:tr w:rsidR="00A7193B" w:rsidRPr="00403195" w:rsidTr="00403195">
        <w:trPr>
          <w:trHeight w:val="621"/>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Intergemeentelijke samenwerking wonen Blankenberge-Zuienkerke-De Haan (BDZ Wonen)</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Blankenberge, De Haan, Zuienkerke</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364.628,75</w:t>
            </w:r>
          </w:p>
        </w:tc>
      </w:tr>
      <w:tr w:rsidR="00A7193B" w:rsidRPr="00403195" w:rsidTr="00403195">
        <w:trPr>
          <w:trHeight w:val="489"/>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Intergemeentelijke Samenwerking Wonen Heuvelland-Poperinge-Vleteren</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Heuvelland, Poperinge, Vleteren</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411.050,00</w:t>
            </w:r>
          </w:p>
        </w:tc>
      </w:tr>
      <w:tr w:rsidR="00A7193B" w:rsidRPr="00403195" w:rsidTr="00403195">
        <w:trPr>
          <w:trHeight w:val="194"/>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Wonen in Ham-Beringen-Tessenderlo</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3</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Beringen, Ham, Tessenderlo</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414.675,91</w:t>
            </w:r>
          </w:p>
        </w:tc>
      </w:tr>
      <w:tr w:rsidR="00A7193B" w:rsidRPr="00403195" w:rsidTr="00403195">
        <w:trPr>
          <w:trHeight w:val="150"/>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WO-NI-DE</w:t>
            </w: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Ninove, Denderleeuw</w:t>
            </w:r>
          </w:p>
        </w:tc>
        <w:tc>
          <w:tcPr>
            <w:tcW w:w="1275"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217.031,25</w:t>
            </w:r>
          </w:p>
        </w:tc>
      </w:tr>
      <w:tr w:rsidR="00A7193B" w:rsidRPr="00403195" w:rsidTr="00403195">
        <w:trPr>
          <w:trHeight w:val="105"/>
        </w:trPr>
        <w:tc>
          <w:tcPr>
            <w:tcW w:w="3252"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Wonen GeZo</w:t>
            </w:r>
          </w:p>
        </w:tc>
        <w:tc>
          <w:tcPr>
            <w:tcW w:w="900" w:type="dxa"/>
            <w:tcBorders>
              <w:top w:val="nil"/>
              <w:left w:val="nil"/>
              <w:bottom w:val="single" w:sz="4" w:space="0" w:color="auto"/>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2</w:t>
            </w:r>
          </w:p>
        </w:tc>
        <w:tc>
          <w:tcPr>
            <w:tcW w:w="4305" w:type="dxa"/>
            <w:tcBorders>
              <w:top w:val="nil"/>
              <w:left w:val="nil"/>
              <w:bottom w:val="nil"/>
              <w:right w:val="nil"/>
            </w:tcBorders>
          </w:tcPr>
          <w:p w:rsidR="00A7193B" w:rsidRPr="00403195" w:rsidRDefault="00A7193B" w:rsidP="00403195">
            <w:pPr>
              <w:rPr>
                <w:rFonts w:ascii="Lucida Sans" w:hAnsi="Lucida Sans" w:cs="Arial"/>
                <w:sz w:val="16"/>
                <w:szCs w:val="16"/>
              </w:rPr>
            </w:pPr>
            <w:r w:rsidRPr="00403195">
              <w:rPr>
                <w:rFonts w:ascii="Lucida Sans" w:hAnsi="Lucida Sans" w:cs="Arial"/>
                <w:sz w:val="16"/>
                <w:szCs w:val="16"/>
              </w:rPr>
              <w:t>Geraardsbergen, Zottegem</w:t>
            </w:r>
          </w:p>
        </w:tc>
        <w:tc>
          <w:tcPr>
            <w:tcW w:w="1275" w:type="dxa"/>
            <w:tcBorders>
              <w:top w:val="nil"/>
              <w:left w:val="nil"/>
              <w:bottom w:val="single" w:sz="4" w:space="0" w:color="auto"/>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161.934,63</w:t>
            </w:r>
          </w:p>
        </w:tc>
      </w:tr>
      <w:tr w:rsidR="00A7193B" w:rsidRPr="00403195" w:rsidTr="00403195">
        <w:trPr>
          <w:trHeight w:val="255"/>
        </w:trPr>
        <w:tc>
          <w:tcPr>
            <w:tcW w:w="3252" w:type="dxa"/>
            <w:tcBorders>
              <w:top w:val="nil"/>
              <w:left w:val="nil"/>
              <w:bottom w:val="nil"/>
              <w:right w:val="nil"/>
            </w:tcBorders>
            <w:noWrap/>
            <w:vAlign w:val="bottom"/>
          </w:tcPr>
          <w:p w:rsidR="00A7193B" w:rsidRPr="00403195" w:rsidRDefault="00A7193B" w:rsidP="00403195">
            <w:pPr>
              <w:rPr>
                <w:rFonts w:ascii="Lucida Sans" w:hAnsi="Lucida Sans" w:cs="Arial"/>
                <w:sz w:val="16"/>
                <w:szCs w:val="16"/>
              </w:rPr>
            </w:pPr>
          </w:p>
        </w:tc>
        <w:tc>
          <w:tcPr>
            <w:tcW w:w="900" w:type="dxa"/>
            <w:tcBorders>
              <w:top w:val="nil"/>
              <w:left w:val="nil"/>
              <w:bottom w:val="nil"/>
              <w:right w:val="nil"/>
            </w:tcBorders>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150</w:t>
            </w:r>
          </w:p>
        </w:tc>
        <w:tc>
          <w:tcPr>
            <w:tcW w:w="4305" w:type="dxa"/>
            <w:tcBorders>
              <w:top w:val="nil"/>
              <w:left w:val="nil"/>
              <w:bottom w:val="nil"/>
              <w:right w:val="nil"/>
            </w:tcBorders>
            <w:noWrap/>
            <w:vAlign w:val="bottom"/>
          </w:tcPr>
          <w:p w:rsidR="00A7193B" w:rsidRPr="00403195" w:rsidRDefault="00A7193B" w:rsidP="00403195">
            <w:pPr>
              <w:rPr>
                <w:rFonts w:ascii="Lucida Sans" w:hAnsi="Lucida Sans" w:cs="Arial"/>
                <w:sz w:val="16"/>
                <w:szCs w:val="16"/>
              </w:rPr>
            </w:pPr>
          </w:p>
        </w:tc>
        <w:tc>
          <w:tcPr>
            <w:tcW w:w="1275" w:type="dxa"/>
            <w:tcBorders>
              <w:top w:val="nil"/>
              <w:left w:val="nil"/>
              <w:bottom w:val="nil"/>
              <w:right w:val="nil"/>
            </w:tcBorders>
            <w:noWrap/>
          </w:tcPr>
          <w:p w:rsidR="00A7193B" w:rsidRPr="00403195" w:rsidRDefault="00A7193B" w:rsidP="00403195">
            <w:pPr>
              <w:jc w:val="right"/>
              <w:rPr>
                <w:rFonts w:ascii="Lucida Sans" w:hAnsi="Lucida Sans" w:cs="Arial"/>
                <w:sz w:val="16"/>
                <w:szCs w:val="16"/>
              </w:rPr>
            </w:pPr>
            <w:r w:rsidRPr="00403195">
              <w:rPr>
                <w:rFonts w:ascii="Lucida Sans" w:hAnsi="Lucida Sans" w:cs="Arial"/>
                <w:sz w:val="16"/>
                <w:szCs w:val="16"/>
              </w:rPr>
              <w:t>11.930.748,34</w:t>
            </w:r>
          </w:p>
        </w:tc>
      </w:tr>
    </w:tbl>
    <w:p w:rsidR="00A7193B" w:rsidRPr="00403195" w:rsidRDefault="00A7193B" w:rsidP="0087582D"/>
    <w:sectPr w:rsidR="00A7193B" w:rsidRPr="0040319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1FE3"/>
    <w:multiLevelType w:val="hybridMultilevel"/>
    <w:tmpl w:val="69D2317C"/>
    <w:lvl w:ilvl="0" w:tplc="0413000F">
      <w:start w:val="1"/>
      <w:numFmt w:val="decimal"/>
      <w:lvlText w:val="%1."/>
      <w:lvlJc w:val="left"/>
      <w:pPr>
        <w:tabs>
          <w:tab w:val="num" w:pos="360"/>
        </w:tabs>
        <w:ind w:left="360" w:hanging="360"/>
      </w:pPr>
      <w:rPr>
        <w:rFonts w:cs="Times New Roman" w:hint="default"/>
      </w:rPr>
    </w:lvl>
    <w:lvl w:ilvl="1" w:tplc="70446254">
      <w:start w:val="1"/>
      <w:numFmt w:val="bullet"/>
      <w:lvlText w:val=""/>
      <w:lvlJc w:val="left"/>
      <w:pPr>
        <w:tabs>
          <w:tab w:val="num" w:pos="717"/>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97522E3"/>
    <w:multiLevelType w:val="hybridMultilevel"/>
    <w:tmpl w:val="3348AD8C"/>
    <w:lvl w:ilvl="0" w:tplc="0413000F">
      <w:start w:val="1"/>
      <w:numFmt w:val="decimal"/>
      <w:lvlText w:val="%1."/>
      <w:lvlJc w:val="left"/>
      <w:pPr>
        <w:tabs>
          <w:tab w:val="num" w:pos="360"/>
        </w:tabs>
        <w:ind w:left="360" w:hanging="360"/>
      </w:pPr>
      <w:rPr>
        <w:rFonts w:cs="Times New Roman"/>
      </w:rPr>
    </w:lvl>
    <w:lvl w:ilvl="1" w:tplc="70446254">
      <w:start w:val="1"/>
      <w:numFmt w:val="bullet"/>
      <w:lvlText w:val=""/>
      <w:lvlJc w:val="left"/>
      <w:pPr>
        <w:tabs>
          <w:tab w:val="num" w:pos="717"/>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7CA6F8E"/>
    <w:multiLevelType w:val="hybridMultilevel"/>
    <w:tmpl w:val="D722AF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03A"/>
    <w:rsid w:val="00015BF7"/>
    <w:rsid w:val="00072544"/>
    <w:rsid w:val="000976E9"/>
    <w:rsid w:val="000C4E8C"/>
    <w:rsid w:val="000F3532"/>
    <w:rsid w:val="00196E03"/>
    <w:rsid w:val="001D3E37"/>
    <w:rsid w:val="00210C07"/>
    <w:rsid w:val="00320876"/>
    <w:rsid w:val="00326A58"/>
    <w:rsid w:val="003C5567"/>
    <w:rsid w:val="00403195"/>
    <w:rsid w:val="004F5031"/>
    <w:rsid w:val="005046C7"/>
    <w:rsid w:val="005E38CA"/>
    <w:rsid w:val="006020DC"/>
    <w:rsid w:val="0066203A"/>
    <w:rsid w:val="006750EA"/>
    <w:rsid w:val="0071248C"/>
    <w:rsid w:val="007252C7"/>
    <w:rsid w:val="0074205C"/>
    <w:rsid w:val="008215B7"/>
    <w:rsid w:val="0087582D"/>
    <w:rsid w:val="008D5DB4"/>
    <w:rsid w:val="009347E0"/>
    <w:rsid w:val="00937A40"/>
    <w:rsid w:val="00976988"/>
    <w:rsid w:val="009D5A20"/>
    <w:rsid w:val="009D7043"/>
    <w:rsid w:val="00A37F79"/>
    <w:rsid w:val="00A7193B"/>
    <w:rsid w:val="00AA66C2"/>
    <w:rsid w:val="00B44CE3"/>
    <w:rsid w:val="00B45EB2"/>
    <w:rsid w:val="00B61C62"/>
    <w:rsid w:val="00BE19C5"/>
    <w:rsid w:val="00BE425A"/>
    <w:rsid w:val="00C35AC8"/>
    <w:rsid w:val="00C7156A"/>
    <w:rsid w:val="00C83B6F"/>
    <w:rsid w:val="00D71D99"/>
    <w:rsid w:val="00D7219F"/>
    <w:rsid w:val="00D754F2"/>
    <w:rsid w:val="00DA685F"/>
    <w:rsid w:val="00DB41C0"/>
    <w:rsid w:val="00DC125C"/>
    <w:rsid w:val="00DC17D7"/>
    <w:rsid w:val="00DC4DB6"/>
    <w:rsid w:val="00DD4121"/>
    <w:rsid w:val="00DF7482"/>
    <w:rsid w:val="00E15446"/>
    <w:rsid w:val="00E31F4D"/>
    <w:rsid w:val="00E55200"/>
    <w:rsid w:val="00F8441A"/>
    <w:rsid w:val="00FA29D6"/>
    <w:rsid w:val="00FB7C1E"/>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1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41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41CD"/>
    <w:rPr>
      <w:rFonts w:asciiTheme="majorHAnsi" w:eastAsiaTheme="majorEastAsia" w:hAnsiTheme="majorHAnsi" w:cstheme="majorBidi"/>
      <w:b/>
      <w:bCs/>
      <w:sz w:val="26"/>
      <w:szCs w:val="26"/>
    </w:rPr>
  </w:style>
  <w:style w:type="paragraph" w:customStyle="1" w:styleId="StandaardSV">
    <w:name w:val="Standaard SV"/>
    <w:basedOn w:val="Normal"/>
    <w:uiPriority w:val="99"/>
    <w:rsid w:val="00DC17D7"/>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941CD"/>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6750EA"/>
    <w:rPr>
      <w:rFonts w:ascii="Tahoma" w:hAnsi="Tahoma" w:cs="Tahoma"/>
      <w:sz w:val="16"/>
      <w:szCs w:val="16"/>
    </w:rPr>
  </w:style>
  <w:style w:type="character" w:customStyle="1" w:styleId="BalloonTextChar">
    <w:name w:val="Balloon Text Char"/>
    <w:basedOn w:val="DefaultParagraphFont"/>
    <w:link w:val="BalloonText"/>
    <w:uiPriority w:val="99"/>
    <w:locked/>
    <w:rsid w:val="006750EA"/>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1702</Words>
  <Characters>9365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keywords/>
  <dc:description/>
  <cp:lastModifiedBy>Isabelle Cauwel</cp:lastModifiedBy>
  <cp:revision>3</cp:revision>
  <cp:lastPrinted>2010-10-12T08:19:00Z</cp:lastPrinted>
  <dcterms:created xsi:type="dcterms:W3CDTF">2010-10-12T08:20:00Z</dcterms:created>
  <dcterms:modified xsi:type="dcterms:W3CDTF">2010-10-18T13:39:00Z</dcterms:modified>
</cp:coreProperties>
</file>