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7E5AA2" w:rsidRPr="00DD4121" w:rsidRDefault="007E5AA2" w:rsidP="00F27CD0">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philippe muyters</w:t>
      </w:r>
      <w:r>
        <w:rPr>
          <w:szCs w:val="22"/>
        </w:rPr>
        <w:fldChar w:fldCharType="end"/>
      </w:r>
      <w:bookmarkEnd w:id="0"/>
    </w:p>
    <w:bookmarkStart w:id="1" w:name="Text2"/>
    <w:p w:rsidR="007E5AA2" w:rsidRPr="00015BF7" w:rsidRDefault="007E5AA2"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financiën, begroting, werk, ruimtelijke ordening en sport</w:t>
      </w:r>
      <w:r>
        <w:fldChar w:fldCharType="end"/>
      </w:r>
      <w:bookmarkEnd w:id="1"/>
    </w:p>
    <w:p w:rsidR="007E5AA2" w:rsidRPr="00015BF7" w:rsidRDefault="007E5AA2" w:rsidP="000976E9">
      <w:pPr>
        <w:rPr>
          <w:szCs w:val="22"/>
        </w:rPr>
      </w:pPr>
    </w:p>
    <w:p w:rsidR="007E5AA2" w:rsidRPr="00DB41C0" w:rsidRDefault="007E5AA2" w:rsidP="000976E9">
      <w:pPr>
        <w:pStyle w:val="A-Lijn"/>
      </w:pPr>
    </w:p>
    <w:p w:rsidR="007E5AA2" w:rsidRDefault="007E5AA2" w:rsidP="000976E9">
      <w:pPr>
        <w:pStyle w:val="A-Type"/>
        <w:sectPr w:rsidR="007E5AA2">
          <w:pgSz w:w="11906" w:h="16838"/>
          <w:pgMar w:top="1417" w:right="1417" w:bottom="1417" w:left="1417" w:header="708" w:footer="708" w:gutter="0"/>
          <w:cols w:space="708"/>
          <w:rtlGutter/>
          <w:docGrid w:linePitch="360"/>
        </w:sectPr>
      </w:pPr>
    </w:p>
    <w:p w:rsidR="007E5AA2" w:rsidRDefault="007E5AA2" w:rsidP="00F27CD0">
      <w:pPr>
        <w:pStyle w:val="A-Type"/>
        <w:outlineLvl w:val="0"/>
        <w:sectPr w:rsidR="007E5AA2"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7E5AA2" w:rsidRPr="00326A58" w:rsidRDefault="007E5AA2"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504</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7"/>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7E5AA2" w:rsidRDefault="007E5AA2"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sas van rouveroij</w:t>
      </w:r>
      <w:r w:rsidRPr="009D7043">
        <w:rPr>
          <w:rStyle w:val="AntwoordNaamMinisterChar"/>
          <w:sz w:val="22"/>
        </w:rPr>
        <w:fldChar w:fldCharType="end"/>
      </w:r>
    </w:p>
    <w:p w:rsidR="007E5AA2" w:rsidRPr="00015BF7" w:rsidRDefault="007E5AA2" w:rsidP="000976E9">
      <w:pPr>
        <w:rPr>
          <w:szCs w:val="22"/>
        </w:rPr>
      </w:pPr>
    </w:p>
    <w:p w:rsidR="007E5AA2" w:rsidRPr="00DB41C0" w:rsidRDefault="007E5AA2" w:rsidP="000976E9">
      <w:pPr>
        <w:pStyle w:val="A-Lijn"/>
      </w:pPr>
    </w:p>
    <w:p w:rsidR="007E5AA2" w:rsidRPr="00DB41C0" w:rsidRDefault="007E5AA2" w:rsidP="000976E9">
      <w:pPr>
        <w:pStyle w:val="A-Lijn"/>
      </w:pPr>
    </w:p>
    <w:p w:rsidR="007E5AA2" w:rsidRDefault="007E5AA2" w:rsidP="00DB41C0">
      <w:pPr>
        <w:sectPr w:rsidR="007E5AA2" w:rsidSect="000976E9">
          <w:type w:val="continuous"/>
          <w:pgSz w:w="11906" w:h="16838"/>
          <w:pgMar w:top="1417" w:right="1417" w:bottom="1417" w:left="1417" w:header="708" w:footer="708" w:gutter="0"/>
          <w:cols w:space="708"/>
          <w:rtlGutter/>
          <w:docGrid w:linePitch="360"/>
        </w:sectPr>
      </w:pPr>
    </w:p>
    <w:p w:rsidR="007E5AA2" w:rsidRPr="00986934" w:rsidRDefault="007E5AA2" w:rsidP="00A72E30">
      <w:pPr>
        <w:jc w:val="both"/>
        <w:rPr>
          <w:color w:val="000000"/>
          <w:szCs w:val="22"/>
        </w:rPr>
      </w:pPr>
      <w:r w:rsidRPr="00986934">
        <w:rPr>
          <w:color w:val="000000"/>
          <w:szCs w:val="22"/>
        </w:rPr>
        <w:t xml:space="preserve">De compensatiekost ten voordele van de steden, gemeenten en provincies als gevolg van de vrijstelling van de onroerende voorheffing op investeringen in nieuw materieel en outillage bedraagt  1.361.100,00 euro. Het bedrag ligt dus lager dan wat initieel geraamd werd. </w:t>
      </w:r>
    </w:p>
    <w:p w:rsidR="007E5AA2" w:rsidRPr="00986934" w:rsidRDefault="007E5AA2" w:rsidP="00A72E30">
      <w:pPr>
        <w:jc w:val="both"/>
        <w:rPr>
          <w:rStyle w:val="statevilportaalmaincontenttext"/>
          <w:color w:val="000000"/>
          <w:szCs w:val="22"/>
        </w:rPr>
      </w:pPr>
      <w:r w:rsidRPr="00986934">
        <w:rPr>
          <w:color w:val="000000"/>
          <w:szCs w:val="22"/>
        </w:rPr>
        <w:t>Een verklaring kan ongetwijfeld gezocht worden in het feit dat in het jaar 2009 de financieel economische crisis volop aan de gang was, waardoor meteen ook de bedrijfsinvesteringen een substantiële terugval kenden en dit zowel op het vlak van nieuwe investeringen als vervangingsinvesteringen. Dit maakt dat de maatregel dus onderbenut is gebleven, zowel naar economische omvang als naar budgettaire incidentie.</w:t>
      </w:r>
    </w:p>
    <w:sectPr w:rsidR="007E5AA2" w:rsidRPr="00986934"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17F"/>
    <w:multiLevelType w:val="hybridMultilevel"/>
    <w:tmpl w:val="3BBE682E"/>
    <w:lvl w:ilvl="0" w:tplc="E8B4DC68">
      <w:start w:val="1"/>
      <w:numFmt w:val="decimal"/>
      <w:lvlText w:val="%1)"/>
      <w:lvlJc w:val="left"/>
      <w:pPr>
        <w:tabs>
          <w:tab w:val="num" w:pos="900"/>
        </w:tabs>
        <w:ind w:left="900" w:hanging="360"/>
      </w:pPr>
      <w:rPr>
        <w:rFonts w:cs="Times New Roman" w:hint="default"/>
      </w:rPr>
    </w:lvl>
    <w:lvl w:ilvl="1" w:tplc="04130019" w:tentative="1">
      <w:start w:val="1"/>
      <w:numFmt w:val="lowerLetter"/>
      <w:lvlText w:val="%2."/>
      <w:lvlJc w:val="left"/>
      <w:pPr>
        <w:tabs>
          <w:tab w:val="num" w:pos="1620"/>
        </w:tabs>
        <w:ind w:left="1620" w:hanging="360"/>
      </w:pPr>
      <w:rPr>
        <w:rFonts w:cs="Times New Roman"/>
      </w:rPr>
    </w:lvl>
    <w:lvl w:ilvl="2" w:tplc="0413001B" w:tentative="1">
      <w:start w:val="1"/>
      <w:numFmt w:val="lowerRoman"/>
      <w:lvlText w:val="%3."/>
      <w:lvlJc w:val="right"/>
      <w:pPr>
        <w:tabs>
          <w:tab w:val="num" w:pos="2340"/>
        </w:tabs>
        <w:ind w:left="2340" w:hanging="180"/>
      </w:pPr>
      <w:rPr>
        <w:rFonts w:cs="Times New Roman"/>
      </w:rPr>
    </w:lvl>
    <w:lvl w:ilvl="3" w:tplc="0413000F" w:tentative="1">
      <w:start w:val="1"/>
      <w:numFmt w:val="decimal"/>
      <w:lvlText w:val="%4."/>
      <w:lvlJc w:val="left"/>
      <w:pPr>
        <w:tabs>
          <w:tab w:val="num" w:pos="3060"/>
        </w:tabs>
        <w:ind w:left="3060" w:hanging="360"/>
      </w:pPr>
      <w:rPr>
        <w:rFonts w:cs="Times New Roman"/>
      </w:rPr>
    </w:lvl>
    <w:lvl w:ilvl="4" w:tplc="04130019" w:tentative="1">
      <w:start w:val="1"/>
      <w:numFmt w:val="lowerLetter"/>
      <w:lvlText w:val="%5."/>
      <w:lvlJc w:val="left"/>
      <w:pPr>
        <w:tabs>
          <w:tab w:val="num" w:pos="3780"/>
        </w:tabs>
        <w:ind w:left="3780" w:hanging="360"/>
      </w:pPr>
      <w:rPr>
        <w:rFonts w:cs="Times New Roman"/>
      </w:rPr>
    </w:lvl>
    <w:lvl w:ilvl="5" w:tplc="0413001B" w:tentative="1">
      <w:start w:val="1"/>
      <w:numFmt w:val="lowerRoman"/>
      <w:lvlText w:val="%6."/>
      <w:lvlJc w:val="right"/>
      <w:pPr>
        <w:tabs>
          <w:tab w:val="num" w:pos="4500"/>
        </w:tabs>
        <w:ind w:left="4500" w:hanging="180"/>
      </w:pPr>
      <w:rPr>
        <w:rFonts w:cs="Times New Roman"/>
      </w:rPr>
    </w:lvl>
    <w:lvl w:ilvl="6" w:tplc="0413000F" w:tentative="1">
      <w:start w:val="1"/>
      <w:numFmt w:val="decimal"/>
      <w:lvlText w:val="%7."/>
      <w:lvlJc w:val="left"/>
      <w:pPr>
        <w:tabs>
          <w:tab w:val="num" w:pos="5220"/>
        </w:tabs>
        <w:ind w:left="5220" w:hanging="360"/>
      </w:pPr>
      <w:rPr>
        <w:rFonts w:cs="Times New Roman"/>
      </w:rPr>
    </w:lvl>
    <w:lvl w:ilvl="7" w:tplc="04130019" w:tentative="1">
      <w:start w:val="1"/>
      <w:numFmt w:val="lowerLetter"/>
      <w:lvlText w:val="%8."/>
      <w:lvlJc w:val="left"/>
      <w:pPr>
        <w:tabs>
          <w:tab w:val="num" w:pos="5940"/>
        </w:tabs>
        <w:ind w:left="5940" w:hanging="360"/>
      </w:pPr>
      <w:rPr>
        <w:rFonts w:cs="Times New Roman"/>
      </w:rPr>
    </w:lvl>
    <w:lvl w:ilvl="8" w:tplc="0413001B" w:tentative="1">
      <w:start w:val="1"/>
      <w:numFmt w:val="lowerRoman"/>
      <w:lvlText w:val="%9."/>
      <w:lvlJc w:val="right"/>
      <w:pPr>
        <w:tabs>
          <w:tab w:val="num" w:pos="6660"/>
        </w:tabs>
        <w:ind w:left="6660" w:hanging="180"/>
      </w:pPr>
      <w:rPr>
        <w:rFonts w:cs="Times New Roman"/>
      </w:rPr>
    </w:lvl>
  </w:abstractNum>
  <w:abstractNum w:abstractNumId="1">
    <w:nsid w:val="02E95057"/>
    <w:multiLevelType w:val="hybridMultilevel"/>
    <w:tmpl w:val="C7A475E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6675AD2"/>
    <w:multiLevelType w:val="hybridMultilevel"/>
    <w:tmpl w:val="B5CE524E"/>
    <w:lvl w:ilvl="0" w:tplc="F37C628A">
      <w:start w:val="1"/>
      <w:numFmt w:val="decimal"/>
      <w:lvlText w:val="%1."/>
      <w:lvlJc w:val="left"/>
      <w:pPr>
        <w:tabs>
          <w:tab w:val="num" w:pos="1668"/>
        </w:tabs>
        <w:ind w:left="1668" w:hanging="960"/>
      </w:pPr>
      <w:rPr>
        <w:rFonts w:cs="Times New Roman" w:hint="default"/>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3">
    <w:nsid w:val="0A4955B3"/>
    <w:multiLevelType w:val="multilevel"/>
    <w:tmpl w:val="F738A8A2"/>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AD41C1A"/>
    <w:multiLevelType w:val="hybridMultilevel"/>
    <w:tmpl w:val="6D968DE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0E644BA5"/>
    <w:multiLevelType w:val="hybridMultilevel"/>
    <w:tmpl w:val="B21C6F2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0EFA4A07"/>
    <w:multiLevelType w:val="hybridMultilevel"/>
    <w:tmpl w:val="78F4AB1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1B540978"/>
    <w:multiLevelType w:val="hybridMultilevel"/>
    <w:tmpl w:val="48206ECE"/>
    <w:lvl w:ilvl="0" w:tplc="E7CAE9D6">
      <w:start w:val="5"/>
      <w:numFmt w:val="decimal"/>
      <w:lvlText w:val="%1."/>
      <w:lvlJc w:val="left"/>
      <w:pPr>
        <w:tabs>
          <w:tab w:val="num" w:pos="541"/>
        </w:tabs>
        <w:ind w:left="541" w:hanging="540"/>
      </w:pPr>
      <w:rPr>
        <w:rFonts w:cs="Times New Roman" w:hint="default"/>
      </w:rPr>
    </w:lvl>
    <w:lvl w:ilvl="1" w:tplc="04130019" w:tentative="1">
      <w:start w:val="1"/>
      <w:numFmt w:val="lowerLetter"/>
      <w:lvlText w:val="%2."/>
      <w:lvlJc w:val="left"/>
      <w:pPr>
        <w:tabs>
          <w:tab w:val="num" w:pos="1081"/>
        </w:tabs>
        <w:ind w:left="1081" w:hanging="360"/>
      </w:pPr>
      <w:rPr>
        <w:rFonts w:cs="Times New Roman"/>
      </w:rPr>
    </w:lvl>
    <w:lvl w:ilvl="2" w:tplc="0413001B" w:tentative="1">
      <w:start w:val="1"/>
      <w:numFmt w:val="lowerRoman"/>
      <w:lvlText w:val="%3."/>
      <w:lvlJc w:val="right"/>
      <w:pPr>
        <w:tabs>
          <w:tab w:val="num" w:pos="1801"/>
        </w:tabs>
        <w:ind w:left="1801" w:hanging="180"/>
      </w:pPr>
      <w:rPr>
        <w:rFonts w:cs="Times New Roman"/>
      </w:rPr>
    </w:lvl>
    <w:lvl w:ilvl="3" w:tplc="0413000F" w:tentative="1">
      <w:start w:val="1"/>
      <w:numFmt w:val="decimal"/>
      <w:lvlText w:val="%4."/>
      <w:lvlJc w:val="left"/>
      <w:pPr>
        <w:tabs>
          <w:tab w:val="num" w:pos="2521"/>
        </w:tabs>
        <w:ind w:left="2521" w:hanging="360"/>
      </w:pPr>
      <w:rPr>
        <w:rFonts w:cs="Times New Roman"/>
      </w:rPr>
    </w:lvl>
    <w:lvl w:ilvl="4" w:tplc="04130019" w:tentative="1">
      <w:start w:val="1"/>
      <w:numFmt w:val="lowerLetter"/>
      <w:lvlText w:val="%5."/>
      <w:lvlJc w:val="left"/>
      <w:pPr>
        <w:tabs>
          <w:tab w:val="num" w:pos="3241"/>
        </w:tabs>
        <w:ind w:left="3241" w:hanging="360"/>
      </w:pPr>
      <w:rPr>
        <w:rFonts w:cs="Times New Roman"/>
      </w:rPr>
    </w:lvl>
    <w:lvl w:ilvl="5" w:tplc="0413001B" w:tentative="1">
      <w:start w:val="1"/>
      <w:numFmt w:val="lowerRoman"/>
      <w:lvlText w:val="%6."/>
      <w:lvlJc w:val="right"/>
      <w:pPr>
        <w:tabs>
          <w:tab w:val="num" w:pos="3961"/>
        </w:tabs>
        <w:ind w:left="3961" w:hanging="180"/>
      </w:pPr>
      <w:rPr>
        <w:rFonts w:cs="Times New Roman"/>
      </w:rPr>
    </w:lvl>
    <w:lvl w:ilvl="6" w:tplc="0413000F" w:tentative="1">
      <w:start w:val="1"/>
      <w:numFmt w:val="decimal"/>
      <w:lvlText w:val="%7."/>
      <w:lvlJc w:val="left"/>
      <w:pPr>
        <w:tabs>
          <w:tab w:val="num" w:pos="4681"/>
        </w:tabs>
        <w:ind w:left="4681" w:hanging="360"/>
      </w:pPr>
      <w:rPr>
        <w:rFonts w:cs="Times New Roman"/>
      </w:rPr>
    </w:lvl>
    <w:lvl w:ilvl="7" w:tplc="04130019" w:tentative="1">
      <w:start w:val="1"/>
      <w:numFmt w:val="lowerLetter"/>
      <w:lvlText w:val="%8."/>
      <w:lvlJc w:val="left"/>
      <w:pPr>
        <w:tabs>
          <w:tab w:val="num" w:pos="5401"/>
        </w:tabs>
        <w:ind w:left="5401" w:hanging="360"/>
      </w:pPr>
      <w:rPr>
        <w:rFonts w:cs="Times New Roman"/>
      </w:rPr>
    </w:lvl>
    <w:lvl w:ilvl="8" w:tplc="0413001B" w:tentative="1">
      <w:start w:val="1"/>
      <w:numFmt w:val="lowerRoman"/>
      <w:lvlText w:val="%9."/>
      <w:lvlJc w:val="right"/>
      <w:pPr>
        <w:tabs>
          <w:tab w:val="num" w:pos="6121"/>
        </w:tabs>
        <w:ind w:left="6121" w:hanging="180"/>
      </w:pPr>
      <w:rPr>
        <w:rFonts w:cs="Times New Roman"/>
      </w:rPr>
    </w:lvl>
  </w:abstractNum>
  <w:abstractNum w:abstractNumId="8">
    <w:nsid w:val="1C6A57BF"/>
    <w:multiLevelType w:val="hybridMultilevel"/>
    <w:tmpl w:val="27DA614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1E1D6D2E"/>
    <w:multiLevelType w:val="hybridMultilevel"/>
    <w:tmpl w:val="E90C3346"/>
    <w:lvl w:ilvl="0" w:tplc="81503E56">
      <w:start w:val="4"/>
      <w:numFmt w:val="decimal"/>
      <w:lvlText w:val="%1."/>
      <w:lvlJc w:val="left"/>
      <w:pPr>
        <w:tabs>
          <w:tab w:val="num" w:pos="900"/>
        </w:tabs>
        <w:ind w:left="900" w:hanging="5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17B27FB"/>
    <w:multiLevelType w:val="hybridMultilevel"/>
    <w:tmpl w:val="1E80627C"/>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1">
    <w:nsid w:val="27355736"/>
    <w:multiLevelType w:val="multilevel"/>
    <w:tmpl w:val="E9D0736C"/>
    <w:lvl w:ilvl="0">
      <w:start w:val="2"/>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292A696F"/>
    <w:multiLevelType w:val="hybridMultilevel"/>
    <w:tmpl w:val="1C984ACE"/>
    <w:lvl w:ilvl="0" w:tplc="C83E6E2C">
      <w:start w:val="3"/>
      <w:numFmt w:val="decimal"/>
      <w:lvlText w:val="%1."/>
      <w:lvlJc w:val="left"/>
      <w:pPr>
        <w:tabs>
          <w:tab w:val="num" w:pos="720"/>
        </w:tabs>
        <w:ind w:left="720" w:hanging="360"/>
      </w:pPr>
      <w:rPr>
        <w:rFonts w:ascii="Times-Roman" w:hAnsi="Times-Roman" w:cs="Times-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97B0E82"/>
    <w:multiLevelType w:val="hybridMultilevel"/>
    <w:tmpl w:val="05BAEC4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4">
    <w:nsid w:val="2A216216"/>
    <w:multiLevelType w:val="multilevel"/>
    <w:tmpl w:val="56987584"/>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ACF593F"/>
    <w:multiLevelType w:val="multilevel"/>
    <w:tmpl w:val="F8BCEEC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919764C"/>
    <w:multiLevelType w:val="hybridMultilevel"/>
    <w:tmpl w:val="440256FE"/>
    <w:lvl w:ilvl="0" w:tplc="E014089C">
      <w:start w:val="1"/>
      <w:numFmt w:val="decimal"/>
      <w:lvlText w:val="%1."/>
      <w:lvlJc w:val="left"/>
      <w:pPr>
        <w:tabs>
          <w:tab w:val="num" w:pos="360"/>
        </w:tabs>
        <w:ind w:left="360" w:hanging="360"/>
      </w:pPr>
      <w:rPr>
        <w:rFonts w:cs="Times New Roman"/>
        <w:smallCaps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7">
    <w:nsid w:val="52526258"/>
    <w:multiLevelType w:val="hybridMultilevel"/>
    <w:tmpl w:val="0B3E83C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54365DBE"/>
    <w:multiLevelType w:val="hybridMultilevel"/>
    <w:tmpl w:val="08121CCA"/>
    <w:lvl w:ilvl="0" w:tplc="944C8DB0">
      <w:start w:val="1"/>
      <w:numFmt w:val="decimal"/>
      <w:lvlText w:val="%1."/>
      <w:lvlJc w:val="left"/>
      <w:pPr>
        <w:tabs>
          <w:tab w:val="num" w:pos="1683"/>
        </w:tabs>
        <w:ind w:left="1683" w:hanging="975"/>
      </w:pPr>
      <w:rPr>
        <w:rFonts w:cs="Times New Roman" w:hint="default"/>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19">
    <w:nsid w:val="57132D10"/>
    <w:multiLevelType w:val="multilevel"/>
    <w:tmpl w:val="1F6A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A57D88"/>
    <w:multiLevelType w:val="multilevel"/>
    <w:tmpl w:val="2452A9E0"/>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22">
    <w:nsid w:val="64E85AF3"/>
    <w:multiLevelType w:val="hybridMultilevel"/>
    <w:tmpl w:val="6BDAE26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7C522348"/>
    <w:multiLevelType w:val="multilevel"/>
    <w:tmpl w:val="7ECCC7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D3123E3"/>
    <w:multiLevelType w:val="hybridMultilevel"/>
    <w:tmpl w:val="C1D80B6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21"/>
  </w:num>
  <w:num w:numId="3">
    <w:abstractNumId w:val="16"/>
  </w:num>
  <w:num w:numId="4">
    <w:abstractNumId w:val="4"/>
  </w:num>
  <w:num w:numId="5">
    <w:abstractNumId w:val="3"/>
  </w:num>
  <w:num w:numId="6">
    <w:abstractNumId w:val="14"/>
  </w:num>
  <w:num w:numId="7">
    <w:abstractNumId w:val="20"/>
  </w:num>
  <w:num w:numId="8">
    <w:abstractNumId w:val="15"/>
  </w:num>
  <w:num w:numId="9">
    <w:abstractNumId w:val="23"/>
  </w:num>
  <w:num w:numId="10">
    <w:abstractNumId w:val="6"/>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7"/>
  </w:num>
  <w:num w:numId="14">
    <w:abstractNumId w:val="2"/>
  </w:num>
  <w:num w:numId="15">
    <w:abstractNumId w:val="18"/>
  </w:num>
  <w:num w:numId="16">
    <w:abstractNumId w:val="8"/>
  </w:num>
  <w:num w:numId="17">
    <w:abstractNumId w:val="12"/>
  </w:num>
  <w:num w:numId="18">
    <w:abstractNumId w:val="1"/>
  </w:num>
  <w:num w:numId="19">
    <w:abstractNumId w:val="24"/>
  </w:num>
  <w:num w:numId="20">
    <w:abstractNumId w:val="22"/>
  </w:num>
  <w:num w:numId="21">
    <w:abstractNumId w:val="10"/>
  </w:num>
  <w:num w:numId="22">
    <w:abstractNumId w:val="7"/>
  </w:num>
  <w:num w:numId="23">
    <w:abstractNumId w:val="0"/>
  </w:num>
  <w:num w:numId="24">
    <w:abstractNumId w:val="9"/>
  </w:num>
  <w:num w:numId="25">
    <w:abstractNumId w:val="5"/>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2BE"/>
    <w:rsid w:val="000026E0"/>
    <w:rsid w:val="00004388"/>
    <w:rsid w:val="00006E2C"/>
    <w:rsid w:val="000137AE"/>
    <w:rsid w:val="00013FA5"/>
    <w:rsid w:val="00015BF7"/>
    <w:rsid w:val="000169FF"/>
    <w:rsid w:val="000247FA"/>
    <w:rsid w:val="00036F3E"/>
    <w:rsid w:val="00043D4C"/>
    <w:rsid w:val="00045CF7"/>
    <w:rsid w:val="00060681"/>
    <w:rsid w:val="00065F78"/>
    <w:rsid w:val="00071631"/>
    <w:rsid w:val="00081D0B"/>
    <w:rsid w:val="000838B6"/>
    <w:rsid w:val="00084CCB"/>
    <w:rsid w:val="00091B91"/>
    <w:rsid w:val="000976E9"/>
    <w:rsid w:val="000A1A40"/>
    <w:rsid w:val="000B734E"/>
    <w:rsid w:val="000C318D"/>
    <w:rsid w:val="000C4E8C"/>
    <w:rsid w:val="000C6F02"/>
    <w:rsid w:val="000D4F23"/>
    <w:rsid w:val="000D6867"/>
    <w:rsid w:val="000D7FE2"/>
    <w:rsid w:val="000E06DC"/>
    <w:rsid w:val="000E2D85"/>
    <w:rsid w:val="000E3484"/>
    <w:rsid w:val="000E4682"/>
    <w:rsid w:val="000E6F3C"/>
    <w:rsid w:val="000F3532"/>
    <w:rsid w:val="000F64A3"/>
    <w:rsid w:val="00100A70"/>
    <w:rsid w:val="00107C60"/>
    <w:rsid w:val="001221E5"/>
    <w:rsid w:val="00123F8B"/>
    <w:rsid w:val="00130396"/>
    <w:rsid w:val="00134C31"/>
    <w:rsid w:val="00141954"/>
    <w:rsid w:val="0014197B"/>
    <w:rsid w:val="00142037"/>
    <w:rsid w:val="001425E4"/>
    <w:rsid w:val="00143455"/>
    <w:rsid w:val="001435A7"/>
    <w:rsid w:val="001604A0"/>
    <w:rsid w:val="0018671C"/>
    <w:rsid w:val="001874C9"/>
    <w:rsid w:val="0019286E"/>
    <w:rsid w:val="0019553D"/>
    <w:rsid w:val="001A0709"/>
    <w:rsid w:val="001A54D1"/>
    <w:rsid w:val="001D08B8"/>
    <w:rsid w:val="001D512E"/>
    <w:rsid w:val="001D5649"/>
    <w:rsid w:val="001E2D51"/>
    <w:rsid w:val="001E66BD"/>
    <w:rsid w:val="001F64F5"/>
    <w:rsid w:val="001F7D67"/>
    <w:rsid w:val="00210C07"/>
    <w:rsid w:val="00211DA5"/>
    <w:rsid w:val="00215663"/>
    <w:rsid w:val="00227F78"/>
    <w:rsid w:val="00245AD9"/>
    <w:rsid w:val="0024642D"/>
    <w:rsid w:val="00246D01"/>
    <w:rsid w:val="00247CA5"/>
    <w:rsid w:val="00250659"/>
    <w:rsid w:val="002870A5"/>
    <w:rsid w:val="002910BA"/>
    <w:rsid w:val="00291EE4"/>
    <w:rsid w:val="00294245"/>
    <w:rsid w:val="002949C3"/>
    <w:rsid w:val="002A1D72"/>
    <w:rsid w:val="002B1C28"/>
    <w:rsid w:val="002B5ACF"/>
    <w:rsid w:val="002B692E"/>
    <w:rsid w:val="002B7F0E"/>
    <w:rsid w:val="002D0BF1"/>
    <w:rsid w:val="002D2748"/>
    <w:rsid w:val="002D5567"/>
    <w:rsid w:val="002D6BA7"/>
    <w:rsid w:val="002E4BCF"/>
    <w:rsid w:val="002E7B39"/>
    <w:rsid w:val="002F0BF8"/>
    <w:rsid w:val="00301E39"/>
    <w:rsid w:val="00302A22"/>
    <w:rsid w:val="003049CA"/>
    <w:rsid w:val="0030723D"/>
    <w:rsid w:val="00316462"/>
    <w:rsid w:val="00317039"/>
    <w:rsid w:val="00320357"/>
    <w:rsid w:val="00326A58"/>
    <w:rsid w:val="003304CA"/>
    <w:rsid w:val="00341997"/>
    <w:rsid w:val="003537CD"/>
    <w:rsid w:val="00354282"/>
    <w:rsid w:val="00362963"/>
    <w:rsid w:val="003673FF"/>
    <w:rsid w:val="00367E68"/>
    <w:rsid w:val="00370986"/>
    <w:rsid w:val="0037162A"/>
    <w:rsid w:val="00375121"/>
    <w:rsid w:val="0037712E"/>
    <w:rsid w:val="00377FB0"/>
    <w:rsid w:val="003830C1"/>
    <w:rsid w:val="00383CEF"/>
    <w:rsid w:val="00386A6A"/>
    <w:rsid w:val="0039587F"/>
    <w:rsid w:val="003A1251"/>
    <w:rsid w:val="003A5D4B"/>
    <w:rsid w:val="003B2BA9"/>
    <w:rsid w:val="003B46DD"/>
    <w:rsid w:val="003B5719"/>
    <w:rsid w:val="003B6BDE"/>
    <w:rsid w:val="003C3BA5"/>
    <w:rsid w:val="003E0FE4"/>
    <w:rsid w:val="003E5078"/>
    <w:rsid w:val="003E6F8B"/>
    <w:rsid w:val="003E77EB"/>
    <w:rsid w:val="003F6F2D"/>
    <w:rsid w:val="0040250A"/>
    <w:rsid w:val="00406FDC"/>
    <w:rsid w:val="0041287D"/>
    <w:rsid w:val="00414B26"/>
    <w:rsid w:val="004200CD"/>
    <w:rsid w:val="004309AC"/>
    <w:rsid w:val="004460C2"/>
    <w:rsid w:val="004530FE"/>
    <w:rsid w:val="00457477"/>
    <w:rsid w:val="004577B0"/>
    <w:rsid w:val="00461338"/>
    <w:rsid w:val="00462BE3"/>
    <w:rsid w:val="00462CD6"/>
    <w:rsid w:val="00466098"/>
    <w:rsid w:val="004766F6"/>
    <w:rsid w:val="004771AD"/>
    <w:rsid w:val="00486EE7"/>
    <w:rsid w:val="00495C26"/>
    <w:rsid w:val="00496E33"/>
    <w:rsid w:val="004A6038"/>
    <w:rsid w:val="004A7D66"/>
    <w:rsid w:val="004B137F"/>
    <w:rsid w:val="004B494D"/>
    <w:rsid w:val="004C0B6C"/>
    <w:rsid w:val="004C7C73"/>
    <w:rsid w:val="004D3FFC"/>
    <w:rsid w:val="004D5DA8"/>
    <w:rsid w:val="004E2A48"/>
    <w:rsid w:val="004E4349"/>
    <w:rsid w:val="004F1433"/>
    <w:rsid w:val="005045F1"/>
    <w:rsid w:val="005062E5"/>
    <w:rsid w:val="0050752D"/>
    <w:rsid w:val="005313F0"/>
    <w:rsid w:val="005418BC"/>
    <w:rsid w:val="00544054"/>
    <w:rsid w:val="00555646"/>
    <w:rsid w:val="00560979"/>
    <w:rsid w:val="005610CD"/>
    <w:rsid w:val="00562739"/>
    <w:rsid w:val="00562FAE"/>
    <w:rsid w:val="00563FC5"/>
    <w:rsid w:val="0057239F"/>
    <w:rsid w:val="00572E5C"/>
    <w:rsid w:val="00572F86"/>
    <w:rsid w:val="00574F41"/>
    <w:rsid w:val="0058728D"/>
    <w:rsid w:val="00597C5A"/>
    <w:rsid w:val="005A33C5"/>
    <w:rsid w:val="005C3E0F"/>
    <w:rsid w:val="005C52F1"/>
    <w:rsid w:val="005D4D3C"/>
    <w:rsid w:val="005D6C13"/>
    <w:rsid w:val="005D6DD4"/>
    <w:rsid w:val="005E1069"/>
    <w:rsid w:val="005E323E"/>
    <w:rsid w:val="005E38CA"/>
    <w:rsid w:val="005E5AF8"/>
    <w:rsid w:val="005F0A4A"/>
    <w:rsid w:val="005F3608"/>
    <w:rsid w:val="005F3C9E"/>
    <w:rsid w:val="005F703D"/>
    <w:rsid w:val="00606AA6"/>
    <w:rsid w:val="006316C6"/>
    <w:rsid w:val="0063341E"/>
    <w:rsid w:val="00636D72"/>
    <w:rsid w:val="0064535D"/>
    <w:rsid w:val="00672A79"/>
    <w:rsid w:val="00675BE8"/>
    <w:rsid w:val="0067665F"/>
    <w:rsid w:val="00686C3E"/>
    <w:rsid w:val="006944EF"/>
    <w:rsid w:val="006947BA"/>
    <w:rsid w:val="00694FA7"/>
    <w:rsid w:val="00697F91"/>
    <w:rsid w:val="006A5248"/>
    <w:rsid w:val="006B4DA6"/>
    <w:rsid w:val="006C654E"/>
    <w:rsid w:val="006D13DD"/>
    <w:rsid w:val="006D19A3"/>
    <w:rsid w:val="006D73BC"/>
    <w:rsid w:val="006E3F66"/>
    <w:rsid w:val="006E79E3"/>
    <w:rsid w:val="00704617"/>
    <w:rsid w:val="007103DB"/>
    <w:rsid w:val="0071061C"/>
    <w:rsid w:val="007113BF"/>
    <w:rsid w:val="0071248C"/>
    <w:rsid w:val="00713AEA"/>
    <w:rsid w:val="007214AE"/>
    <w:rsid w:val="00723285"/>
    <w:rsid w:val="0072360F"/>
    <w:rsid w:val="00724AD4"/>
    <w:rsid w:val="007252C7"/>
    <w:rsid w:val="0073010D"/>
    <w:rsid w:val="00733981"/>
    <w:rsid w:val="007438FD"/>
    <w:rsid w:val="00755CBC"/>
    <w:rsid w:val="0075622C"/>
    <w:rsid w:val="007613D6"/>
    <w:rsid w:val="00762B28"/>
    <w:rsid w:val="00766AB2"/>
    <w:rsid w:val="007712FA"/>
    <w:rsid w:val="00786B9E"/>
    <w:rsid w:val="0079145B"/>
    <w:rsid w:val="00792A09"/>
    <w:rsid w:val="00797AB0"/>
    <w:rsid w:val="007A44FE"/>
    <w:rsid w:val="007A5A56"/>
    <w:rsid w:val="007B6E0B"/>
    <w:rsid w:val="007C1BCD"/>
    <w:rsid w:val="007C202D"/>
    <w:rsid w:val="007C5A23"/>
    <w:rsid w:val="007E5AA2"/>
    <w:rsid w:val="007F1701"/>
    <w:rsid w:val="007F4942"/>
    <w:rsid w:val="00800F01"/>
    <w:rsid w:val="00805C89"/>
    <w:rsid w:val="00807E4C"/>
    <w:rsid w:val="00814FFE"/>
    <w:rsid w:val="008178CB"/>
    <w:rsid w:val="00824DD5"/>
    <w:rsid w:val="00832BF9"/>
    <w:rsid w:val="00833D84"/>
    <w:rsid w:val="008350EA"/>
    <w:rsid w:val="00835324"/>
    <w:rsid w:val="008358B4"/>
    <w:rsid w:val="00835A40"/>
    <w:rsid w:val="00836339"/>
    <w:rsid w:val="00841D47"/>
    <w:rsid w:val="0084265C"/>
    <w:rsid w:val="00844709"/>
    <w:rsid w:val="008456D5"/>
    <w:rsid w:val="008459A7"/>
    <w:rsid w:val="00856EA8"/>
    <w:rsid w:val="00865574"/>
    <w:rsid w:val="0087075F"/>
    <w:rsid w:val="008827D8"/>
    <w:rsid w:val="0088353D"/>
    <w:rsid w:val="0088516B"/>
    <w:rsid w:val="008870F0"/>
    <w:rsid w:val="0088721E"/>
    <w:rsid w:val="00890098"/>
    <w:rsid w:val="0089010F"/>
    <w:rsid w:val="00890B1C"/>
    <w:rsid w:val="00895EE3"/>
    <w:rsid w:val="008A4671"/>
    <w:rsid w:val="008A56CD"/>
    <w:rsid w:val="008B3678"/>
    <w:rsid w:val="008B5382"/>
    <w:rsid w:val="008B5F4C"/>
    <w:rsid w:val="008C130D"/>
    <w:rsid w:val="008C5DE9"/>
    <w:rsid w:val="008D2A4B"/>
    <w:rsid w:val="008D584C"/>
    <w:rsid w:val="008D5DB4"/>
    <w:rsid w:val="008E74EB"/>
    <w:rsid w:val="008F507F"/>
    <w:rsid w:val="00903735"/>
    <w:rsid w:val="009233A8"/>
    <w:rsid w:val="00930E1B"/>
    <w:rsid w:val="009421F3"/>
    <w:rsid w:val="00944100"/>
    <w:rsid w:val="009603BA"/>
    <w:rsid w:val="00963158"/>
    <w:rsid w:val="00972F90"/>
    <w:rsid w:val="00986934"/>
    <w:rsid w:val="00986954"/>
    <w:rsid w:val="009A20E5"/>
    <w:rsid w:val="009B4209"/>
    <w:rsid w:val="009D7043"/>
    <w:rsid w:val="009D759F"/>
    <w:rsid w:val="009D777A"/>
    <w:rsid w:val="009E1D72"/>
    <w:rsid w:val="009E6DCB"/>
    <w:rsid w:val="009E7F2D"/>
    <w:rsid w:val="009F0D6E"/>
    <w:rsid w:val="00A032BE"/>
    <w:rsid w:val="00A0647E"/>
    <w:rsid w:val="00A27D00"/>
    <w:rsid w:val="00A33AC7"/>
    <w:rsid w:val="00A36C85"/>
    <w:rsid w:val="00A42376"/>
    <w:rsid w:val="00A4347D"/>
    <w:rsid w:val="00A44EBB"/>
    <w:rsid w:val="00A462D9"/>
    <w:rsid w:val="00A63180"/>
    <w:rsid w:val="00A70CCF"/>
    <w:rsid w:val="00A72DB6"/>
    <w:rsid w:val="00A72E30"/>
    <w:rsid w:val="00A75559"/>
    <w:rsid w:val="00A80393"/>
    <w:rsid w:val="00A82978"/>
    <w:rsid w:val="00A84510"/>
    <w:rsid w:val="00A87677"/>
    <w:rsid w:val="00A9146D"/>
    <w:rsid w:val="00AA3454"/>
    <w:rsid w:val="00AA5B2E"/>
    <w:rsid w:val="00AA74DC"/>
    <w:rsid w:val="00AB64EF"/>
    <w:rsid w:val="00AB7FDA"/>
    <w:rsid w:val="00AC2D39"/>
    <w:rsid w:val="00AC4306"/>
    <w:rsid w:val="00AC57E9"/>
    <w:rsid w:val="00AC5CCE"/>
    <w:rsid w:val="00AD5031"/>
    <w:rsid w:val="00AE0849"/>
    <w:rsid w:val="00AE296C"/>
    <w:rsid w:val="00AF0D1A"/>
    <w:rsid w:val="00AF3BDB"/>
    <w:rsid w:val="00B03BE7"/>
    <w:rsid w:val="00B05A0A"/>
    <w:rsid w:val="00B22B7A"/>
    <w:rsid w:val="00B32300"/>
    <w:rsid w:val="00B32CCF"/>
    <w:rsid w:val="00B33824"/>
    <w:rsid w:val="00B340E7"/>
    <w:rsid w:val="00B377A2"/>
    <w:rsid w:val="00B37CF2"/>
    <w:rsid w:val="00B4115F"/>
    <w:rsid w:val="00B45EB2"/>
    <w:rsid w:val="00B510F1"/>
    <w:rsid w:val="00B52F36"/>
    <w:rsid w:val="00B62C68"/>
    <w:rsid w:val="00B66AB2"/>
    <w:rsid w:val="00B820A9"/>
    <w:rsid w:val="00B82E6A"/>
    <w:rsid w:val="00B923C4"/>
    <w:rsid w:val="00B9523F"/>
    <w:rsid w:val="00B9789A"/>
    <w:rsid w:val="00BB03B5"/>
    <w:rsid w:val="00BC2A35"/>
    <w:rsid w:val="00BC31E1"/>
    <w:rsid w:val="00BD357B"/>
    <w:rsid w:val="00BD65B3"/>
    <w:rsid w:val="00BD7B00"/>
    <w:rsid w:val="00BE0C7A"/>
    <w:rsid w:val="00BE1663"/>
    <w:rsid w:val="00BE36CC"/>
    <w:rsid w:val="00BE425A"/>
    <w:rsid w:val="00BE5D7E"/>
    <w:rsid w:val="00BE71BE"/>
    <w:rsid w:val="00BE7823"/>
    <w:rsid w:val="00C01B19"/>
    <w:rsid w:val="00C01B2C"/>
    <w:rsid w:val="00C02BA4"/>
    <w:rsid w:val="00C04398"/>
    <w:rsid w:val="00C10D3C"/>
    <w:rsid w:val="00C15B79"/>
    <w:rsid w:val="00C178C8"/>
    <w:rsid w:val="00C26552"/>
    <w:rsid w:val="00C31918"/>
    <w:rsid w:val="00C33CE3"/>
    <w:rsid w:val="00C41256"/>
    <w:rsid w:val="00C42F0B"/>
    <w:rsid w:val="00C468AC"/>
    <w:rsid w:val="00C519E7"/>
    <w:rsid w:val="00C57488"/>
    <w:rsid w:val="00C63B70"/>
    <w:rsid w:val="00C902B7"/>
    <w:rsid w:val="00C902E2"/>
    <w:rsid w:val="00C9035B"/>
    <w:rsid w:val="00C9212A"/>
    <w:rsid w:val="00C9261E"/>
    <w:rsid w:val="00C933B1"/>
    <w:rsid w:val="00C96865"/>
    <w:rsid w:val="00CA27BA"/>
    <w:rsid w:val="00CA45DB"/>
    <w:rsid w:val="00CB22A8"/>
    <w:rsid w:val="00CB259D"/>
    <w:rsid w:val="00CD1403"/>
    <w:rsid w:val="00CD54A6"/>
    <w:rsid w:val="00CE5663"/>
    <w:rsid w:val="00CF3916"/>
    <w:rsid w:val="00CF55CD"/>
    <w:rsid w:val="00CF55F5"/>
    <w:rsid w:val="00CF736D"/>
    <w:rsid w:val="00D04505"/>
    <w:rsid w:val="00D05F69"/>
    <w:rsid w:val="00D06206"/>
    <w:rsid w:val="00D101F8"/>
    <w:rsid w:val="00D2518A"/>
    <w:rsid w:val="00D27FED"/>
    <w:rsid w:val="00D418F8"/>
    <w:rsid w:val="00D42F81"/>
    <w:rsid w:val="00D50E8E"/>
    <w:rsid w:val="00D53BFB"/>
    <w:rsid w:val="00D63AEC"/>
    <w:rsid w:val="00D63E6C"/>
    <w:rsid w:val="00D71D99"/>
    <w:rsid w:val="00D71F57"/>
    <w:rsid w:val="00D746F4"/>
    <w:rsid w:val="00D748B7"/>
    <w:rsid w:val="00D749D7"/>
    <w:rsid w:val="00D754F2"/>
    <w:rsid w:val="00D819A8"/>
    <w:rsid w:val="00D82914"/>
    <w:rsid w:val="00D90880"/>
    <w:rsid w:val="00D92EFE"/>
    <w:rsid w:val="00DA6EFF"/>
    <w:rsid w:val="00DB41C0"/>
    <w:rsid w:val="00DC01CA"/>
    <w:rsid w:val="00DC32B0"/>
    <w:rsid w:val="00DC349C"/>
    <w:rsid w:val="00DC3E54"/>
    <w:rsid w:val="00DC4DB6"/>
    <w:rsid w:val="00DC4F5C"/>
    <w:rsid w:val="00DD0E2B"/>
    <w:rsid w:val="00DD4121"/>
    <w:rsid w:val="00DD4392"/>
    <w:rsid w:val="00DE0940"/>
    <w:rsid w:val="00DE2A98"/>
    <w:rsid w:val="00DF407D"/>
    <w:rsid w:val="00DF4705"/>
    <w:rsid w:val="00E05E84"/>
    <w:rsid w:val="00E07325"/>
    <w:rsid w:val="00E20F33"/>
    <w:rsid w:val="00E21C2A"/>
    <w:rsid w:val="00E24172"/>
    <w:rsid w:val="00E31F4D"/>
    <w:rsid w:val="00E34164"/>
    <w:rsid w:val="00E351C8"/>
    <w:rsid w:val="00E55200"/>
    <w:rsid w:val="00E56716"/>
    <w:rsid w:val="00E6307D"/>
    <w:rsid w:val="00E673A9"/>
    <w:rsid w:val="00E71334"/>
    <w:rsid w:val="00E722B2"/>
    <w:rsid w:val="00E77785"/>
    <w:rsid w:val="00E777A6"/>
    <w:rsid w:val="00E81B9D"/>
    <w:rsid w:val="00E873B5"/>
    <w:rsid w:val="00E91BAC"/>
    <w:rsid w:val="00EA13B8"/>
    <w:rsid w:val="00EA2473"/>
    <w:rsid w:val="00EC1B21"/>
    <w:rsid w:val="00EC7FE4"/>
    <w:rsid w:val="00EE10E6"/>
    <w:rsid w:val="00EE149D"/>
    <w:rsid w:val="00EE1FB4"/>
    <w:rsid w:val="00EE4DAC"/>
    <w:rsid w:val="00EE5CD0"/>
    <w:rsid w:val="00EE6950"/>
    <w:rsid w:val="00F148F4"/>
    <w:rsid w:val="00F14F32"/>
    <w:rsid w:val="00F1609F"/>
    <w:rsid w:val="00F27CD0"/>
    <w:rsid w:val="00F317DB"/>
    <w:rsid w:val="00F34A9B"/>
    <w:rsid w:val="00F354F7"/>
    <w:rsid w:val="00F375F6"/>
    <w:rsid w:val="00F42146"/>
    <w:rsid w:val="00F47DA8"/>
    <w:rsid w:val="00F5164F"/>
    <w:rsid w:val="00F61D0D"/>
    <w:rsid w:val="00F710A7"/>
    <w:rsid w:val="00F83360"/>
    <w:rsid w:val="00F85086"/>
    <w:rsid w:val="00F872B1"/>
    <w:rsid w:val="00FA21B3"/>
    <w:rsid w:val="00FA29D6"/>
    <w:rsid w:val="00FA74E8"/>
    <w:rsid w:val="00FA7A0A"/>
    <w:rsid w:val="00FB2904"/>
    <w:rsid w:val="00FB7E37"/>
    <w:rsid w:val="00FC0C20"/>
    <w:rsid w:val="00FC0C48"/>
    <w:rsid w:val="00FC22D1"/>
    <w:rsid w:val="00FC4E46"/>
    <w:rsid w:val="00FD5BF4"/>
    <w:rsid w:val="00FE4CE4"/>
    <w:rsid w:val="00FE5406"/>
    <w:rsid w:val="00FE65C2"/>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09"/>
    <w:rPr>
      <w:szCs w:val="24"/>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28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A128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A1284"/>
    <w:rPr>
      <w:rFonts w:asciiTheme="majorHAnsi" w:eastAsiaTheme="majorEastAsia" w:hAnsiTheme="majorHAnsi" w:cstheme="majorBidi"/>
      <w:b/>
      <w:bCs/>
      <w:sz w:val="26"/>
      <w:szCs w:val="26"/>
    </w:rPr>
  </w:style>
  <w:style w:type="paragraph" w:customStyle="1" w:styleId="Tekstbrief">
    <w:name w:val="Tekst brief"/>
    <w:basedOn w:val="CommentText"/>
    <w:uiPriority w:val="99"/>
    <w:semiHidden/>
    <w:rsid w:val="0040250A"/>
    <w:pPr>
      <w:tabs>
        <w:tab w:val="left" w:pos="284"/>
        <w:tab w:val="left" w:pos="567"/>
        <w:tab w:val="left" w:pos="851"/>
        <w:tab w:val="center" w:pos="4111"/>
        <w:tab w:val="right" w:pos="8789"/>
      </w:tabs>
    </w:pPr>
    <w:rPr>
      <w:rFonts w:ascii="Garamond" w:hAnsi="Garamond"/>
      <w:sz w:val="22"/>
      <w:szCs w:val="22"/>
    </w:rPr>
  </w:style>
  <w:style w:type="paragraph" w:styleId="CommentText">
    <w:name w:val="annotation text"/>
    <w:basedOn w:val="Normal"/>
    <w:link w:val="CommentTextChar"/>
    <w:uiPriority w:val="99"/>
    <w:semiHidden/>
    <w:rsid w:val="0040250A"/>
    <w:rPr>
      <w:sz w:val="20"/>
      <w:szCs w:val="20"/>
    </w:rPr>
  </w:style>
  <w:style w:type="character" w:customStyle="1" w:styleId="CommentTextChar">
    <w:name w:val="Comment Text Char"/>
    <w:basedOn w:val="DefaultParagraphFont"/>
    <w:link w:val="CommentText"/>
    <w:uiPriority w:val="99"/>
    <w:semiHidden/>
    <w:rsid w:val="002A1284"/>
    <w:rPr>
      <w:sz w:val="20"/>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2A1284"/>
    <w:rPr>
      <w:szCs w:val="24"/>
    </w:rPr>
  </w:style>
  <w:style w:type="paragraph" w:customStyle="1" w:styleId="AntwoordNaamMinister">
    <w:name w:val="AntwoordNaamMinister"/>
    <w:basedOn w:val="Normal"/>
    <w:link w:val="AntwoordNaamMinisterChar"/>
    <w:uiPriority w:val="99"/>
    <w:rsid w:val="00DB41C0"/>
    <w:rPr>
      <w:b/>
      <w:smallCaps/>
      <w:lang w:val="nl-BE"/>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val="nl-BE"/>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paragraph" w:customStyle="1" w:styleId="A-Gewonetekst">
    <w:name w:val="A-Gewone tekst"/>
    <w:link w:val="A-GewonetekstChar"/>
    <w:uiPriority w:val="99"/>
    <w:rsid w:val="000976E9"/>
    <w:rPr>
      <w:szCs w:val="24"/>
      <w:lang w:val="nl-BE"/>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paragraph" w:styleId="BalloonText">
    <w:name w:val="Balloon Text"/>
    <w:basedOn w:val="Normal"/>
    <w:link w:val="BalloonTextChar"/>
    <w:uiPriority w:val="99"/>
    <w:semiHidden/>
    <w:rsid w:val="00B377A2"/>
    <w:rPr>
      <w:rFonts w:ascii="Tahoma" w:hAnsi="Tahoma" w:cs="Tahoma"/>
      <w:sz w:val="16"/>
      <w:szCs w:val="16"/>
    </w:rPr>
  </w:style>
  <w:style w:type="character" w:customStyle="1" w:styleId="BalloonTextChar">
    <w:name w:val="Balloon Text Char"/>
    <w:basedOn w:val="DefaultParagraphFont"/>
    <w:link w:val="BalloonText"/>
    <w:uiPriority w:val="99"/>
    <w:semiHidden/>
    <w:rsid w:val="002A1284"/>
    <w:rPr>
      <w:sz w:val="0"/>
      <w:szCs w:val="0"/>
    </w:rPr>
  </w:style>
  <w:style w:type="table" w:styleId="TableGrid">
    <w:name w:val="Table Grid"/>
    <w:basedOn w:val="TableNormal"/>
    <w:uiPriority w:val="99"/>
    <w:rsid w:val="00245A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375F6"/>
    <w:rPr>
      <w:rFonts w:cs="Times New Roman"/>
      <w:color w:val="0000FF"/>
      <w:u w:val="single"/>
    </w:rPr>
  </w:style>
  <w:style w:type="character" w:customStyle="1" w:styleId="E-mailStijl39">
    <w:name w:val="EmailStyle45"/>
    <w:aliases w:val="EmailStyle45"/>
    <w:basedOn w:val="DefaultParagraphFont"/>
    <w:uiPriority w:val="99"/>
    <w:semiHidden/>
    <w:personal/>
    <w:rsid w:val="008D584C"/>
    <w:rPr>
      <w:rFonts w:ascii="Arial" w:hAnsi="Arial" w:cs="Arial"/>
      <w:color w:val="000080"/>
      <w:sz w:val="20"/>
      <w:szCs w:val="20"/>
    </w:rPr>
  </w:style>
  <w:style w:type="paragraph" w:styleId="DocumentMap">
    <w:name w:val="Document Map"/>
    <w:basedOn w:val="Normal"/>
    <w:link w:val="DocumentMapChar"/>
    <w:uiPriority w:val="99"/>
    <w:semiHidden/>
    <w:rsid w:val="00F27CD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A1284"/>
    <w:rPr>
      <w:sz w:val="0"/>
      <w:szCs w:val="0"/>
    </w:rPr>
  </w:style>
  <w:style w:type="character" w:customStyle="1" w:styleId="tekstdonker1">
    <w:name w:val="tekstdonker1"/>
    <w:basedOn w:val="DefaultParagraphFont"/>
    <w:uiPriority w:val="99"/>
    <w:rsid w:val="00B05A0A"/>
    <w:rPr>
      <w:rFonts w:ascii="Arial" w:hAnsi="Arial" w:cs="Arial"/>
      <w:color w:val="003399"/>
      <w:sz w:val="15"/>
      <w:szCs w:val="15"/>
      <w:u w:val="none"/>
      <w:effect w:val="none"/>
    </w:rPr>
  </w:style>
  <w:style w:type="paragraph" w:styleId="Header">
    <w:name w:val="header"/>
    <w:basedOn w:val="Normal"/>
    <w:link w:val="HeaderChar"/>
    <w:uiPriority w:val="99"/>
    <w:rsid w:val="009603BA"/>
    <w:pPr>
      <w:tabs>
        <w:tab w:val="center" w:pos="4536"/>
        <w:tab w:val="right" w:pos="9072"/>
      </w:tabs>
    </w:pPr>
    <w:rPr>
      <w:rFonts w:ascii="Courier New" w:hAnsi="Courier New"/>
      <w:sz w:val="20"/>
      <w:szCs w:val="20"/>
    </w:rPr>
  </w:style>
  <w:style w:type="character" w:customStyle="1" w:styleId="HeaderChar">
    <w:name w:val="Header Char"/>
    <w:basedOn w:val="DefaultParagraphFont"/>
    <w:link w:val="Header"/>
    <w:uiPriority w:val="99"/>
    <w:semiHidden/>
    <w:rsid w:val="002A1284"/>
    <w:rPr>
      <w:szCs w:val="24"/>
    </w:rPr>
  </w:style>
  <w:style w:type="paragraph" w:customStyle="1" w:styleId="StandaardSV">
    <w:name w:val="Standaard SV"/>
    <w:basedOn w:val="Normal"/>
    <w:uiPriority w:val="99"/>
    <w:rsid w:val="005D6C13"/>
    <w:pPr>
      <w:jc w:val="both"/>
    </w:pPr>
    <w:rPr>
      <w:szCs w:val="20"/>
    </w:rPr>
  </w:style>
  <w:style w:type="character" w:styleId="Emphasis">
    <w:name w:val="Emphasis"/>
    <w:basedOn w:val="DefaultParagraphFont"/>
    <w:uiPriority w:val="99"/>
    <w:qFormat/>
    <w:rsid w:val="008456D5"/>
    <w:rPr>
      <w:rFonts w:cs="Times New Roman"/>
      <w:i/>
      <w:iCs/>
    </w:rPr>
  </w:style>
  <w:style w:type="character" w:customStyle="1" w:styleId="statevilportaalmaincontenttext">
    <w:name w:val="statevilportaalmaincontenttext"/>
    <w:basedOn w:val="DefaultParagraphFont"/>
    <w:uiPriority w:val="99"/>
    <w:rsid w:val="00AF3BDB"/>
    <w:rPr>
      <w:rFonts w:cs="Times New Roman"/>
    </w:rPr>
  </w:style>
  <w:style w:type="character" w:styleId="Strong">
    <w:name w:val="Strong"/>
    <w:basedOn w:val="DefaultParagraphFont"/>
    <w:uiPriority w:val="99"/>
    <w:qFormat/>
    <w:rsid w:val="00AF3BDB"/>
    <w:rPr>
      <w:rFonts w:cs="Times New Roman"/>
      <w:b/>
      <w:bCs/>
    </w:rPr>
  </w:style>
</w:styles>
</file>

<file path=word/webSettings.xml><?xml version="1.0" encoding="utf-8"?>
<w:webSettings xmlns:r="http://schemas.openxmlformats.org/officeDocument/2006/relationships" xmlns:w="http://schemas.openxmlformats.org/wordprocessingml/2006/main">
  <w:divs>
    <w:div w:id="2062051827">
      <w:marLeft w:val="0"/>
      <w:marRight w:val="0"/>
      <w:marTop w:val="0"/>
      <w:marBottom w:val="0"/>
      <w:divBdr>
        <w:top w:val="none" w:sz="0" w:space="0" w:color="auto"/>
        <w:left w:val="none" w:sz="0" w:space="0" w:color="auto"/>
        <w:bottom w:val="none" w:sz="0" w:space="0" w:color="auto"/>
        <w:right w:val="none" w:sz="0" w:space="0" w:color="auto"/>
      </w:divBdr>
    </w:div>
    <w:div w:id="2062051829">
      <w:marLeft w:val="0"/>
      <w:marRight w:val="0"/>
      <w:marTop w:val="0"/>
      <w:marBottom w:val="0"/>
      <w:divBdr>
        <w:top w:val="none" w:sz="0" w:space="0" w:color="auto"/>
        <w:left w:val="none" w:sz="0" w:space="0" w:color="auto"/>
        <w:bottom w:val="none" w:sz="0" w:space="0" w:color="auto"/>
        <w:right w:val="none" w:sz="0" w:space="0" w:color="auto"/>
      </w:divBdr>
    </w:div>
    <w:div w:id="2062051832">
      <w:marLeft w:val="0"/>
      <w:marRight w:val="0"/>
      <w:marTop w:val="0"/>
      <w:marBottom w:val="0"/>
      <w:divBdr>
        <w:top w:val="none" w:sz="0" w:space="0" w:color="auto"/>
        <w:left w:val="none" w:sz="0" w:space="0" w:color="auto"/>
        <w:bottom w:val="none" w:sz="0" w:space="0" w:color="auto"/>
        <w:right w:val="none" w:sz="0" w:space="0" w:color="auto"/>
      </w:divBdr>
      <w:divsChild>
        <w:div w:id="2062051830">
          <w:marLeft w:val="0"/>
          <w:marRight w:val="0"/>
          <w:marTop w:val="0"/>
          <w:marBottom w:val="0"/>
          <w:divBdr>
            <w:top w:val="none" w:sz="0" w:space="0" w:color="auto"/>
            <w:left w:val="none" w:sz="0" w:space="0" w:color="auto"/>
            <w:bottom w:val="none" w:sz="0" w:space="0" w:color="auto"/>
            <w:right w:val="none" w:sz="0" w:space="0" w:color="auto"/>
          </w:divBdr>
        </w:div>
        <w:div w:id="2062051841">
          <w:marLeft w:val="0"/>
          <w:marRight w:val="0"/>
          <w:marTop w:val="0"/>
          <w:marBottom w:val="0"/>
          <w:divBdr>
            <w:top w:val="none" w:sz="0" w:space="0" w:color="auto"/>
            <w:left w:val="none" w:sz="0" w:space="0" w:color="auto"/>
            <w:bottom w:val="none" w:sz="0" w:space="0" w:color="auto"/>
            <w:right w:val="none" w:sz="0" w:space="0" w:color="auto"/>
          </w:divBdr>
        </w:div>
        <w:div w:id="2062051848">
          <w:marLeft w:val="0"/>
          <w:marRight w:val="0"/>
          <w:marTop w:val="0"/>
          <w:marBottom w:val="0"/>
          <w:divBdr>
            <w:top w:val="none" w:sz="0" w:space="0" w:color="auto"/>
            <w:left w:val="none" w:sz="0" w:space="0" w:color="auto"/>
            <w:bottom w:val="none" w:sz="0" w:space="0" w:color="auto"/>
            <w:right w:val="none" w:sz="0" w:space="0" w:color="auto"/>
          </w:divBdr>
        </w:div>
        <w:div w:id="2062051849">
          <w:marLeft w:val="0"/>
          <w:marRight w:val="0"/>
          <w:marTop w:val="0"/>
          <w:marBottom w:val="0"/>
          <w:divBdr>
            <w:top w:val="none" w:sz="0" w:space="0" w:color="auto"/>
            <w:left w:val="none" w:sz="0" w:space="0" w:color="auto"/>
            <w:bottom w:val="none" w:sz="0" w:space="0" w:color="auto"/>
            <w:right w:val="none" w:sz="0" w:space="0" w:color="auto"/>
          </w:divBdr>
        </w:div>
        <w:div w:id="2062051850">
          <w:marLeft w:val="0"/>
          <w:marRight w:val="0"/>
          <w:marTop w:val="0"/>
          <w:marBottom w:val="0"/>
          <w:divBdr>
            <w:top w:val="none" w:sz="0" w:space="0" w:color="auto"/>
            <w:left w:val="none" w:sz="0" w:space="0" w:color="auto"/>
            <w:bottom w:val="none" w:sz="0" w:space="0" w:color="auto"/>
            <w:right w:val="none" w:sz="0" w:space="0" w:color="auto"/>
          </w:divBdr>
        </w:div>
        <w:div w:id="2062051856">
          <w:marLeft w:val="0"/>
          <w:marRight w:val="0"/>
          <w:marTop w:val="0"/>
          <w:marBottom w:val="0"/>
          <w:divBdr>
            <w:top w:val="none" w:sz="0" w:space="0" w:color="auto"/>
            <w:left w:val="none" w:sz="0" w:space="0" w:color="auto"/>
            <w:bottom w:val="none" w:sz="0" w:space="0" w:color="auto"/>
            <w:right w:val="none" w:sz="0" w:space="0" w:color="auto"/>
          </w:divBdr>
        </w:div>
        <w:div w:id="2062051862">
          <w:marLeft w:val="0"/>
          <w:marRight w:val="0"/>
          <w:marTop w:val="0"/>
          <w:marBottom w:val="0"/>
          <w:divBdr>
            <w:top w:val="none" w:sz="0" w:space="0" w:color="auto"/>
            <w:left w:val="none" w:sz="0" w:space="0" w:color="auto"/>
            <w:bottom w:val="none" w:sz="0" w:space="0" w:color="auto"/>
            <w:right w:val="none" w:sz="0" w:space="0" w:color="auto"/>
          </w:divBdr>
        </w:div>
        <w:div w:id="2062051868">
          <w:marLeft w:val="0"/>
          <w:marRight w:val="0"/>
          <w:marTop w:val="0"/>
          <w:marBottom w:val="0"/>
          <w:divBdr>
            <w:top w:val="none" w:sz="0" w:space="0" w:color="auto"/>
            <w:left w:val="none" w:sz="0" w:space="0" w:color="auto"/>
            <w:bottom w:val="none" w:sz="0" w:space="0" w:color="auto"/>
            <w:right w:val="none" w:sz="0" w:space="0" w:color="auto"/>
          </w:divBdr>
        </w:div>
        <w:div w:id="2062051871">
          <w:marLeft w:val="0"/>
          <w:marRight w:val="0"/>
          <w:marTop w:val="0"/>
          <w:marBottom w:val="0"/>
          <w:divBdr>
            <w:top w:val="none" w:sz="0" w:space="0" w:color="auto"/>
            <w:left w:val="none" w:sz="0" w:space="0" w:color="auto"/>
            <w:bottom w:val="none" w:sz="0" w:space="0" w:color="auto"/>
            <w:right w:val="none" w:sz="0" w:space="0" w:color="auto"/>
          </w:divBdr>
        </w:div>
        <w:div w:id="2062051872">
          <w:marLeft w:val="0"/>
          <w:marRight w:val="0"/>
          <w:marTop w:val="0"/>
          <w:marBottom w:val="0"/>
          <w:divBdr>
            <w:top w:val="none" w:sz="0" w:space="0" w:color="auto"/>
            <w:left w:val="none" w:sz="0" w:space="0" w:color="auto"/>
            <w:bottom w:val="none" w:sz="0" w:space="0" w:color="auto"/>
            <w:right w:val="none" w:sz="0" w:space="0" w:color="auto"/>
          </w:divBdr>
        </w:div>
        <w:div w:id="2062051874">
          <w:marLeft w:val="0"/>
          <w:marRight w:val="0"/>
          <w:marTop w:val="0"/>
          <w:marBottom w:val="0"/>
          <w:divBdr>
            <w:top w:val="none" w:sz="0" w:space="0" w:color="auto"/>
            <w:left w:val="none" w:sz="0" w:space="0" w:color="auto"/>
            <w:bottom w:val="none" w:sz="0" w:space="0" w:color="auto"/>
            <w:right w:val="none" w:sz="0" w:space="0" w:color="auto"/>
          </w:divBdr>
        </w:div>
      </w:divsChild>
    </w:div>
    <w:div w:id="2062051834">
      <w:marLeft w:val="0"/>
      <w:marRight w:val="0"/>
      <w:marTop w:val="0"/>
      <w:marBottom w:val="0"/>
      <w:divBdr>
        <w:top w:val="none" w:sz="0" w:space="0" w:color="auto"/>
        <w:left w:val="none" w:sz="0" w:space="0" w:color="auto"/>
        <w:bottom w:val="none" w:sz="0" w:space="0" w:color="auto"/>
        <w:right w:val="none" w:sz="0" w:space="0" w:color="auto"/>
      </w:divBdr>
    </w:div>
    <w:div w:id="2062051835">
      <w:marLeft w:val="0"/>
      <w:marRight w:val="0"/>
      <w:marTop w:val="0"/>
      <w:marBottom w:val="0"/>
      <w:divBdr>
        <w:top w:val="none" w:sz="0" w:space="0" w:color="auto"/>
        <w:left w:val="none" w:sz="0" w:space="0" w:color="auto"/>
        <w:bottom w:val="none" w:sz="0" w:space="0" w:color="auto"/>
        <w:right w:val="none" w:sz="0" w:space="0" w:color="auto"/>
      </w:divBdr>
    </w:div>
    <w:div w:id="2062051836">
      <w:marLeft w:val="0"/>
      <w:marRight w:val="0"/>
      <w:marTop w:val="0"/>
      <w:marBottom w:val="0"/>
      <w:divBdr>
        <w:top w:val="none" w:sz="0" w:space="0" w:color="auto"/>
        <w:left w:val="none" w:sz="0" w:space="0" w:color="auto"/>
        <w:bottom w:val="none" w:sz="0" w:space="0" w:color="auto"/>
        <w:right w:val="none" w:sz="0" w:space="0" w:color="auto"/>
      </w:divBdr>
    </w:div>
    <w:div w:id="2062051838">
      <w:marLeft w:val="0"/>
      <w:marRight w:val="0"/>
      <w:marTop w:val="0"/>
      <w:marBottom w:val="0"/>
      <w:divBdr>
        <w:top w:val="none" w:sz="0" w:space="0" w:color="auto"/>
        <w:left w:val="none" w:sz="0" w:space="0" w:color="auto"/>
        <w:bottom w:val="none" w:sz="0" w:space="0" w:color="auto"/>
        <w:right w:val="none" w:sz="0" w:space="0" w:color="auto"/>
      </w:divBdr>
    </w:div>
    <w:div w:id="2062051839">
      <w:marLeft w:val="0"/>
      <w:marRight w:val="0"/>
      <w:marTop w:val="0"/>
      <w:marBottom w:val="0"/>
      <w:divBdr>
        <w:top w:val="none" w:sz="0" w:space="0" w:color="auto"/>
        <w:left w:val="none" w:sz="0" w:space="0" w:color="auto"/>
        <w:bottom w:val="none" w:sz="0" w:space="0" w:color="auto"/>
        <w:right w:val="none" w:sz="0" w:space="0" w:color="auto"/>
      </w:divBdr>
    </w:div>
    <w:div w:id="2062051840">
      <w:marLeft w:val="0"/>
      <w:marRight w:val="0"/>
      <w:marTop w:val="0"/>
      <w:marBottom w:val="0"/>
      <w:divBdr>
        <w:top w:val="none" w:sz="0" w:space="0" w:color="auto"/>
        <w:left w:val="none" w:sz="0" w:space="0" w:color="auto"/>
        <w:bottom w:val="none" w:sz="0" w:space="0" w:color="auto"/>
        <w:right w:val="none" w:sz="0" w:space="0" w:color="auto"/>
      </w:divBdr>
    </w:div>
    <w:div w:id="2062051842">
      <w:marLeft w:val="0"/>
      <w:marRight w:val="0"/>
      <w:marTop w:val="0"/>
      <w:marBottom w:val="0"/>
      <w:divBdr>
        <w:top w:val="none" w:sz="0" w:space="0" w:color="auto"/>
        <w:left w:val="none" w:sz="0" w:space="0" w:color="auto"/>
        <w:bottom w:val="none" w:sz="0" w:space="0" w:color="auto"/>
        <w:right w:val="none" w:sz="0" w:space="0" w:color="auto"/>
      </w:divBdr>
    </w:div>
    <w:div w:id="2062051844">
      <w:marLeft w:val="0"/>
      <w:marRight w:val="0"/>
      <w:marTop w:val="0"/>
      <w:marBottom w:val="0"/>
      <w:divBdr>
        <w:top w:val="none" w:sz="0" w:space="0" w:color="auto"/>
        <w:left w:val="none" w:sz="0" w:space="0" w:color="auto"/>
        <w:bottom w:val="none" w:sz="0" w:space="0" w:color="auto"/>
        <w:right w:val="none" w:sz="0" w:space="0" w:color="auto"/>
      </w:divBdr>
      <w:divsChild>
        <w:div w:id="2062051857">
          <w:marLeft w:val="0"/>
          <w:marRight w:val="0"/>
          <w:marTop w:val="0"/>
          <w:marBottom w:val="0"/>
          <w:divBdr>
            <w:top w:val="none" w:sz="0" w:space="0" w:color="auto"/>
            <w:left w:val="none" w:sz="0" w:space="0" w:color="auto"/>
            <w:bottom w:val="none" w:sz="0" w:space="0" w:color="auto"/>
            <w:right w:val="none" w:sz="0" w:space="0" w:color="auto"/>
          </w:divBdr>
        </w:div>
        <w:div w:id="2062051864">
          <w:marLeft w:val="0"/>
          <w:marRight w:val="0"/>
          <w:marTop w:val="0"/>
          <w:marBottom w:val="0"/>
          <w:divBdr>
            <w:top w:val="none" w:sz="0" w:space="0" w:color="auto"/>
            <w:left w:val="none" w:sz="0" w:space="0" w:color="auto"/>
            <w:bottom w:val="none" w:sz="0" w:space="0" w:color="auto"/>
            <w:right w:val="none" w:sz="0" w:space="0" w:color="auto"/>
          </w:divBdr>
        </w:div>
      </w:divsChild>
    </w:div>
    <w:div w:id="2062051846">
      <w:marLeft w:val="225"/>
      <w:marRight w:val="0"/>
      <w:marTop w:val="0"/>
      <w:marBottom w:val="450"/>
      <w:divBdr>
        <w:top w:val="none" w:sz="0" w:space="0" w:color="auto"/>
        <w:left w:val="none" w:sz="0" w:space="0" w:color="auto"/>
        <w:bottom w:val="none" w:sz="0" w:space="0" w:color="auto"/>
        <w:right w:val="none" w:sz="0" w:space="0" w:color="auto"/>
      </w:divBdr>
      <w:divsChild>
        <w:div w:id="2062051883">
          <w:marLeft w:val="0"/>
          <w:marRight w:val="0"/>
          <w:marTop w:val="0"/>
          <w:marBottom w:val="0"/>
          <w:divBdr>
            <w:top w:val="none" w:sz="0" w:space="0" w:color="auto"/>
            <w:left w:val="none" w:sz="0" w:space="0" w:color="auto"/>
            <w:bottom w:val="none" w:sz="0" w:space="0" w:color="auto"/>
            <w:right w:val="none" w:sz="0" w:space="0" w:color="auto"/>
          </w:divBdr>
          <w:divsChild>
            <w:div w:id="2062051843">
              <w:marLeft w:val="0"/>
              <w:marRight w:val="0"/>
              <w:marTop w:val="0"/>
              <w:marBottom w:val="0"/>
              <w:divBdr>
                <w:top w:val="none" w:sz="0" w:space="0" w:color="auto"/>
                <w:left w:val="none" w:sz="0" w:space="0" w:color="auto"/>
                <w:bottom w:val="none" w:sz="0" w:space="0" w:color="auto"/>
                <w:right w:val="none" w:sz="0" w:space="0" w:color="auto"/>
              </w:divBdr>
              <w:divsChild>
                <w:div w:id="20620518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2051853">
      <w:marLeft w:val="0"/>
      <w:marRight w:val="0"/>
      <w:marTop w:val="0"/>
      <w:marBottom w:val="0"/>
      <w:divBdr>
        <w:top w:val="none" w:sz="0" w:space="0" w:color="auto"/>
        <w:left w:val="none" w:sz="0" w:space="0" w:color="auto"/>
        <w:bottom w:val="none" w:sz="0" w:space="0" w:color="auto"/>
        <w:right w:val="none" w:sz="0" w:space="0" w:color="auto"/>
      </w:divBdr>
    </w:div>
    <w:div w:id="2062051858">
      <w:marLeft w:val="225"/>
      <w:marRight w:val="0"/>
      <w:marTop w:val="0"/>
      <w:marBottom w:val="450"/>
      <w:divBdr>
        <w:top w:val="none" w:sz="0" w:space="0" w:color="auto"/>
        <w:left w:val="none" w:sz="0" w:space="0" w:color="auto"/>
        <w:bottom w:val="none" w:sz="0" w:space="0" w:color="auto"/>
        <w:right w:val="none" w:sz="0" w:space="0" w:color="auto"/>
      </w:divBdr>
      <w:divsChild>
        <w:div w:id="2062051860">
          <w:marLeft w:val="0"/>
          <w:marRight w:val="0"/>
          <w:marTop w:val="0"/>
          <w:marBottom w:val="0"/>
          <w:divBdr>
            <w:top w:val="none" w:sz="0" w:space="0" w:color="auto"/>
            <w:left w:val="none" w:sz="0" w:space="0" w:color="auto"/>
            <w:bottom w:val="none" w:sz="0" w:space="0" w:color="auto"/>
            <w:right w:val="none" w:sz="0" w:space="0" w:color="auto"/>
          </w:divBdr>
          <w:divsChild>
            <w:div w:id="2062051833">
              <w:marLeft w:val="0"/>
              <w:marRight w:val="0"/>
              <w:marTop w:val="0"/>
              <w:marBottom w:val="0"/>
              <w:divBdr>
                <w:top w:val="none" w:sz="0" w:space="0" w:color="auto"/>
                <w:left w:val="none" w:sz="0" w:space="0" w:color="auto"/>
                <w:bottom w:val="none" w:sz="0" w:space="0" w:color="auto"/>
                <w:right w:val="none" w:sz="0" w:space="0" w:color="auto"/>
              </w:divBdr>
              <w:divsChild>
                <w:div w:id="20620518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2051859">
      <w:marLeft w:val="0"/>
      <w:marRight w:val="0"/>
      <w:marTop w:val="0"/>
      <w:marBottom w:val="0"/>
      <w:divBdr>
        <w:top w:val="none" w:sz="0" w:space="0" w:color="auto"/>
        <w:left w:val="none" w:sz="0" w:space="0" w:color="auto"/>
        <w:bottom w:val="none" w:sz="0" w:space="0" w:color="auto"/>
        <w:right w:val="none" w:sz="0" w:space="0" w:color="auto"/>
      </w:divBdr>
      <w:divsChild>
        <w:div w:id="2062051851">
          <w:marLeft w:val="0"/>
          <w:marRight w:val="0"/>
          <w:marTop w:val="0"/>
          <w:marBottom w:val="0"/>
          <w:divBdr>
            <w:top w:val="none" w:sz="0" w:space="0" w:color="auto"/>
            <w:left w:val="none" w:sz="0" w:space="0" w:color="auto"/>
            <w:bottom w:val="none" w:sz="0" w:space="0" w:color="auto"/>
            <w:right w:val="none" w:sz="0" w:space="0" w:color="auto"/>
          </w:divBdr>
        </w:div>
      </w:divsChild>
    </w:div>
    <w:div w:id="2062051861">
      <w:marLeft w:val="0"/>
      <w:marRight w:val="0"/>
      <w:marTop w:val="0"/>
      <w:marBottom w:val="0"/>
      <w:divBdr>
        <w:top w:val="none" w:sz="0" w:space="0" w:color="auto"/>
        <w:left w:val="none" w:sz="0" w:space="0" w:color="auto"/>
        <w:bottom w:val="none" w:sz="0" w:space="0" w:color="auto"/>
        <w:right w:val="none" w:sz="0" w:space="0" w:color="auto"/>
      </w:divBdr>
    </w:div>
    <w:div w:id="2062051863">
      <w:marLeft w:val="0"/>
      <w:marRight w:val="0"/>
      <w:marTop w:val="0"/>
      <w:marBottom w:val="0"/>
      <w:divBdr>
        <w:top w:val="none" w:sz="0" w:space="0" w:color="auto"/>
        <w:left w:val="none" w:sz="0" w:space="0" w:color="auto"/>
        <w:bottom w:val="none" w:sz="0" w:space="0" w:color="auto"/>
        <w:right w:val="none" w:sz="0" w:space="0" w:color="auto"/>
      </w:divBdr>
    </w:div>
    <w:div w:id="2062051866">
      <w:marLeft w:val="0"/>
      <w:marRight w:val="0"/>
      <w:marTop w:val="0"/>
      <w:marBottom w:val="0"/>
      <w:divBdr>
        <w:top w:val="none" w:sz="0" w:space="0" w:color="auto"/>
        <w:left w:val="none" w:sz="0" w:space="0" w:color="auto"/>
        <w:bottom w:val="none" w:sz="0" w:space="0" w:color="auto"/>
        <w:right w:val="none" w:sz="0" w:space="0" w:color="auto"/>
      </w:divBdr>
    </w:div>
    <w:div w:id="2062051867">
      <w:marLeft w:val="0"/>
      <w:marRight w:val="0"/>
      <w:marTop w:val="0"/>
      <w:marBottom w:val="0"/>
      <w:divBdr>
        <w:top w:val="none" w:sz="0" w:space="0" w:color="auto"/>
        <w:left w:val="none" w:sz="0" w:space="0" w:color="auto"/>
        <w:bottom w:val="none" w:sz="0" w:space="0" w:color="auto"/>
        <w:right w:val="none" w:sz="0" w:space="0" w:color="auto"/>
      </w:divBdr>
    </w:div>
    <w:div w:id="2062051870">
      <w:marLeft w:val="0"/>
      <w:marRight w:val="0"/>
      <w:marTop w:val="0"/>
      <w:marBottom w:val="0"/>
      <w:divBdr>
        <w:top w:val="none" w:sz="0" w:space="0" w:color="auto"/>
        <w:left w:val="none" w:sz="0" w:space="0" w:color="auto"/>
        <w:bottom w:val="none" w:sz="0" w:space="0" w:color="auto"/>
        <w:right w:val="none" w:sz="0" w:space="0" w:color="auto"/>
      </w:divBdr>
      <w:divsChild>
        <w:div w:id="2062051831">
          <w:marLeft w:val="0"/>
          <w:marRight w:val="0"/>
          <w:marTop w:val="0"/>
          <w:marBottom w:val="0"/>
          <w:divBdr>
            <w:top w:val="none" w:sz="0" w:space="0" w:color="auto"/>
            <w:left w:val="none" w:sz="0" w:space="0" w:color="auto"/>
            <w:bottom w:val="none" w:sz="0" w:space="0" w:color="auto"/>
            <w:right w:val="none" w:sz="0" w:space="0" w:color="auto"/>
          </w:divBdr>
        </w:div>
        <w:div w:id="2062051854">
          <w:marLeft w:val="0"/>
          <w:marRight w:val="0"/>
          <w:marTop w:val="0"/>
          <w:marBottom w:val="0"/>
          <w:divBdr>
            <w:top w:val="none" w:sz="0" w:space="0" w:color="auto"/>
            <w:left w:val="none" w:sz="0" w:space="0" w:color="auto"/>
            <w:bottom w:val="none" w:sz="0" w:space="0" w:color="auto"/>
            <w:right w:val="none" w:sz="0" w:space="0" w:color="auto"/>
          </w:divBdr>
        </w:div>
        <w:div w:id="2062051869">
          <w:marLeft w:val="0"/>
          <w:marRight w:val="0"/>
          <w:marTop w:val="0"/>
          <w:marBottom w:val="0"/>
          <w:divBdr>
            <w:top w:val="none" w:sz="0" w:space="0" w:color="auto"/>
            <w:left w:val="none" w:sz="0" w:space="0" w:color="auto"/>
            <w:bottom w:val="none" w:sz="0" w:space="0" w:color="auto"/>
            <w:right w:val="none" w:sz="0" w:space="0" w:color="auto"/>
          </w:divBdr>
        </w:div>
        <w:div w:id="2062051873">
          <w:marLeft w:val="0"/>
          <w:marRight w:val="0"/>
          <w:marTop w:val="0"/>
          <w:marBottom w:val="0"/>
          <w:divBdr>
            <w:top w:val="none" w:sz="0" w:space="0" w:color="auto"/>
            <w:left w:val="none" w:sz="0" w:space="0" w:color="auto"/>
            <w:bottom w:val="none" w:sz="0" w:space="0" w:color="auto"/>
            <w:right w:val="none" w:sz="0" w:space="0" w:color="auto"/>
          </w:divBdr>
        </w:div>
        <w:div w:id="2062051880">
          <w:marLeft w:val="0"/>
          <w:marRight w:val="0"/>
          <w:marTop w:val="0"/>
          <w:marBottom w:val="0"/>
          <w:divBdr>
            <w:top w:val="none" w:sz="0" w:space="0" w:color="auto"/>
            <w:left w:val="none" w:sz="0" w:space="0" w:color="auto"/>
            <w:bottom w:val="none" w:sz="0" w:space="0" w:color="auto"/>
            <w:right w:val="none" w:sz="0" w:space="0" w:color="auto"/>
          </w:divBdr>
        </w:div>
        <w:div w:id="2062051881">
          <w:marLeft w:val="0"/>
          <w:marRight w:val="0"/>
          <w:marTop w:val="0"/>
          <w:marBottom w:val="0"/>
          <w:divBdr>
            <w:top w:val="none" w:sz="0" w:space="0" w:color="auto"/>
            <w:left w:val="none" w:sz="0" w:space="0" w:color="auto"/>
            <w:bottom w:val="none" w:sz="0" w:space="0" w:color="auto"/>
            <w:right w:val="none" w:sz="0" w:space="0" w:color="auto"/>
          </w:divBdr>
        </w:div>
        <w:div w:id="2062051884">
          <w:marLeft w:val="0"/>
          <w:marRight w:val="0"/>
          <w:marTop w:val="0"/>
          <w:marBottom w:val="0"/>
          <w:divBdr>
            <w:top w:val="none" w:sz="0" w:space="0" w:color="auto"/>
            <w:left w:val="none" w:sz="0" w:space="0" w:color="auto"/>
            <w:bottom w:val="none" w:sz="0" w:space="0" w:color="auto"/>
            <w:right w:val="none" w:sz="0" w:space="0" w:color="auto"/>
          </w:divBdr>
        </w:div>
      </w:divsChild>
    </w:div>
    <w:div w:id="2062051875">
      <w:marLeft w:val="225"/>
      <w:marRight w:val="0"/>
      <w:marTop w:val="0"/>
      <w:marBottom w:val="450"/>
      <w:divBdr>
        <w:top w:val="none" w:sz="0" w:space="0" w:color="auto"/>
        <w:left w:val="none" w:sz="0" w:space="0" w:color="auto"/>
        <w:bottom w:val="none" w:sz="0" w:space="0" w:color="auto"/>
        <w:right w:val="none" w:sz="0" w:space="0" w:color="auto"/>
      </w:divBdr>
      <w:divsChild>
        <w:div w:id="2062051855">
          <w:marLeft w:val="0"/>
          <w:marRight w:val="0"/>
          <w:marTop w:val="0"/>
          <w:marBottom w:val="0"/>
          <w:divBdr>
            <w:top w:val="none" w:sz="0" w:space="0" w:color="auto"/>
            <w:left w:val="none" w:sz="0" w:space="0" w:color="auto"/>
            <w:bottom w:val="none" w:sz="0" w:space="0" w:color="auto"/>
            <w:right w:val="none" w:sz="0" w:space="0" w:color="auto"/>
          </w:divBdr>
          <w:divsChild>
            <w:div w:id="2062051879">
              <w:marLeft w:val="0"/>
              <w:marRight w:val="0"/>
              <w:marTop w:val="0"/>
              <w:marBottom w:val="0"/>
              <w:divBdr>
                <w:top w:val="none" w:sz="0" w:space="0" w:color="auto"/>
                <w:left w:val="none" w:sz="0" w:space="0" w:color="auto"/>
                <w:bottom w:val="none" w:sz="0" w:space="0" w:color="auto"/>
                <w:right w:val="none" w:sz="0" w:space="0" w:color="auto"/>
              </w:divBdr>
              <w:divsChild>
                <w:div w:id="20620518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2051878">
      <w:marLeft w:val="0"/>
      <w:marRight w:val="0"/>
      <w:marTop w:val="0"/>
      <w:marBottom w:val="0"/>
      <w:divBdr>
        <w:top w:val="none" w:sz="0" w:space="0" w:color="auto"/>
        <w:left w:val="none" w:sz="0" w:space="0" w:color="auto"/>
        <w:bottom w:val="none" w:sz="0" w:space="0" w:color="auto"/>
        <w:right w:val="none" w:sz="0" w:space="0" w:color="auto"/>
      </w:divBdr>
      <w:divsChild>
        <w:div w:id="2062051837">
          <w:marLeft w:val="0"/>
          <w:marRight w:val="0"/>
          <w:marTop w:val="0"/>
          <w:marBottom w:val="0"/>
          <w:divBdr>
            <w:top w:val="none" w:sz="0" w:space="0" w:color="auto"/>
            <w:left w:val="none" w:sz="0" w:space="0" w:color="auto"/>
            <w:bottom w:val="none" w:sz="0" w:space="0" w:color="auto"/>
            <w:right w:val="none" w:sz="0" w:space="0" w:color="auto"/>
          </w:divBdr>
        </w:div>
        <w:div w:id="2062051845">
          <w:marLeft w:val="0"/>
          <w:marRight w:val="0"/>
          <w:marTop w:val="0"/>
          <w:marBottom w:val="0"/>
          <w:divBdr>
            <w:top w:val="none" w:sz="0" w:space="0" w:color="auto"/>
            <w:left w:val="none" w:sz="0" w:space="0" w:color="auto"/>
            <w:bottom w:val="none" w:sz="0" w:space="0" w:color="auto"/>
            <w:right w:val="none" w:sz="0" w:space="0" w:color="auto"/>
          </w:divBdr>
        </w:div>
        <w:div w:id="2062051865">
          <w:marLeft w:val="0"/>
          <w:marRight w:val="0"/>
          <w:marTop w:val="0"/>
          <w:marBottom w:val="0"/>
          <w:divBdr>
            <w:top w:val="none" w:sz="0" w:space="0" w:color="auto"/>
            <w:left w:val="none" w:sz="0" w:space="0" w:color="auto"/>
            <w:bottom w:val="none" w:sz="0" w:space="0" w:color="auto"/>
            <w:right w:val="none" w:sz="0" w:space="0" w:color="auto"/>
          </w:divBdr>
        </w:div>
        <w:div w:id="2062051876">
          <w:marLeft w:val="0"/>
          <w:marRight w:val="0"/>
          <w:marTop w:val="0"/>
          <w:marBottom w:val="0"/>
          <w:divBdr>
            <w:top w:val="none" w:sz="0" w:space="0" w:color="auto"/>
            <w:left w:val="none" w:sz="0" w:space="0" w:color="auto"/>
            <w:bottom w:val="none" w:sz="0" w:space="0" w:color="auto"/>
            <w:right w:val="none" w:sz="0" w:space="0" w:color="auto"/>
          </w:divBdr>
        </w:div>
      </w:divsChild>
    </w:div>
    <w:div w:id="2062051882">
      <w:marLeft w:val="0"/>
      <w:marRight w:val="0"/>
      <w:marTop w:val="0"/>
      <w:marBottom w:val="0"/>
      <w:divBdr>
        <w:top w:val="none" w:sz="0" w:space="0" w:color="auto"/>
        <w:left w:val="none" w:sz="0" w:space="0" w:color="auto"/>
        <w:bottom w:val="none" w:sz="0" w:space="0" w:color="auto"/>
        <w:right w:val="none" w:sz="0" w:space="0" w:color="auto"/>
      </w:divBdr>
      <w:divsChild>
        <w:div w:id="2062051852">
          <w:marLeft w:val="0"/>
          <w:marRight w:val="0"/>
          <w:marTop w:val="0"/>
          <w:marBottom w:val="0"/>
          <w:divBdr>
            <w:top w:val="none" w:sz="0" w:space="0" w:color="auto"/>
            <w:left w:val="none" w:sz="0" w:space="0" w:color="auto"/>
            <w:bottom w:val="none" w:sz="0" w:space="0" w:color="auto"/>
            <w:right w:val="none" w:sz="0" w:space="0" w:color="auto"/>
          </w:divBdr>
        </w:div>
      </w:divsChild>
    </w:div>
    <w:div w:id="2062051885">
      <w:marLeft w:val="0"/>
      <w:marRight w:val="0"/>
      <w:marTop w:val="0"/>
      <w:marBottom w:val="0"/>
      <w:divBdr>
        <w:top w:val="none" w:sz="0" w:space="0" w:color="auto"/>
        <w:left w:val="none" w:sz="0" w:space="0" w:color="auto"/>
        <w:bottom w:val="none" w:sz="0" w:space="0" w:color="auto"/>
        <w:right w:val="none" w:sz="0" w:space="0" w:color="auto"/>
      </w:divBdr>
    </w:div>
    <w:div w:id="2062051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sterckev\Mijn%20documenten\1_Mijn_bestanden\1_Algemeen\1_2_Modellen\Model_Antwoord_schriftelijke_vra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Model_Antwoord_schriftelijke_vraag.dot</Template>
  <TotalTime>1</TotalTime>
  <Pages>1</Pages>
  <Words>145</Words>
  <Characters>798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 </dc:title>
  <dc:subject>Antwoord op Schriftelijke Vraag</dc:subject>
  <dc:creator>sterckev</dc:creator>
  <cp:keywords/>
  <dc:description/>
  <cp:lastModifiedBy>Sonia Peetermans</cp:lastModifiedBy>
  <cp:revision>2</cp:revision>
  <cp:lastPrinted>2010-07-30T15:14:00Z</cp:lastPrinted>
  <dcterms:created xsi:type="dcterms:W3CDTF">2010-09-22T09:34:00Z</dcterms:created>
  <dcterms:modified xsi:type="dcterms:W3CDTF">2010-09-22T09:34:00Z</dcterms:modified>
</cp:coreProperties>
</file>