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AD1" w:rsidRPr="0041624B" w:rsidRDefault="00F97AD1" w:rsidP="00FB138A">
      <w:pPr>
        <w:jc w:val="both"/>
        <w:rPr>
          <w:rFonts w:ascii="Times New Roman Vet" w:hAnsi="Times New Roman Vet" w:cs="Times New Roman Vet"/>
          <w:b/>
          <w:bCs/>
          <w:smallCaps/>
          <w:sz w:val="22"/>
          <w:szCs w:val="22"/>
          <w:lang w:val="nl-BE"/>
        </w:rPr>
      </w:pPr>
      <w:smartTag w:uri="urn:schemas-microsoft-com:office:smarttags" w:element="PersonName">
        <w:smartTagPr>
          <w:attr w:name="ProductID" w:val="KRIS PEETERS"/>
        </w:smartTagPr>
        <w:r w:rsidRPr="0041624B">
          <w:rPr>
            <w:rFonts w:ascii="Times New Roman Vet" w:hAnsi="Times New Roman Vet" w:cs="Times New Roman Vet"/>
            <w:b/>
            <w:bCs/>
            <w:smallCaps/>
            <w:sz w:val="22"/>
            <w:szCs w:val="22"/>
            <w:lang w:val="nl-BE"/>
          </w:rPr>
          <w:t>kris peeters</w:t>
        </w:r>
      </w:smartTag>
    </w:p>
    <w:p w:rsidR="00F97AD1" w:rsidRPr="0041624B" w:rsidRDefault="00F97AD1" w:rsidP="00FB138A">
      <w:pPr>
        <w:jc w:val="both"/>
        <w:rPr>
          <w:smallCaps/>
          <w:sz w:val="22"/>
          <w:szCs w:val="22"/>
          <w:lang w:val="nl-BE"/>
        </w:rPr>
      </w:pPr>
      <w:r w:rsidRPr="0041624B">
        <w:rPr>
          <w:smallCaps/>
          <w:sz w:val="22"/>
          <w:szCs w:val="22"/>
          <w:lang w:val="nl-BE"/>
        </w:rPr>
        <w:t>minister-president van de vlaamse regering, vlaams minister van economie, buitenlands beleid, landbouw en plattelandsbeleid</w:t>
      </w:r>
    </w:p>
    <w:p w:rsidR="00F97AD1" w:rsidRPr="0041624B" w:rsidRDefault="00F97AD1" w:rsidP="00FB138A">
      <w:pPr>
        <w:pStyle w:val="StandaardSV"/>
        <w:pBdr>
          <w:bottom w:val="single" w:sz="4" w:space="1" w:color="auto"/>
        </w:pBdr>
        <w:rPr>
          <w:lang w:val="nl-BE"/>
        </w:rPr>
      </w:pPr>
    </w:p>
    <w:p w:rsidR="00F97AD1" w:rsidRPr="0041624B" w:rsidRDefault="00F97AD1" w:rsidP="00FB138A">
      <w:pPr>
        <w:jc w:val="both"/>
        <w:rPr>
          <w:sz w:val="22"/>
          <w:szCs w:val="22"/>
        </w:rPr>
      </w:pPr>
    </w:p>
    <w:p w:rsidR="00F97AD1" w:rsidRPr="0041624B" w:rsidRDefault="00F97AD1" w:rsidP="00711E1B">
      <w:pPr>
        <w:pStyle w:val="A-Type"/>
        <w:outlineLvl w:val="0"/>
      </w:pPr>
      <w:r>
        <w:t>antwoord</w:t>
      </w:r>
    </w:p>
    <w:p w:rsidR="00F97AD1" w:rsidRPr="0041624B" w:rsidRDefault="00F97AD1" w:rsidP="00FB138A">
      <w:pPr>
        <w:jc w:val="both"/>
        <w:rPr>
          <w:sz w:val="22"/>
          <w:szCs w:val="22"/>
        </w:rPr>
      </w:pPr>
      <w:r>
        <w:rPr>
          <w:sz w:val="22"/>
          <w:szCs w:val="22"/>
        </w:rPr>
        <w:t xml:space="preserve">op vraag nr. 298 </w:t>
      </w:r>
      <w:r w:rsidRPr="0041624B">
        <w:rPr>
          <w:sz w:val="22"/>
          <w:szCs w:val="22"/>
        </w:rPr>
        <w:t xml:space="preserve">van </w:t>
      </w:r>
      <w:r>
        <w:rPr>
          <w:sz w:val="22"/>
          <w:szCs w:val="22"/>
        </w:rPr>
        <w:t>1 juli</w:t>
      </w:r>
      <w:r w:rsidRPr="0041624B">
        <w:rPr>
          <w:sz w:val="22"/>
          <w:szCs w:val="22"/>
        </w:rPr>
        <w:t xml:space="preserve"> 2010</w:t>
      </w:r>
    </w:p>
    <w:p w:rsidR="00F97AD1" w:rsidRPr="0041624B" w:rsidRDefault="00F97AD1" w:rsidP="00FB138A">
      <w:pPr>
        <w:jc w:val="both"/>
        <w:rPr>
          <w:b/>
          <w:bCs/>
          <w:sz w:val="22"/>
          <w:szCs w:val="22"/>
        </w:rPr>
      </w:pPr>
      <w:r w:rsidRPr="0041624B">
        <w:rPr>
          <w:sz w:val="22"/>
          <w:szCs w:val="22"/>
        </w:rPr>
        <w:t xml:space="preserve">van </w:t>
      </w:r>
      <w:r>
        <w:rPr>
          <w:b/>
          <w:bCs/>
          <w:smallCaps/>
          <w:sz w:val="22"/>
          <w:szCs w:val="22"/>
        </w:rPr>
        <w:t>wilfried vandaele</w:t>
      </w:r>
    </w:p>
    <w:p w:rsidR="00F97AD1" w:rsidRPr="0041624B" w:rsidRDefault="00F97AD1" w:rsidP="00FB138A">
      <w:pPr>
        <w:pBdr>
          <w:bottom w:val="single" w:sz="4" w:space="1" w:color="auto"/>
        </w:pBdr>
        <w:jc w:val="both"/>
        <w:rPr>
          <w:sz w:val="22"/>
          <w:szCs w:val="22"/>
        </w:rPr>
      </w:pPr>
    </w:p>
    <w:p w:rsidR="00F97AD1" w:rsidRDefault="00F97AD1" w:rsidP="00E62754">
      <w:pPr>
        <w:pStyle w:val="StandaardSV"/>
      </w:pPr>
    </w:p>
    <w:p w:rsidR="00F97AD1" w:rsidRDefault="00F97AD1" w:rsidP="00E62754">
      <w:pPr>
        <w:pStyle w:val="StandaardSV"/>
      </w:pPr>
    </w:p>
    <w:p w:rsidR="00F97AD1" w:rsidRDefault="00F97AD1" w:rsidP="00202BC3">
      <w:pPr>
        <w:pStyle w:val="SVTitel"/>
        <w:numPr>
          <w:ilvl w:val="0"/>
          <w:numId w:val="23"/>
        </w:numPr>
        <w:ind w:left="360"/>
        <w:rPr>
          <w:i w:val="0"/>
        </w:rPr>
      </w:pPr>
      <w:r w:rsidRPr="00202BC3">
        <w:rPr>
          <w:i w:val="0"/>
        </w:rPr>
        <w:t>Hong Kong Airlines is een dochter van Hainan Airlines dat reeds in Brussel is gevestigd en zelf de gesprekken met BIAC is opgestart. De voorkeur van Hong Kong Airlines voor de luchthaven van Zaventem is definitief.</w:t>
      </w:r>
    </w:p>
    <w:p w:rsidR="00F97AD1" w:rsidRPr="00202BC3" w:rsidRDefault="00F97AD1" w:rsidP="00202BC3">
      <w:pPr>
        <w:pStyle w:val="SVTitel"/>
        <w:ind w:left="360"/>
        <w:rPr>
          <w:i w:val="0"/>
        </w:rPr>
      </w:pPr>
    </w:p>
    <w:p w:rsidR="00F97AD1" w:rsidRPr="00202BC3" w:rsidRDefault="00F97AD1" w:rsidP="00202BC3">
      <w:pPr>
        <w:pStyle w:val="SVTitel"/>
        <w:numPr>
          <w:ilvl w:val="0"/>
          <w:numId w:val="23"/>
        </w:numPr>
        <w:ind w:left="360"/>
        <w:rPr>
          <w:i w:val="0"/>
        </w:rPr>
      </w:pPr>
      <w:r w:rsidRPr="00202BC3">
        <w:rPr>
          <w:i w:val="0"/>
        </w:rPr>
        <w:t>Tijdens de zendingen in het buitenland zal ik steeds de belangen van Vlaanderen e</w:t>
      </w:r>
      <w:r>
        <w:rPr>
          <w:i w:val="0"/>
        </w:rPr>
        <w:t>n van de actoren in Vlaanderen -</w:t>
      </w:r>
      <w:r w:rsidRPr="00202BC3">
        <w:rPr>
          <w:i w:val="0"/>
        </w:rPr>
        <w:t>inclusief de luchthaven van Oostende-Brugge- op de best mogelijke manier promoten.</w:t>
      </w:r>
    </w:p>
    <w:p w:rsidR="00F97AD1" w:rsidRPr="00202BC3" w:rsidRDefault="00F97AD1" w:rsidP="00202BC3">
      <w:pPr>
        <w:pStyle w:val="StandaardSV"/>
      </w:pPr>
    </w:p>
    <w:sectPr w:rsidR="00F97AD1" w:rsidRPr="00202BC3" w:rsidSect="00151B6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AD1" w:rsidRDefault="00F97AD1">
      <w:r>
        <w:separator/>
      </w:r>
    </w:p>
  </w:endnote>
  <w:endnote w:type="continuationSeparator" w:id="1">
    <w:p w:rsidR="00F97AD1" w:rsidRDefault="00F97A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AD1" w:rsidRDefault="00F97AD1" w:rsidP="00E132D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AD1" w:rsidRDefault="00F97AD1">
      <w:r>
        <w:separator/>
      </w:r>
    </w:p>
  </w:footnote>
  <w:footnote w:type="continuationSeparator" w:id="1">
    <w:p w:rsidR="00F97AD1" w:rsidRDefault="00F97A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B30AB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A58A23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67E07D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5D0F5E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D0AB5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8853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72E9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26B0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C4CBE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9FAF76C"/>
    <w:lvl w:ilvl="0">
      <w:start w:val="1"/>
      <w:numFmt w:val="bullet"/>
      <w:lvlText w:val=""/>
      <w:lvlJc w:val="left"/>
      <w:pPr>
        <w:tabs>
          <w:tab w:val="num" w:pos="360"/>
        </w:tabs>
        <w:ind w:left="360" w:hanging="360"/>
      </w:pPr>
      <w:rPr>
        <w:rFonts w:ascii="Symbol" w:hAnsi="Symbol" w:hint="default"/>
      </w:rPr>
    </w:lvl>
  </w:abstractNum>
  <w:abstractNum w:abstractNumId="10">
    <w:nsid w:val="0C890539"/>
    <w:multiLevelType w:val="hybridMultilevel"/>
    <w:tmpl w:val="193457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2A0489B"/>
    <w:multiLevelType w:val="multilevel"/>
    <w:tmpl w:val="46B85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4146512"/>
    <w:multiLevelType w:val="hybridMultilevel"/>
    <w:tmpl w:val="866C58BA"/>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hint="default"/>
      </w:rPr>
    </w:lvl>
    <w:lvl w:ilvl="8" w:tplc="08130005">
      <w:start w:val="1"/>
      <w:numFmt w:val="bullet"/>
      <w:lvlText w:val=""/>
      <w:lvlJc w:val="left"/>
      <w:pPr>
        <w:ind w:left="7200" w:hanging="360"/>
      </w:pPr>
      <w:rPr>
        <w:rFonts w:ascii="Wingdings" w:hAnsi="Wingdings" w:hint="default"/>
      </w:rPr>
    </w:lvl>
  </w:abstractNum>
  <w:abstractNum w:abstractNumId="13">
    <w:nsid w:val="15482631"/>
    <w:multiLevelType w:val="hybridMultilevel"/>
    <w:tmpl w:val="EF8ECB0A"/>
    <w:lvl w:ilvl="0" w:tplc="D1FC539E">
      <w:start w:val="1"/>
      <w:numFmt w:val="decimal"/>
      <w:lvlText w:val="%1."/>
      <w:lvlJc w:val="left"/>
      <w:pPr>
        <w:tabs>
          <w:tab w:val="num" w:pos="360"/>
        </w:tabs>
        <w:ind w:left="360" w:hanging="360"/>
      </w:pPr>
      <w:rPr>
        <w:rFonts w:cs="Times New Roman" w:hint="default"/>
      </w:r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14">
    <w:nsid w:val="2DB41854"/>
    <w:multiLevelType w:val="hybridMultilevel"/>
    <w:tmpl w:val="BE764E30"/>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15">
    <w:nsid w:val="39177498"/>
    <w:multiLevelType w:val="hybridMultilevel"/>
    <w:tmpl w:val="AD0E7896"/>
    <w:lvl w:ilvl="0" w:tplc="CEEA9496">
      <w:start w:val="1"/>
      <w:numFmt w:val="decimal"/>
      <w:lvlText w:val="%1."/>
      <w:lvlJc w:val="left"/>
      <w:pPr>
        <w:tabs>
          <w:tab w:val="num" w:pos="360"/>
        </w:tabs>
        <w:ind w:left="360" w:hanging="360"/>
      </w:pPr>
      <w:rPr>
        <w:rFonts w:cs="Times New Roman" w:hint="default"/>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16">
    <w:nsid w:val="3B450BA5"/>
    <w:multiLevelType w:val="hybridMultilevel"/>
    <w:tmpl w:val="EDFC990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17">
    <w:nsid w:val="438C20D3"/>
    <w:multiLevelType w:val="multilevel"/>
    <w:tmpl w:val="B3C065EA"/>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74602F7"/>
    <w:multiLevelType w:val="hybridMultilevel"/>
    <w:tmpl w:val="B3C065EA"/>
    <w:lvl w:ilvl="0" w:tplc="4238B252">
      <w:numFmt w:val="bullet"/>
      <w:lvlText w:val="-"/>
      <w:lvlJc w:val="left"/>
      <w:pPr>
        <w:tabs>
          <w:tab w:val="num" w:pos="720"/>
        </w:tabs>
        <w:ind w:left="720" w:hanging="360"/>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9">
    <w:nsid w:val="5C9F1503"/>
    <w:multiLevelType w:val="hybridMultilevel"/>
    <w:tmpl w:val="84623BA0"/>
    <w:lvl w:ilvl="0" w:tplc="EDA227A2">
      <w:start w:val="1"/>
      <w:numFmt w:val="bullet"/>
      <w:lvlText w:val=""/>
      <w:lvlJc w:val="left"/>
      <w:pPr>
        <w:tabs>
          <w:tab w:val="num" w:pos="1985"/>
        </w:tabs>
        <w:ind w:left="1985" w:hanging="284"/>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0">
    <w:nsid w:val="65412868"/>
    <w:multiLevelType w:val="hybridMultilevel"/>
    <w:tmpl w:val="C226A6D6"/>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1">
    <w:nsid w:val="6BFD1ED7"/>
    <w:multiLevelType w:val="hybridMultilevel"/>
    <w:tmpl w:val="B3AC5904"/>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22">
    <w:nsid w:val="7CDE1417"/>
    <w:multiLevelType w:val="hybridMultilevel"/>
    <w:tmpl w:val="C9FEA6AC"/>
    <w:lvl w:ilvl="0" w:tplc="EDA227A2">
      <w:start w:val="1"/>
      <w:numFmt w:val="bullet"/>
      <w:lvlText w:val=""/>
      <w:lvlJc w:val="left"/>
      <w:pPr>
        <w:tabs>
          <w:tab w:val="num" w:pos="1985"/>
        </w:tabs>
        <w:ind w:left="1985" w:hanging="284"/>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2"/>
  </w:num>
  <w:num w:numId="4">
    <w:abstractNumId w:val="16"/>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5"/>
  </w:num>
  <w:num w:numId="18">
    <w:abstractNumId w:val="18"/>
  </w:num>
  <w:num w:numId="19">
    <w:abstractNumId w:val="17"/>
  </w:num>
  <w:num w:numId="20">
    <w:abstractNumId w:val="22"/>
  </w:num>
  <w:num w:numId="21">
    <w:abstractNumId w:val="19"/>
  </w:num>
  <w:num w:numId="22">
    <w:abstractNumId w:val="10"/>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138A"/>
    <w:rsid w:val="00011E1E"/>
    <w:rsid w:val="00026AC5"/>
    <w:rsid w:val="00073F21"/>
    <w:rsid w:val="00081119"/>
    <w:rsid w:val="00087498"/>
    <w:rsid w:val="000A0A28"/>
    <w:rsid w:val="000A2394"/>
    <w:rsid w:val="000B2595"/>
    <w:rsid w:val="000D34F7"/>
    <w:rsid w:val="000E1135"/>
    <w:rsid w:val="00101561"/>
    <w:rsid w:val="00114A1D"/>
    <w:rsid w:val="00143D07"/>
    <w:rsid w:val="00151B6D"/>
    <w:rsid w:val="001643E2"/>
    <w:rsid w:val="00174D89"/>
    <w:rsid w:val="001B23D3"/>
    <w:rsid w:val="001B51C9"/>
    <w:rsid w:val="001C0E5C"/>
    <w:rsid w:val="001C1DB2"/>
    <w:rsid w:val="001F63CF"/>
    <w:rsid w:val="001F75DC"/>
    <w:rsid w:val="002000B4"/>
    <w:rsid w:val="00202BC3"/>
    <w:rsid w:val="00220022"/>
    <w:rsid w:val="002313B4"/>
    <w:rsid w:val="0024404C"/>
    <w:rsid w:val="00246AC3"/>
    <w:rsid w:val="002B7067"/>
    <w:rsid w:val="002C2C7E"/>
    <w:rsid w:val="00304AB7"/>
    <w:rsid w:val="00304AFB"/>
    <w:rsid w:val="00305FA5"/>
    <w:rsid w:val="00310A04"/>
    <w:rsid w:val="0032541A"/>
    <w:rsid w:val="00332650"/>
    <w:rsid w:val="00353953"/>
    <w:rsid w:val="00371A10"/>
    <w:rsid w:val="00376849"/>
    <w:rsid w:val="003B2958"/>
    <w:rsid w:val="003C46B8"/>
    <w:rsid w:val="003F7F1D"/>
    <w:rsid w:val="0040597A"/>
    <w:rsid w:val="0041202F"/>
    <w:rsid w:val="00414F88"/>
    <w:rsid w:val="0041624B"/>
    <w:rsid w:val="0043025C"/>
    <w:rsid w:val="00475FB0"/>
    <w:rsid w:val="00482867"/>
    <w:rsid w:val="0048440C"/>
    <w:rsid w:val="00487D2B"/>
    <w:rsid w:val="004A03AE"/>
    <w:rsid w:val="004A0E15"/>
    <w:rsid w:val="004A63A6"/>
    <w:rsid w:val="004C3613"/>
    <w:rsid w:val="004E3157"/>
    <w:rsid w:val="004E71CC"/>
    <w:rsid w:val="004F4B05"/>
    <w:rsid w:val="005329EE"/>
    <w:rsid w:val="0054279C"/>
    <w:rsid w:val="00550FEF"/>
    <w:rsid w:val="00556141"/>
    <w:rsid w:val="005713FF"/>
    <w:rsid w:val="00573887"/>
    <w:rsid w:val="00587855"/>
    <w:rsid w:val="005878CF"/>
    <w:rsid w:val="005D3860"/>
    <w:rsid w:val="005F34E3"/>
    <w:rsid w:val="00611226"/>
    <w:rsid w:val="00613EE0"/>
    <w:rsid w:val="00621062"/>
    <w:rsid w:val="006616E2"/>
    <w:rsid w:val="00673421"/>
    <w:rsid w:val="00675D4D"/>
    <w:rsid w:val="006831E5"/>
    <w:rsid w:val="006871CD"/>
    <w:rsid w:val="0069783E"/>
    <w:rsid w:val="006B67F9"/>
    <w:rsid w:val="006D2F1A"/>
    <w:rsid w:val="006D319A"/>
    <w:rsid w:val="006E490D"/>
    <w:rsid w:val="006E6AF0"/>
    <w:rsid w:val="006E6E62"/>
    <w:rsid w:val="007054F5"/>
    <w:rsid w:val="00711E1B"/>
    <w:rsid w:val="00714D52"/>
    <w:rsid w:val="0072102F"/>
    <w:rsid w:val="00734D64"/>
    <w:rsid w:val="00737962"/>
    <w:rsid w:val="00754056"/>
    <w:rsid w:val="007726EB"/>
    <w:rsid w:val="00774CC1"/>
    <w:rsid w:val="007A0A34"/>
    <w:rsid w:val="0080445D"/>
    <w:rsid w:val="00882EE9"/>
    <w:rsid w:val="008A0759"/>
    <w:rsid w:val="008A3B80"/>
    <w:rsid w:val="008A5812"/>
    <w:rsid w:val="008B2902"/>
    <w:rsid w:val="008E36D3"/>
    <w:rsid w:val="00912DAC"/>
    <w:rsid w:val="00927C5E"/>
    <w:rsid w:val="00961031"/>
    <w:rsid w:val="00963AB0"/>
    <w:rsid w:val="0096527C"/>
    <w:rsid w:val="009B1192"/>
    <w:rsid w:val="009C666F"/>
    <w:rsid w:val="009D3BF8"/>
    <w:rsid w:val="009F6CBD"/>
    <w:rsid w:val="00A43011"/>
    <w:rsid w:val="00A503F2"/>
    <w:rsid w:val="00A73EC0"/>
    <w:rsid w:val="00A8473D"/>
    <w:rsid w:val="00A92C7E"/>
    <w:rsid w:val="00AE4A53"/>
    <w:rsid w:val="00AF590C"/>
    <w:rsid w:val="00B0164C"/>
    <w:rsid w:val="00B529A6"/>
    <w:rsid w:val="00B64962"/>
    <w:rsid w:val="00B67C0B"/>
    <w:rsid w:val="00BB0F3C"/>
    <w:rsid w:val="00BB1837"/>
    <w:rsid w:val="00BD4B9B"/>
    <w:rsid w:val="00C14FFB"/>
    <w:rsid w:val="00C31A0F"/>
    <w:rsid w:val="00C42D49"/>
    <w:rsid w:val="00C46BCD"/>
    <w:rsid w:val="00C504D3"/>
    <w:rsid w:val="00C56473"/>
    <w:rsid w:val="00C62B14"/>
    <w:rsid w:val="00C94933"/>
    <w:rsid w:val="00C95D93"/>
    <w:rsid w:val="00C97361"/>
    <w:rsid w:val="00C97CE9"/>
    <w:rsid w:val="00CA7485"/>
    <w:rsid w:val="00CC0C81"/>
    <w:rsid w:val="00CF1C5E"/>
    <w:rsid w:val="00D05B1F"/>
    <w:rsid w:val="00D2154D"/>
    <w:rsid w:val="00D40E93"/>
    <w:rsid w:val="00D45B87"/>
    <w:rsid w:val="00D56F6F"/>
    <w:rsid w:val="00D77D59"/>
    <w:rsid w:val="00DA6EF3"/>
    <w:rsid w:val="00DB7C6D"/>
    <w:rsid w:val="00DD2F85"/>
    <w:rsid w:val="00DE405B"/>
    <w:rsid w:val="00DF7AAD"/>
    <w:rsid w:val="00E132DD"/>
    <w:rsid w:val="00E552D7"/>
    <w:rsid w:val="00E62754"/>
    <w:rsid w:val="00E74A00"/>
    <w:rsid w:val="00E75C50"/>
    <w:rsid w:val="00E823A5"/>
    <w:rsid w:val="00EA1F27"/>
    <w:rsid w:val="00EA31E9"/>
    <w:rsid w:val="00EB37A8"/>
    <w:rsid w:val="00F22A89"/>
    <w:rsid w:val="00F268DC"/>
    <w:rsid w:val="00F31718"/>
    <w:rsid w:val="00F4440A"/>
    <w:rsid w:val="00F52F06"/>
    <w:rsid w:val="00F60331"/>
    <w:rsid w:val="00F63A51"/>
    <w:rsid w:val="00F86100"/>
    <w:rsid w:val="00F97AA3"/>
    <w:rsid w:val="00F97AD1"/>
    <w:rsid w:val="00FA350E"/>
    <w:rsid w:val="00FA54CA"/>
    <w:rsid w:val="00FB138A"/>
    <w:rsid w:val="00FB1952"/>
    <w:rsid w:val="00FB3768"/>
    <w:rsid w:val="00FD79CB"/>
    <w:rsid w:val="00FE5905"/>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38A"/>
    <w:rPr>
      <w:rFonts w:ascii="Times New Roman" w:eastAsia="Times New Roman" w:hAnsi="Times New Roman"/>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VlaamsParlement">
    <w:name w:val="SV Vlaams Parlement"/>
    <w:basedOn w:val="Normal"/>
    <w:uiPriority w:val="99"/>
    <w:rsid w:val="00FB138A"/>
    <w:pPr>
      <w:jc w:val="both"/>
    </w:pPr>
    <w:rPr>
      <w:b/>
      <w:bCs/>
      <w:smallCaps/>
      <w:sz w:val="22"/>
      <w:szCs w:val="22"/>
    </w:rPr>
  </w:style>
  <w:style w:type="paragraph" w:customStyle="1" w:styleId="SVTitel">
    <w:name w:val="SV Titel"/>
    <w:basedOn w:val="Normal"/>
    <w:uiPriority w:val="99"/>
    <w:rsid w:val="00FB138A"/>
    <w:pPr>
      <w:jc w:val="both"/>
    </w:pPr>
    <w:rPr>
      <w:i/>
      <w:iCs/>
      <w:sz w:val="22"/>
      <w:szCs w:val="22"/>
    </w:rPr>
  </w:style>
  <w:style w:type="paragraph" w:customStyle="1" w:styleId="StandaardSV">
    <w:name w:val="Standaard SV"/>
    <w:basedOn w:val="Normal"/>
    <w:uiPriority w:val="99"/>
    <w:rsid w:val="00FB138A"/>
    <w:pPr>
      <w:jc w:val="both"/>
    </w:pPr>
    <w:rPr>
      <w:sz w:val="22"/>
      <w:szCs w:val="22"/>
    </w:rPr>
  </w:style>
  <w:style w:type="paragraph" w:styleId="ListParagraph">
    <w:name w:val="List Paragraph"/>
    <w:basedOn w:val="Normal"/>
    <w:uiPriority w:val="99"/>
    <w:qFormat/>
    <w:rsid w:val="00DD2F85"/>
    <w:pPr>
      <w:ind w:left="720"/>
    </w:pPr>
  </w:style>
  <w:style w:type="character" w:styleId="Hyperlink">
    <w:name w:val="Hyperlink"/>
    <w:basedOn w:val="DefaultParagraphFont"/>
    <w:uiPriority w:val="99"/>
    <w:rsid w:val="00DD2F85"/>
    <w:rPr>
      <w:rFonts w:cs="Times New Roman"/>
      <w:color w:val="0000FF"/>
      <w:u w:val="single"/>
    </w:rPr>
  </w:style>
  <w:style w:type="paragraph" w:styleId="NormalWeb">
    <w:name w:val="Normal (Web)"/>
    <w:basedOn w:val="Normal"/>
    <w:uiPriority w:val="99"/>
    <w:rsid w:val="0080445D"/>
    <w:pPr>
      <w:spacing w:before="240" w:after="240" w:line="384" w:lineRule="auto"/>
    </w:pPr>
    <w:rPr>
      <w:rFonts w:ascii="Arial" w:hAnsi="Arial" w:cs="Arial"/>
      <w:sz w:val="22"/>
      <w:szCs w:val="22"/>
      <w:lang w:val="nl-BE" w:eastAsia="nl-BE"/>
    </w:rPr>
  </w:style>
  <w:style w:type="character" w:customStyle="1" w:styleId="caps">
    <w:name w:val="caps"/>
    <w:basedOn w:val="DefaultParagraphFont"/>
    <w:uiPriority w:val="99"/>
    <w:rsid w:val="0080445D"/>
    <w:rPr>
      <w:rFonts w:cs="Times New Roman"/>
    </w:rPr>
  </w:style>
  <w:style w:type="character" w:styleId="Emphasis">
    <w:name w:val="Emphasis"/>
    <w:basedOn w:val="DefaultParagraphFont"/>
    <w:uiPriority w:val="99"/>
    <w:qFormat/>
    <w:locked/>
    <w:rsid w:val="0080445D"/>
    <w:rPr>
      <w:rFonts w:cs="Times New Roman"/>
      <w:i/>
      <w:iCs/>
    </w:rPr>
  </w:style>
  <w:style w:type="character" w:styleId="Strong">
    <w:name w:val="Strong"/>
    <w:basedOn w:val="DefaultParagraphFont"/>
    <w:uiPriority w:val="99"/>
    <w:qFormat/>
    <w:locked/>
    <w:rsid w:val="0080445D"/>
    <w:rPr>
      <w:rFonts w:cs="Times New Roman"/>
      <w:b/>
      <w:bCs/>
    </w:rPr>
  </w:style>
  <w:style w:type="paragraph" w:customStyle="1" w:styleId="discreet">
    <w:name w:val="discreet"/>
    <w:basedOn w:val="Normal"/>
    <w:uiPriority w:val="99"/>
    <w:rsid w:val="0080445D"/>
    <w:pPr>
      <w:spacing w:before="100" w:beforeAutospacing="1" w:after="100" w:afterAutospacing="1"/>
    </w:pPr>
    <w:rPr>
      <w:lang w:val="nl-BE" w:eastAsia="nl-BE"/>
    </w:rPr>
  </w:style>
  <w:style w:type="paragraph" w:styleId="BalloonText">
    <w:name w:val="Balloon Text"/>
    <w:basedOn w:val="Normal"/>
    <w:link w:val="BalloonTextChar"/>
    <w:uiPriority w:val="99"/>
    <w:semiHidden/>
    <w:rsid w:val="00F268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7AAD"/>
    <w:rPr>
      <w:rFonts w:ascii="Times New Roman" w:hAnsi="Times New Roman" w:cs="Times New Roman"/>
      <w:sz w:val="2"/>
      <w:szCs w:val="2"/>
      <w:lang w:val="nl-NL" w:eastAsia="nl-NL"/>
    </w:rPr>
  </w:style>
  <w:style w:type="character" w:styleId="FollowedHyperlink">
    <w:name w:val="FollowedHyperlink"/>
    <w:basedOn w:val="DefaultParagraphFont"/>
    <w:uiPriority w:val="99"/>
    <w:rsid w:val="00D40E93"/>
    <w:rPr>
      <w:rFonts w:cs="Times New Roman"/>
      <w:color w:val="auto"/>
      <w:u w:val="single"/>
    </w:rPr>
  </w:style>
  <w:style w:type="paragraph" w:styleId="Footer">
    <w:name w:val="footer"/>
    <w:basedOn w:val="Normal"/>
    <w:link w:val="FooterChar"/>
    <w:uiPriority w:val="99"/>
    <w:rsid w:val="00E132DD"/>
    <w:pPr>
      <w:tabs>
        <w:tab w:val="center" w:pos="4536"/>
        <w:tab w:val="right" w:pos="9072"/>
      </w:tabs>
    </w:pPr>
  </w:style>
  <w:style w:type="character" w:customStyle="1" w:styleId="FooterChar">
    <w:name w:val="Footer Char"/>
    <w:basedOn w:val="DefaultParagraphFont"/>
    <w:link w:val="Footer"/>
    <w:uiPriority w:val="99"/>
    <w:semiHidden/>
    <w:locked/>
    <w:rsid w:val="00F4440A"/>
    <w:rPr>
      <w:rFonts w:ascii="Times New Roman" w:hAnsi="Times New Roman" w:cs="Times New Roman"/>
      <w:sz w:val="24"/>
      <w:szCs w:val="24"/>
      <w:lang w:val="nl-NL" w:eastAsia="nl-NL"/>
    </w:rPr>
  </w:style>
  <w:style w:type="character" w:styleId="PageNumber">
    <w:name w:val="page number"/>
    <w:basedOn w:val="DefaultParagraphFont"/>
    <w:uiPriority w:val="99"/>
    <w:rsid w:val="00E132DD"/>
    <w:rPr>
      <w:rFonts w:cs="Times New Roman"/>
    </w:rPr>
  </w:style>
  <w:style w:type="paragraph" w:styleId="Header">
    <w:name w:val="header"/>
    <w:basedOn w:val="Normal"/>
    <w:link w:val="HeaderChar"/>
    <w:uiPriority w:val="99"/>
    <w:semiHidden/>
    <w:rsid w:val="005878CF"/>
    <w:pPr>
      <w:tabs>
        <w:tab w:val="center" w:pos="4536"/>
        <w:tab w:val="right" w:pos="9072"/>
      </w:tabs>
    </w:pPr>
  </w:style>
  <w:style w:type="character" w:customStyle="1" w:styleId="HeaderChar">
    <w:name w:val="Header Char"/>
    <w:basedOn w:val="DefaultParagraphFont"/>
    <w:link w:val="Header"/>
    <w:uiPriority w:val="99"/>
    <w:semiHidden/>
    <w:locked/>
    <w:rsid w:val="005878CF"/>
    <w:rPr>
      <w:rFonts w:ascii="Times New Roman" w:hAnsi="Times New Roman" w:cs="Times New Roman"/>
      <w:sz w:val="24"/>
      <w:szCs w:val="24"/>
      <w:lang w:val="nl-NL" w:eastAsia="nl-NL"/>
    </w:rPr>
  </w:style>
  <w:style w:type="paragraph" w:customStyle="1" w:styleId="A-Type">
    <w:name w:val="A-Type"/>
    <w:uiPriority w:val="99"/>
    <w:rsid w:val="00711E1B"/>
    <w:rPr>
      <w:rFonts w:ascii="Times New Roman" w:eastAsia="Times New Roman" w:hAnsi="Times New Roman"/>
      <w:b/>
      <w:smallCaps/>
      <w:lang w:eastAsia="nl-NL"/>
    </w:rPr>
  </w:style>
</w:styles>
</file>

<file path=word/webSettings.xml><?xml version="1.0" encoding="utf-8"?>
<w:webSettings xmlns:r="http://schemas.openxmlformats.org/officeDocument/2006/relationships" xmlns:w="http://schemas.openxmlformats.org/wordprocessingml/2006/main">
  <w:divs>
    <w:div w:id="1942032605">
      <w:marLeft w:val="0"/>
      <w:marRight w:val="0"/>
      <w:marTop w:val="0"/>
      <w:marBottom w:val="0"/>
      <w:divBdr>
        <w:top w:val="none" w:sz="0" w:space="0" w:color="auto"/>
        <w:left w:val="none" w:sz="0" w:space="0" w:color="auto"/>
        <w:bottom w:val="none" w:sz="0" w:space="0" w:color="auto"/>
        <w:right w:val="none" w:sz="0" w:space="0" w:color="auto"/>
      </w:divBdr>
    </w:div>
    <w:div w:id="1942032606">
      <w:marLeft w:val="0"/>
      <w:marRight w:val="0"/>
      <w:marTop w:val="0"/>
      <w:marBottom w:val="0"/>
      <w:divBdr>
        <w:top w:val="none" w:sz="0" w:space="0" w:color="auto"/>
        <w:left w:val="none" w:sz="0" w:space="0" w:color="auto"/>
        <w:bottom w:val="none" w:sz="0" w:space="0" w:color="auto"/>
        <w:right w:val="none" w:sz="0" w:space="0" w:color="auto"/>
      </w:divBdr>
    </w:div>
    <w:div w:id="1942032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95</Words>
  <Characters>524</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deboeclw</dc:creator>
  <cp:keywords/>
  <dc:description/>
  <cp:lastModifiedBy>Nathalie De Keyzer</cp:lastModifiedBy>
  <cp:revision>5</cp:revision>
  <cp:lastPrinted>2010-05-21T11:16:00Z</cp:lastPrinted>
  <dcterms:created xsi:type="dcterms:W3CDTF">2010-07-08T10:01:00Z</dcterms:created>
  <dcterms:modified xsi:type="dcterms:W3CDTF">2010-09-20T08:45:00Z</dcterms:modified>
</cp:coreProperties>
</file>