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354377" w:rsidRPr="00DD4121" w:rsidRDefault="00354377" w:rsidP="009456B5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354377" w:rsidRPr="00015BF7" w:rsidRDefault="00354377" w:rsidP="009456B5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354377" w:rsidRPr="00015BF7" w:rsidRDefault="00354377" w:rsidP="000976E9">
      <w:pPr>
        <w:rPr>
          <w:szCs w:val="22"/>
        </w:rPr>
      </w:pPr>
    </w:p>
    <w:p w:rsidR="00354377" w:rsidRPr="00DB41C0" w:rsidRDefault="00354377" w:rsidP="000976E9">
      <w:pPr>
        <w:pStyle w:val="A-Lijn"/>
      </w:pPr>
    </w:p>
    <w:p w:rsidR="00354377" w:rsidRDefault="00354377" w:rsidP="000976E9">
      <w:pPr>
        <w:pStyle w:val="A-Type"/>
        <w:sectPr w:rsidR="00354377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54377" w:rsidRDefault="00354377" w:rsidP="009456B5">
      <w:pPr>
        <w:pStyle w:val="A-Type"/>
        <w:outlineLvl w:val="0"/>
        <w:sectPr w:rsidR="0035437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354377" w:rsidRPr="00326A58" w:rsidRDefault="00354377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6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29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5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354377" w:rsidRDefault="00354377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carl decaluwe</w:t>
      </w:r>
      <w:r w:rsidRPr="009D7043">
        <w:rPr>
          <w:rStyle w:val="AntwoordNaamMinisterChar"/>
          <w:sz w:val="22"/>
        </w:rPr>
        <w:fldChar w:fldCharType="end"/>
      </w:r>
    </w:p>
    <w:p w:rsidR="00354377" w:rsidRPr="00015BF7" w:rsidRDefault="00354377" w:rsidP="000976E9">
      <w:pPr>
        <w:rPr>
          <w:szCs w:val="22"/>
        </w:rPr>
      </w:pPr>
    </w:p>
    <w:p w:rsidR="00354377" w:rsidRPr="00DB41C0" w:rsidRDefault="00354377" w:rsidP="000976E9">
      <w:pPr>
        <w:pStyle w:val="A-Lijn"/>
      </w:pPr>
    </w:p>
    <w:p w:rsidR="00354377" w:rsidRPr="00DB41C0" w:rsidRDefault="00354377" w:rsidP="000976E9">
      <w:pPr>
        <w:pStyle w:val="A-Lijn"/>
      </w:pPr>
    </w:p>
    <w:p w:rsidR="00354377" w:rsidRDefault="00354377" w:rsidP="00DB41C0">
      <w:pPr>
        <w:sectPr w:rsidR="00354377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54377" w:rsidRPr="00166C3C" w:rsidRDefault="00354377" w:rsidP="00166C3C">
      <w:pPr>
        <w:jc w:val="both"/>
        <w:rPr>
          <w:szCs w:val="22"/>
        </w:rPr>
      </w:pPr>
      <w:r w:rsidRPr="00166C3C">
        <w:rPr>
          <w:szCs w:val="22"/>
        </w:rPr>
        <w:t xml:space="preserve">Een gecoördineerd antwoord zal worden verstrekt door </w:t>
      </w:r>
      <w:r>
        <w:rPr>
          <w:szCs w:val="22"/>
        </w:rPr>
        <w:t xml:space="preserve">de heer </w:t>
      </w:r>
      <w:r w:rsidRPr="00166C3C">
        <w:rPr>
          <w:szCs w:val="22"/>
        </w:rPr>
        <w:t xml:space="preserve">Geert Bourgeois, </w:t>
      </w:r>
      <w:r>
        <w:rPr>
          <w:szCs w:val="22"/>
        </w:rPr>
        <w:t>v</w:t>
      </w:r>
      <w:r w:rsidRPr="00166C3C">
        <w:rPr>
          <w:szCs w:val="22"/>
        </w:rPr>
        <w:t>iceminister-president van de Vlaamse Regering en Vlaams minister van Bestuurszaken, Binnenlands Bestuur, Inburgering, Toerisme en Vlaamse Rand</w:t>
      </w:r>
      <w:r>
        <w:rPr>
          <w:szCs w:val="22"/>
        </w:rPr>
        <w:t>.</w:t>
      </w:r>
    </w:p>
    <w:sectPr w:rsidR="00354377" w:rsidRPr="00166C3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448"/>
    <w:multiLevelType w:val="hybridMultilevel"/>
    <w:tmpl w:val="C770A6F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229BC"/>
    <w:multiLevelType w:val="hybridMultilevel"/>
    <w:tmpl w:val="BB8C8F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A1191B"/>
    <w:multiLevelType w:val="hybridMultilevel"/>
    <w:tmpl w:val="D362EB56"/>
    <w:lvl w:ilvl="0" w:tplc="8C32002A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BF628E66">
      <w:start w:val="1"/>
      <w:numFmt w:val="lowerLetter"/>
      <w:lvlText w:val="%5)"/>
      <w:lvlJc w:val="left"/>
      <w:pPr>
        <w:ind w:left="4374" w:hanging="360"/>
      </w:pPr>
      <w:rPr>
        <w:rFonts w:ascii="Times New Roman" w:eastAsia="Times New Roman" w:hAnsi="Times New Roman" w:cs="Times New Roman"/>
      </w:r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062617E3"/>
    <w:multiLevelType w:val="hybridMultilevel"/>
    <w:tmpl w:val="B8541338"/>
    <w:lvl w:ilvl="0" w:tplc="365E02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74F71"/>
    <w:multiLevelType w:val="hybridMultilevel"/>
    <w:tmpl w:val="FA3A414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10FD5"/>
    <w:multiLevelType w:val="multilevel"/>
    <w:tmpl w:val="26E0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15755860"/>
    <w:multiLevelType w:val="hybridMultilevel"/>
    <w:tmpl w:val="7CD67E2A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2DD37A5"/>
    <w:multiLevelType w:val="multilevel"/>
    <w:tmpl w:val="26E0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32CC766B"/>
    <w:multiLevelType w:val="hybridMultilevel"/>
    <w:tmpl w:val="3BF0C6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CF6B2B"/>
    <w:multiLevelType w:val="hybridMultilevel"/>
    <w:tmpl w:val="30E08F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D07AA0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F2CC10C2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D950CA"/>
    <w:multiLevelType w:val="hybridMultilevel"/>
    <w:tmpl w:val="50203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403CC"/>
    <w:multiLevelType w:val="hybridMultilevel"/>
    <w:tmpl w:val="7E3E9DDE"/>
    <w:lvl w:ilvl="0" w:tplc="B6D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4690994"/>
    <w:multiLevelType w:val="singleLevel"/>
    <w:tmpl w:val="F95E2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A5A081E"/>
    <w:multiLevelType w:val="hybridMultilevel"/>
    <w:tmpl w:val="F5C423A6"/>
    <w:lvl w:ilvl="0" w:tplc="1E82A85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5">
    <w:nsid w:val="69F76FE1"/>
    <w:multiLevelType w:val="hybridMultilevel"/>
    <w:tmpl w:val="975E92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E65756"/>
    <w:multiLevelType w:val="hybridMultilevel"/>
    <w:tmpl w:val="726062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C162C1"/>
    <w:multiLevelType w:val="hybridMultilevel"/>
    <w:tmpl w:val="540CC0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C45595"/>
    <w:multiLevelType w:val="hybridMultilevel"/>
    <w:tmpl w:val="C9CE83F2"/>
    <w:lvl w:ilvl="0" w:tplc="F88E27B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0"/>
  </w:num>
  <w:num w:numId="5">
    <w:abstractNumId w:val="18"/>
  </w:num>
  <w:num w:numId="6">
    <w:abstractNumId w:val="10"/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12"/>
  </w:num>
  <w:num w:numId="14">
    <w:abstractNumId w:val="2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0E0"/>
    <w:rsid w:val="00015BF7"/>
    <w:rsid w:val="00037B0D"/>
    <w:rsid w:val="00073E51"/>
    <w:rsid w:val="00095C78"/>
    <w:rsid w:val="000976E9"/>
    <w:rsid w:val="000C4E8C"/>
    <w:rsid w:val="000D3876"/>
    <w:rsid w:val="000F3532"/>
    <w:rsid w:val="00103F3F"/>
    <w:rsid w:val="001405F9"/>
    <w:rsid w:val="0014332D"/>
    <w:rsid w:val="00166C3C"/>
    <w:rsid w:val="0020269D"/>
    <w:rsid w:val="00210C07"/>
    <w:rsid w:val="002843DB"/>
    <w:rsid w:val="00326A58"/>
    <w:rsid w:val="00354377"/>
    <w:rsid w:val="003E3FD0"/>
    <w:rsid w:val="004105E2"/>
    <w:rsid w:val="00463FCD"/>
    <w:rsid w:val="00471904"/>
    <w:rsid w:val="004E4428"/>
    <w:rsid w:val="005E38CA"/>
    <w:rsid w:val="006563FB"/>
    <w:rsid w:val="006A76E7"/>
    <w:rsid w:val="006E50EA"/>
    <w:rsid w:val="0071248C"/>
    <w:rsid w:val="007252C7"/>
    <w:rsid w:val="00804EDA"/>
    <w:rsid w:val="008D5DB4"/>
    <w:rsid w:val="0091113C"/>
    <w:rsid w:val="009347E0"/>
    <w:rsid w:val="009456B5"/>
    <w:rsid w:val="00996094"/>
    <w:rsid w:val="009D7043"/>
    <w:rsid w:val="00A44340"/>
    <w:rsid w:val="00A61C86"/>
    <w:rsid w:val="00A90DF2"/>
    <w:rsid w:val="00A96688"/>
    <w:rsid w:val="00AD2437"/>
    <w:rsid w:val="00AF7000"/>
    <w:rsid w:val="00B06A7F"/>
    <w:rsid w:val="00B2051A"/>
    <w:rsid w:val="00B32B02"/>
    <w:rsid w:val="00B45EB2"/>
    <w:rsid w:val="00BC6A14"/>
    <w:rsid w:val="00BE425A"/>
    <w:rsid w:val="00C051C2"/>
    <w:rsid w:val="00C571B1"/>
    <w:rsid w:val="00C91441"/>
    <w:rsid w:val="00D22297"/>
    <w:rsid w:val="00D56A10"/>
    <w:rsid w:val="00D660E0"/>
    <w:rsid w:val="00D71D99"/>
    <w:rsid w:val="00D754F2"/>
    <w:rsid w:val="00DB41C0"/>
    <w:rsid w:val="00DC4DB6"/>
    <w:rsid w:val="00DD4121"/>
    <w:rsid w:val="00E27809"/>
    <w:rsid w:val="00E31F4D"/>
    <w:rsid w:val="00E51EC5"/>
    <w:rsid w:val="00E55200"/>
    <w:rsid w:val="00E85C8D"/>
    <w:rsid w:val="00E94286"/>
    <w:rsid w:val="00EB5225"/>
    <w:rsid w:val="00F02A90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F73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F73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F73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ListParagraph">
    <w:name w:val="List Paragraph"/>
    <w:basedOn w:val="Normal"/>
    <w:uiPriority w:val="99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2F73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val="nl-BE"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val="nl-BE"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SVTitel">
    <w:name w:val="SV Titel"/>
    <w:basedOn w:val="Normal"/>
    <w:uiPriority w:val="99"/>
    <w:rsid w:val="00AD2437"/>
    <w:pPr>
      <w:jc w:val="both"/>
    </w:pPr>
    <w:rPr>
      <w:i/>
      <w:szCs w:val="20"/>
    </w:rPr>
  </w:style>
  <w:style w:type="character" w:styleId="Hyperlink">
    <w:name w:val="Hyperlink"/>
    <w:basedOn w:val="DefaultParagraphFont"/>
    <w:uiPriority w:val="99"/>
    <w:rsid w:val="00AD24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2F73"/>
    <w:rPr>
      <w:sz w:val="0"/>
      <w:szCs w:val="0"/>
      <w:lang w:val="nl-NL" w:eastAsia="nl-NL"/>
    </w:rPr>
  </w:style>
  <w:style w:type="paragraph" w:customStyle="1" w:styleId="Tekstbrief">
    <w:name w:val="Tekst brief"/>
    <w:basedOn w:val="CommentText"/>
    <w:uiPriority w:val="99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99"/>
    <w:rsid w:val="00095C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095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F73"/>
    <w:rPr>
      <w:sz w:val="20"/>
      <w:szCs w:val="20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rsid w:val="00C571B1"/>
    <w:pPr>
      <w:overflowPunct w:val="0"/>
      <w:autoSpaceDE w:val="0"/>
      <w:autoSpaceDN w:val="0"/>
      <w:adjustRightInd w:val="0"/>
      <w:jc w:val="both"/>
    </w:pPr>
    <w:rPr>
      <w:lang w:val="en-GB" w:eastAsia="nl-BE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571B1"/>
    <w:rPr>
      <w:rFonts w:cs="Times New Roman"/>
      <w:sz w:val="24"/>
      <w:szCs w:val="24"/>
      <w:lang w:val="en-GB"/>
    </w:rPr>
  </w:style>
  <w:style w:type="character" w:customStyle="1" w:styleId="tekstdonker1">
    <w:name w:val="tekstdonker1"/>
    <w:basedOn w:val="DefaultParagraphFont"/>
    <w:uiPriority w:val="99"/>
    <w:rsid w:val="00C571B1"/>
    <w:rPr>
      <w:rFonts w:ascii="Arial" w:hAnsi="Arial" w:cs="Arial"/>
      <w:color w:val="003399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utferar\AppData\Local\Microsoft\Windows\Temporary%20Internet%20Files\Content.MSO\6DCD85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6DCD8502.dotx</Template>
  <TotalTime>0</TotalTime>
  <Pages>1</Pages>
  <Words>72</Words>
  <Characters>399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Arachida Outferdine</dc:creator>
  <cp:keywords/>
  <dc:description/>
  <cp:lastModifiedBy>Robert Willems</cp:lastModifiedBy>
  <cp:revision>3</cp:revision>
  <cp:lastPrinted>2009-10-27T15:34:00Z</cp:lastPrinted>
  <dcterms:created xsi:type="dcterms:W3CDTF">2009-10-29T18:35:00Z</dcterms:created>
  <dcterms:modified xsi:type="dcterms:W3CDTF">2009-10-30T09:46:00Z</dcterms:modified>
</cp:coreProperties>
</file>